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8EB" w14:textId="77777777" w:rsidR="00091B1A" w:rsidRPr="00BB0717" w:rsidRDefault="00091B1A" w:rsidP="00091B1A">
      <w:pPr>
        <w:widowControl w:val="0"/>
        <w:spacing w:after="0" w:line="240" w:lineRule="auto"/>
        <w:jc w:val="center"/>
        <w:rPr>
          <w:rFonts w:cs="Calibri"/>
          <w:color w:val="000000"/>
        </w:rPr>
      </w:pPr>
      <w:r w:rsidRPr="00BB0717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D944D82" wp14:editId="7D6E50D6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DBCB" w14:textId="77777777" w:rsidR="00091B1A" w:rsidRPr="00BB0717" w:rsidRDefault="00091B1A" w:rsidP="00091B1A">
      <w:pPr>
        <w:widowControl w:val="0"/>
        <w:spacing w:after="0" w:line="240" w:lineRule="auto"/>
        <w:jc w:val="center"/>
        <w:rPr>
          <w:rFonts w:cs="Calibri"/>
          <w:color w:val="000000"/>
        </w:rPr>
      </w:pPr>
    </w:p>
    <w:p w14:paraId="23B6CE38" w14:textId="77777777" w:rsidR="00091B1A" w:rsidRPr="00BB0717" w:rsidRDefault="00091B1A" w:rsidP="00091B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0717">
        <w:rPr>
          <w:rFonts w:ascii="Times New Roman" w:hAnsi="Times New Roman"/>
          <w:b/>
          <w:sz w:val="32"/>
          <w:szCs w:val="32"/>
        </w:rPr>
        <w:t>АДМИНИСТРАЦИЯ</w:t>
      </w:r>
    </w:p>
    <w:p w14:paraId="3711FB28" w14:textId="77777777" w:rsidR="00091B1A" w:rsidRPr="00BB0717" w:rsidRDefault="00091B1A" w:rsidP="00091B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0717"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47DD0BF1" w14:textId="77777777" w:rsidR="00091B1A" w:rsidRPr="00BB0717" w:rsidRDefault="00091B1A" w:rsidP="00091B1A">
      <w:pPr>
        <w:tabs>
          <w:tab w:val="left" w:pos="6285"/>
        </w:tabs>
        <w:spacing w:after="100" w:afterAutospacing="1"/>
        <w:rPr>
          <w:sz w:val="16"/>
          <w:u w:val="thick"/>
        </w:rPr>
      </w:pPr>
      <w:r w:rsidRPr="00BB0717">
        <w:rPr>
          <w:rFonts w:ascii="Times New Roman" w:hAnsi="Times New Roman"/>
          <w:b/>
          <w:sz w:val="16"/>
          <w:szCs w:val="24"/>
          <w:u w:val="thick"/>
        </w:rPr>
        <w:t>________________________________________________________________________________________________________________________</w:t>
      </w:r>
    </w:p>
    <w:p w14:paraId="061FF14C" w14:textId="77777777" w:rsidR="00091B1A" w:rsidRPr="00BB0717" w:rsidRDefault="00091B1A" w:rsidP="00091B1A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 w:rsidRPr="00BB0717">
        <w:rPr>
          <w:rFonts w:ascii="Times New Roman" w:eastAsia="Times New Roman" w:hAnsi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3085"/>
        <w:gridCol w:w="1559"/>
      </w:tblGrid>
      <w:tr w:rsidR="00091B1A" w:rsidRPr="00BB0717" w14:paraId="22B2B9F2" w14:textId="77777777" w:rsidTr="00091B1A">
        <w:trPr>
          <w:cantSplit/>
        </w:trPr>
        <w:tc>
          <w:tcPr>
            <w:tcW w:w="534" w:type="dxa"/>
            <w:vAlign w:val="center"/>
            <w:hideMark/>
          </w:tcPr>
          <w:p w14:paraId="1278B4CC" w14:textId="77777777" w:rsidR="00091B1A" w:rsidRPr="00BB0717" w:rsidRDefault="00091B1A" w:rsidP="001846BE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717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2018" w:type="dxa"/>
            <w:vAlign w:val="center"/>
            <w:hideMark/>
          </w:tcPr>
          <w:p w14:paraId="3BBCB4D3" w14:textId="63CC63DE" w:rsidR="00091B1A" w:rsidRPr="00BB0717" w:rsidRDefault="00091B1A" w:rsidP="001846BE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01.02.2024</w:t>
            </w:r>
          </w:p>
        </w:tc>
        <w:tc>
          <w:tcPr>
            <w:tcW w:w="3085" w:type="dxa"/>
            <w:vAlign w:val="center"/>
          </w:tcPr>
          <w:p w14:paraId="5171DDC4" w14:textId="75743993" w:rsidR="00091B1A" w:rsidRPr="00BB0717" w:rsidRDefault="00091B1A" w:rsidP="001846BE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B07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center"/>
          </w:tcPr>
          <w:p w14:paraId="18557D40" w14:textId="77777777" w:rsidR="00091B1A" w:rsidRPr="00BB0717" w:rsidRDefault="00091B1A" w:rsidP="00184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F06C1F" w14:textId="77777777" w:rsidR="00091B1A" w:rsidRDefault="00091B1A" w:rsidP="00D66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81567496"/>
      <w:bookmarkStart w:id="1" w:name="_Hlk83300181"/>
    </w:p>
    <w:p w14:paraId="7C4F141B" w14:textId="145F814F" w:rsidR="00536083" w:rsidRDefault="00E02664" w:rsidP="00D66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D665CF" w:rsidRPr="00536083">
        <w:rPr>
          <w:rFonts w:ascii="Times New Roman" w:eastAsia="Times New Roman" w:hAnsi="Times New Roman"/>
          <w:b/>
          <w:bCs/>
          <w:sz w:val="28"/>
          <w:szCs w:val="28"/>
        </w:rPr>
        <w:t xml:space="preserve">б утверждении инструкций </w:t>
      </w:r>
    </w:p>
    <w:p w14:paraId="09097A3C" w14:textId="77777777" w:rsidR="00536083" w:rsidRDefault="00D665CF" w:rsidP="0014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665CF">
        <w:rPr>
          <w:rFonts w:ascii="Times New Roman" w:eastAsia="Times New Roman" w:hAnsi="Times New Roman"/>
          <w:b/>
          <w:bCs/>
          <w:sz w:val="28"/>
          <w:szCs w:val="28"/>
        </w:rPr>
        <w:t xml:space="preserve">по охране труда </w:t>
      </w:r>
      <w:r w:rsidR="001F4828" w:rsidRPr="001F4828">
        <w:rPr>
          <w:rFonts w:ascii="Times New Roman" w:eastAsia="Times New Roman" w:hAnsi="Times New Roman"/>
          <w:b/>
          <w:bCs/>
          <w:sz w:val="28"/>
          <w:szCs w:val="28"/>
        </w:rPr>
        <w:t xml:space="preserve">для </w:t>
      </w:r>
      <w:r w:rsidR="00C85389" w:rsidRPr="00C85389">
        <w:rPr>
          <w:rFonts w:ascii="Times New Roman" w:eastAsia="Times New Roman" w:hAnsi="Times New Roman"/>
          <w:b/>
          <w:bCs/>
          <w:sz w:val="28"/>
          <w:szCs w:val="28"/>
        </w:rPr>
        <w:t>муниципальных</w:t>
      </w:r>
    </w:p>
    <w:p w14:paraId="04C8AAB6" w14:textId="77777777" w:rsidR="00536083" w:rsidRDefault="00C85389" w:rsidP="0014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85389">
        <w:rPr>
          <w:rFonts w:ascii="Times New Roman" w:eastAsia="Times New Roman" w:hAnsi="Times New Roman"/>
          <w:b/>
          <w:bCs/>
          <w:sz w:val="28"/>
          <w:szCs w:val="28"/>
        </w:rPr>
        <w:t xml:space="preserve">служащих и </w:t>
      </w:r>
      <w:r w:rsidR="001F4828" w:rsidRPr="001F4828">
        <w:rPr>
          <w:rFonts w:ascii="Times New Roman" w:eastAsia="Times New Roman" w:hAnsi="Times New Roman"/>
          <w:b/>
          <w:bCs/>
          <w:sz w:val="28"/>
          <w:szCs w:val="28"/>
        </w:rPr>
        <w:t>работников</w:t>
      </w:r>
      <w:r w:rsidR="0053608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02664">
        <w:rPr>
          <w:rFonts w:ascii="Times New Roman" w:eastAsia="Times New Roman" w:hAnsi="Times New Roman"/>
          <w:b/>
          <w:bCs/>
          <w:sz w:val="28"/>
          <w:szCs w:val="28"/>
        </w:rPr>
        <w:t>администрации</w:t>
      </w:r>
    </w:p>
    <w:p w14:paraId="5860E466" w14:textId="1DA584C4" w:rsidR="00E02664" w:rsidRDefault="00E02664" w:rsidP="0014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поселения Роговское</w:t>
      </w:r>
      <w:bookmarkEnd w:id="0"/>
      <w:r w:rsidR="0053608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 городе Москве</w:t>
      </w:r>
    </w:p>
    <w:bookmarkEnd w:id="1"/>
    <w:p w14:paraId="2000BADF" w14:textId="2D950C05" w:rsidR="00DD686E" w:rsidRPr="009B7772" w:rsidRDefault="00DD686E" w:rsidP="00A657F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767C14FD" w14:textId="77777777" w:rsidR="00091B1A" w:rsidRDefault="00091B1A" w:rsidP="00523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C0F8156" w14:textId="5870B27C" w:rsidR="00D665CF" w:rsidRDefault="00D665CF" w:rsidP="00523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Трудовым кодексом Российской Федерации, Приказом Минтруда России от 29.10.2021 N 772н </w:t>
      </w:r>
      <w:r w:rsidRPr="00A657FD">
        <w:rPr>
          <w:rFonts w:ascii="Times New Roman" w:hAnsi="Times New Roman"/>
          <w:sz w:val="28"/>
          <w:szCs w:val="28"/>
        </w:rPr>
        <w:t>«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Pr="00A657FD">
        <w:rPr>
          <w:rFonts w:ascii="Times New Roman" w:hAnsi="Times New Roman"/>
          <w:sz w:val="28"/>
          <w:szCs w:val="28"/>
        </w:rPr>
        <w:t>»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Роговское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18.12.2023 № 62 </w:t>
      </w:r>
      <w:r w:rsidR="0096703B" w:rsidRPr="00A657FD">
        <w:rPr>
          <w:rFonts w:ascii="Times New Roman" w:hAnsi="Times New Roman"/>
          <w:sz w:val="28"/>
          <w:szCs w:val="28"/>
        </w:rPr>
        <w:t>«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нормативно-правовых актов по охране труда </w:t>
      </w:r>
      <w:r w:rsidRP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96703B" w:rsidRP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поселения </w:t>
      </w:r>
      <w:r w:rsid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Роговское</w:t>
      </w:r>
      <w:r w:rsidR="0096703B" w:rsidRP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городе Москве</w:t>
      </w:r>
      <w:r w:rsidR="0096703B" w:rsidRPr="00A657FD">
        <w:rPr>
          <w:rFonts w:ascii="Times New Roman" w:hAnsi="Times New Roman"/>
          <w:sz w:val="28"/>
          <w:szCs w:val="28"/>
        </w:rPr>
        <w:t>»</w:t>
      </w:r>
      <w:r w:rsidR="0096703B" w:rsidRPr="0096703B">
        <w:rPr>
          <w:rFonts w:ascii="Times New Roman" w:hAnsi="Times New Roman"/>
          <w:sz w:val="28"/>
          <w:szCs w:val="28"/>
        </w:rPr>
        <w:t xml:space="preserve">, в целях соблюдения </w:t>
      </w:r>
      <w:r w:rsidR="00C30717" w:rsidRPr="00C30717">
        <w:rPr>
          <w:rFonts w:ascii="Times New Roman" w:hAnsi="Times New Roman"/>
          <w:sz w:val="28"/>
          <w:szCs w:val="28"/>
        </w:rPr>
        <w:t xml:space="preserve">государственных нормативных </w:t>
      </w:r>
      <w:r w:rsidR="0096703B" w:rsidRPr="0096703B">
        <w:rPr>
          <w:rFonts w:ascii="Times New Roman" w:hAnsi="Times New Roman"/>
          <w:sz w:val="28"/>
          <w:szCs w:val="28"/>
        </w:rPr>
        <w:t>требований по охране труда</w:t>
      </w:r>
    </w:p>
    <w:p w14:paraId="1527CECE" w14:textId="33357CFE" w:rsidR="00210174" w:rsidRDefault="00210174" w:rsidP="00523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08F30B" w14:textId="113E14DD" w:rsidR="00210174" w:rsidRDefault="00210174" w:rsidP="00523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B32BF1" w14:textId="77777777" w:rsidR="00091B1A" w:rsidRDefault="00091B1A" w:rsidP="00523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74FB93" w14:textId="66273DF6" w:rsidR="005B0626" w:rsidRDefault="005B0626" w:rsidP="005239C6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626">
        <w:rPr>
          <w:rFonts w:ascii="Times New Roman" w:hAnsi="Times New Roman"/>
          <w:sz w:val="28"/>
          <w:szCs w:val="28"/>
        </w:rPr>
        <w:t>Утвердить и ввести в действие:</w:t>
      </w:r>
    </w:p>
    <w:p w14:paraId="0A80E78E" w14:textId="1FB9A58B" w:rsidR="005B0626" w:rsidRDefault="005B0626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0626">
        <w:rPr>
          <w:rFonts w:ascii="Times New Roman" w:hAnsi="Times New Roman"/>
          <w:sz w:val="28"/>
          <w:szCs w:val="28"/>
        </w:rPr>
        <w:t>Перечень инструкций по охране труда</w:t>
      </w:r>
      <w:r w:rsidR="00D92A54" w:rsidRPr="00D92A54">
        <w:rPr>
          <w:rFonts w:ascii="Times New Roman" w:hAnsi="Times New Roman"/>
          <w:sz w:val="28"/>
          <w:szCs w:val="28"/>
        </w:rPr>
        <w:t xml:space="preserve"> </w:t>
      </w:r>
      <w:r w:rsidR="00CE48D7" w:rsidRPr="00CE48D7">
        <w:rPr>
          <w:rFonts w:ascii="Times New Roman" w:hAnsi="Times New Roman"/>
          <w:sz w:val="28"/>
          <w:szCs w:val="28"/>
        </w:rPr>
        <w:t xml:space="preserve">для </w:t>
      </w:r>
      <w:r w:rsidR="00C85389" w:rsidRPr="00C85389">
        <w:rPr>
          <w:rFonts w:ascii="Times New Roman" w:hAnsi="Times New Roman"/>
          <w:sz w:val="28"/>
          <w:szCs w:val="28"/>
        </w:rPr>
        <w:t xml:space="preserve">муниципальных служащих и </w:t>
      </w:r>
      <w:r w:rsidR="00CE48D7" w:rsidRPr="00CE48D7">
        <w:rPr>
          <w:rFonts w:ascii="Times New Roman" w:hAnsi="Times New Roman"/>
          <w:sz w:val="28"/>
          <w:szCs w:val="28"/>
        </w:rPr>
        <w:t xml:space="preserve">работников администрации поселения </w:t>
      </w:r>
      <w:r w:rsidR="00CE48D7">
        <w:rPr>
          <w:rFonts w:ascii="Times New Roman" w:hAnsi="Times New Roman"/>
          <w:sz w:val="28"/>
          <w:szCs w:val="28"/>
        </w:rPr>
        <w:t>Роговское</w:t>
      </w:r>
      <w:r w:rsidR="00CE48D7" w:rsidRPr="00CE48D7">
        <w:rPr>
          <w:rFonts w:ascii="Times New Roman" w:hAnsi="Times New Roman"/>
          <w:sz w:val="28"/>
          <w:szCs w:val="28"/>
        </w:rPr>
        <w:t xml:space="preserve"> в городе Москве </w:t>
      </w:r>
      <w:r w:rsidR="00D92A54" w:rsidRPr="00D92A54">
        <w:rPr>
          <w:rFonts w:ascii="Times New Roman" w:hAnsi="Times New Roman"/>
          <w:sz w:val="28"/>
          <w:szCs w:val="28"/>
        </w:rPr>
        <w:t>(приложение 1).</w:t>
      </w:r>
    </w:p>
    <w:p w14:paraId="01229993" w14:textId="7306B2EF" w:rsidR="005B0626" w:rsidRDefault="00C8538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>Инструкцию по охране труда для муниципальных служащих и работников 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2).</w:t>
      </w:r>
    </w:p>
    <w:p w14:paraId="64654D42" w14:textId="48BEC298" w:rsidR="001C0BE6" w:rsidRDefault="001C0BE6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для </w:t>
      </w:r>
      <w:r>
        <w:rPr>
          <w:rFonts w:ascii="Times New Roman" w:hAnsi="Times New Roman"/>
          <w:sz w:val="28"/>
          <w:szCs w:val="28"/>
        </w:rPr>
        <w:t>уборщика служебных помещений</w:t>
      </w:r>
      <w:r w:rsidRPr="00C85389">
        <w:rPr>
          <w:rFonts w:ascii="Times New Roman" w:hAnsi="Times New Roman"/>
          <w:sz w:val="28"/>
          <w:szCs w:val="28"/>
        </w:rPr>
        <w:t xml:space="preserve"> 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3770301E" w14:textId="7FEA4D45" w:rsidR="001C0BE6" w:rsidRDefault="001C0BE6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для </w:t>
      </w:r>
      <w:r>
        <w:rPr>
          <w:rFonts w:ascii="Times New Roman" w:hAnsi="Times New Roman"/>
          <w:sz w:val="28"/>
          <w:szCs w:val="28"/>
        </w:rPr>
        <w:t>водителя автомобиля</w:t>
      </w:r>
      <w:r w:rsidRPr="00C85389">
        <w:rPr>
          <w:rFonts w:ascii="Times New Roman" w:hAnsi="Times New Roman"/>
          <w:sz w:val="28"/>
          <w:szCs w:val="28"/>
        </w:rPr>
        <w:t xml:space="preserve"> 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42527C4A" w14:textId="47312E78" w:rsidR="002A78D9" w:rsidRDefault="002A78D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для </w:t>
      </w:r>
      <w:r w:rsidR="00D35ED1">
        <w:rPr>
          <w:rFonts w:ascii="Times New Roman" w:hAnsi="Times New Roman"/>
          <w:sz w:val="28"/>
          <w:szCs w:val="28"/>
        </w:rPr>
        <w:t>пользователей при работе на персональных компьютерах муниципальных служащих и работников</w:t>
      </w:r>
      <w:r w:rsidRPr="00C85389">
        <w:rPr>
          <w:rFonts w:ascii="Times New Roman" w:hAnsi="Times New Roman"/>
          <w:sz w:val="28"/>
          <w:szCs w:val="28"/>
        </w:rPr>
        <w:t xml:space="preserve"> 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1C0BE6">
        <w:rPr>
          <w:rFonts w:ascii="Times New Roman" w:hAnsi="Times New Roman"/>
          <w:sz w:val="28"/>
          <w:szCs w:val="28"/>
        </w:rPr>
        <w:t>5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71770B1B" w14:textId="0D122F10" w:rsidR="002A78D9" w:rsidRDefault="002A78D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</w:t>
      </w:r>
      <w:r w:rsidR="00D35ED1">
        <w:rPr>
          <w:rFonts w:ascii="Times New Roman" w:hAnsi="Times New Roman"/>
          <w:sz w:val="28"/>
          <w:szCs w:val="28"/>
        </w:rPr>
        <w:t xml:space="preserve">неэлектротехнического персонала, имеющего группу </w:t>
      </w:r>
      <w:r w:rsidR="00D35ED1">
        <w:rPr>
          <w:rFonts w:ascii="Times New Roman" w:hAnsi="Times New Roman"/>
          <w:sz w:val="28"/>
          <w:szCs w:val="28"/>
          <w:lang w:val="en-US"/>
        </w:rPr>
        <w:t>I</w:t>
      </w:r>
      <w:r w:rsidR="00D35ED1" w:rsidRPr="00D35ED1">
        <w:rPr>
          <w:rFonts w:ascii="Times New Roman" w:hAnsi="Times New Roman"/>
          <w:sz w:val="28"/>
          <w:szCs w:val="28"/>
        </w:rPr>
        <w:t xml:space="preserve"> </w:t>
      </w:r>
      <w:r w:rsidR="00D35ED1">
        <w:rPr>
          <w:rFonts w:ascii="Times New Roman" w:hAnsi="Times New Roman"/>
          <w:sz w:val="28"/>
          <w:szCs w:val="28"/>
        </w:rPr>
        <w:t>по электробезопасности</w:t>
      </w:r>
      <w:r w:rsidRPr="00C85389">
        <w:rPr>
          <w:rFonts w:ascii="Times New Roman" w:hAnsi="Times New Roman"/>
          <w:sz w:val="28"/>
          <w:szCs w:val="28"/>
        </w:rPr>
        <w:t xml:space="preserve"> 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1C0BE6">
        <w:rPr>
          <w:rFonts w:ascii="Times New Roman" w:hAnsi="Times New Roman"/>
          <w:sz w:val="28"/>
          <w:szCs w:val="28"/>
        </w:rPr>
        <w:t>6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7EF1FE0B" w14:textId="03B4EBEC" w:rsidR="002A78D9" w:rsidRDefault="002A78D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</w:t>
      </w:r>
      <w:r w:rsidR="00D35ED1">
        <w:rPr>
          <w:rFonts w:ascii="Times New Roman" w:hAnsi="Times New Roman"/>
          <w:sz w:val="28"/>
          <w:szCs w:val="28"/>
        </w:rPr>
        <w:t>при работе на копировально-множительном оборудовании в</w:t>
      </w:r>
      <w:r w:rsidRPr="00C85389">
        <w:rPr>
          <w:rFonts w:ascii="Times New Roman" w:hAnsi="Times New Roman"/>
          <w:sz w:val="28"/>
          <w:szCs w:val="28"/>
        </w:rPr>
        <w:t xml:space="preserve"> 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D57548">
        <w:rPr>
          <w:rFonts w:ascii="Times New Roman" w:hAnsi="Times New Roman"/>
          <w:sz w:val="28"/>
          <w:szCs w:val="28"/>
        </w:rPr>
        <w:t>7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24ABFA49" w14:textId="6F09A8DD" w:rsidR="002A78D9" w:rsidRDefault="002A78D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lastRenderedPageBreak/>
        <w:t xml:space="preserve">Инструкцию по охране труда </w:t>
      </w:r>
      <w:r w:rsidR="00D35ED1">
        <w:rPr>
          <w:rFonts w:ascii="Times New Roman" w:hAnsi="Times New Roman"/>
          <w:sz w:val="28"/>
          <w:szCs w:val="28"/>
        </w:rPr>
        <w:t xml:space="preserve">при </w:t>
      </w:r>
      <w:r w:rsidR="001C0BE6">
        <w:rPr>
          <w:rFonts w:ascii="Times New Roman" w:hAnsi="Times New Roman"/>
          <w:sz w:val="28"/>
          <w:szCs w:val="28"/>
        </w:rPr>
        <w:t xml:space="preserve">выполнении общественных работ по благоустройству территорий поселения </w:t>
      </w:r>
      <w:r w:rsidRPr="00C85389">
        <w:rPr>
          <w:rFonts w:ascii="Times New Roman" w:hAnsi="Times New Roman"/>
          <w:sz w:val="28"/>
          <w:szCs w:val="28"/>
        </w:rPr>
        <w:t>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D57548">
        <w:rPr>
          <w:rFonts w:ascii="Times New Roman" w:hAnsi="Times New Roman"/>
          <w:sz w:val="28"/>
          <w:szCs w:val="28"/>
        </w:rPr>
        <w:t>8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74AD99F5" w14:textId="772E6667" w:rsidR="002A78D9" w:rsidRDefault="002A78D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</w:t>
      </w:r>
      <w:r w:rsidR="001C0BE6">
        <w:rPr>
          <w:rFonts w:ascii="Times New Roman" w:hAnsi="Times New Roman"/>
          <w:sz w:val="28"/>
          <w:szCs w:val="28"/>
        </w:rPr>
        <w:t xml:space="preserve">о порядке действий персонала по обеспечению безопасной и быстрой эвакуации людей при пожаре  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1C0BE6">
        <w:rPr>
          <w:rFonts w:ascii="Times New Roman" w:hAnsi="Times New Roman"/>
          <w:sz w:val="28"/>
          <w:szCs w:val="28"/>
        </w:rPr>
        <w:t xml:space="preserve">в </w:t>
      </w:r>
      <w:r w:rsidRPr="00C85389">
        <w:rPr>
          <w:rFonts w:ascii="Times New Roman" w:hAnsi="Times New Roman"/>
          <w:sz w:val="28"/>
          <w:szCs w:val="28"/>
        </w:rPr>
        <w:t>администрации поселения Роговское в городе Москве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D57548">
        <w:rPr>
          <w:rFonts w:ascii="Times New Roman" w:hAnsi="Times New Roman"/>
          <w:sz w:val="28"/>
          <w:szCs w:val="28"/>
        </w:rPr>
        <w:t>9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42F84B3B" w14:textId="0C3BF0E1" w:rsidR="002A78D9" w:rsidRDefault="002A78D9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389">
        <w:rPr>
          <w:rFonts w:ascii="Times New Roman" w:hAnsi="Times New Roman"/>
          <w:sz w:val="28"/>
          <w:szCs w:val="28"/>
        </w:rPr>
        <w:t xml:space="preserve">Инструкцию по охране труда </w:t>
      </w:r>
      <w:r w:rsidR="001C0BE6">
        <w:rPr>
          <w:rFonts w:ascii="Times New Roman" w:hAnsi="Times New Roman"/>
          <w:sz w:val="28"/>
          <w:szCs w:val="28"/>
        </w:rPr>
        <w:t>по оказанию первой помощи пострадавшим</w:t>
      </w:r>
      <w:r w:rsidRPr="00C8538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</w:t>
      </w:r>
      <w:r w:rsidRPr="00C85389">
        <w:rPr>
          <w:rFonts w:ascii="Times New Roman" w:hAnsi="Times New Roman"/>
          <w:sz w:val="28"/>
          <w:szCs w:val="28"/>
        </w:rPr>
        <w:t xml:space="preserve"> </w:t>
      </w:r>
      <w:r w:rsidR="00D57548">
        <w:rPr>
          <w:rFonts w:ascii="Times New Roman" w:hAnsi="Times New Roman"/>
          <w:sz w:val="28"/>
          <w:szCs w:val="28"/>
        </w:rPr>
        <w:t>10</w:t>
      </w:r>
      <w:r w:rsidRPr="00C85389">
        <w:rPr>
          <w:rFonts w:ascii="Times New Roman" w:hAnsi="Times New Roman"/>
          <w:sz w:val="28"/>
          <w:szCs w:val="28"/>
        </w:rPr>
        <w:t>).</w:t>
      </w:r>
    </w:p>
    <w:p w14:paraId="2918AF60" w14:textId="68B895D4" w:rsidR="00536083" w:rsidRDefault="00536083" w:rsidP="005239C6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поселения Роговское в городе Москве от 28.05.2018 г. № 81 </w:t>
      </w:r>
      <w:r w:rsidRPr="00A657FD">
        <w:rPr>
          <w:rFonts w:ascii="Times New Roman" w:hAnsi="Times New Roman"/>
          <w:sz w:val="28"/>
          <w:szCs w:val="28"/>
        </w:rPr>
        <w:t>«О</w:t>
      </w:r>
      <w:r w:rsidRPr="0096703B">
        <w:rPr>
          <w:rFonts w:ascii="Times New Roman" w:hAnsi="Times New Roman"/>
          <w:sz w:val="28"/>
          <w:szCs w:val="28"/>
        </w:rPr>
        <w:t xml:space="preserve"> введении в действие инструкций по охране труда для сотрудников администрации</w:t>
      </w:r>
      <w:r w:rsidRPr="00A657FD">
        <w:rPr>
          <w:rFonts w:ascii="Times New Roman" w:hAnsi="Times New Roman"/>
          <w:sz w:val="28"/>
          <w:szCs w:val="28"/>
        </w:rPr>
        <w:t xml:space="preserve"> поселения Роговское в городе Москве»</w:t>
      </w:r>
      <w:r w:rsidRPr="009903EA">
        <w:rPr>
          <w:rFonts w:ascii="Times New Roman" w:hAnsi="Times New Roman"/>
          <w:sz w:val="28"/>
          <w:szCs w:val="28"/>
        </w:rPr>
        <w:t>.</w:t>
      </w:r>
    </w:p>
    <w:p w14:paraId="680933A8" w14:textId="3DD7CF2C" w:rsidR="005B0626" w:rsidRPr="005239C6" w:rsidRDefault="005B0626" w:rsidP="005239C6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626">
        <w:rPr>
          <w:rFonts w:ascii="Times New Roman" w:hAnsi="Times New Roman"/>
          <w:sz w:val="28"/>
          <w:szCs w:val="28"/>
        </w:rPr>
        <w:t>Ответственному лицу за организацию работы по охране труда:</w:t>
      </w:r>
    </w:p>
    <w:p w14:paraId="1237A19F" w14:textId="63ABD1EC" w:rsidR="005B0626" w:rsidRPr="005239C6" w:rsidRDefault="005B0626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0626">
        <w:rPr>
          <w:rFonts w:ascii="Times New Roman" w:hAnsi="Times New Roman"/>
          <w:sz w:val="28"/>
          <w:szCs w:val="28"/>
        </w:rPr>
        <w:t>Обеспечи</w:t>
      </w:r>
      <w:r w:rsidR="00D92A54" w:rsidRPr="00D92A54">
        <w:rPr>
          <w:rFonts w:ascii="Times New Roman" w:hAnsi="Times New Roman"/>
          <w:sz w:val="28"/>
          <w:szCs w:val="28"/>
        </w:rPr>
        <w:t>вать</w:t>
      </w:r>
      <w:r w:rsidRPr="005B0626">
        <w:rPr>
          <w:rFonts w:ascii="Times New Roman" w:hAnsi="Times New Roman"/>
          <w:sz w:val="28"/>
          <w:szCs w:val="28"/>
        </w:rPr>
        <w:t xml:space="preserve"> учет</w:t>
      </w:r>
      <w:r w:rsidR="00D57548">
        <w:rPr>
          <w:rFonts w:ascii="Times New Roman" w:hAnsi="Times New Roman"/>
          <w:sz w:val="28"/>
          <w:szCs w:val="28"/>
        </w:rPr>
        <w:t>, выдачу</w:t>
      </w:r>
      <w:r w:rsidRPr="005B0626">
        <w:rPr>
          <w:rFonts w:ascii="Times New Roman" w:hAnsi="Times New Roman"/>
          <w:sz w:val="28"/>
          <w:szCs w:val="28"/>
        </w:rPr>
        <w:t xml:space="preserve"> и сохранность инструкций по охране труда.</w:t>
      </w:r>
    </w:p>
    <w:p w14:paraId="709D6521" w14:textId="77AE3D26" w:rsidR="005B0626" w:rsidRPr="005239C6" w:rsidRDefault="001F4828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828">
        <w:rPr>
          <w:rFonts w:ascii="Times New Roman" w:hAnsi="Times New Roman"/>
          <w:sz w:val="28"/>
          <w:szCs w:val="28"/>
        </w:rPr>
        <w:t>Организов</w:t>
      </w:r>
      <w:r w:rsidR="00D92A54" w:rsidRPr="00D92A54">
        <w:rPr>
          <w:rFonts w:ascii="Times New Roman" w:hAnsi="Times New Roman"/>
          <w:sz w:val="28"/>
          <w:szCs w:val="28"/>
        </w:rPr>
        <w:t>ывать</w:t>
      </w:r>
      <w:r w:rsidRPr="001F4828">
        <w:rPr>
          <w:rFonts w:ascii="Times New Roman" w:hAnsi="Times New Roman"/>
          <w:sz w:val="28"/>
          <w:szCs w:val="28"/>
        </w:rPr>
        <w:t xml:space="preserve"> проведение </w:t>
      </w:r>
      <w:r w:rsidR="00295385" w:rsidRPr="00295385">
        <w:rPr>
          <w:rFonts w:ascii="Times New Roman" w:hAnsi="Times New Roman"/>
          <w:sz w:val="28"/>
          <w:szCs w:val="28"/>
        </w:rPr>
        <w:t xml:space="preserve">всех видов </w:t>
      </w:r>
      <w:r w:rsidRPr="001F4828">
        <w:rPr>
          <w:rFonts w:ascii="Times New Roman" w:hAnsi="Times New Roman"/>
          <w:sz w:val="28"/>
          <w:szCs w:val="28"/>
        </w:rPr>
        <w:t>инструктаж</w:t>
      </w:r>
      <w:r w:rsidR="00295385" w:rsidRPr="00295385">
        <w:rPr>
          <w:rFonts w:ascii="Times New Roman" w:hAnsi="Times New Roman"/>
          <w:sz w:val="28"/>
          <w:szCs w:val="28"/>
        </w:rPr>
        <w:t>ей</w:t>
      </w:r>
      <w:r w:rsidRPr="001F4828">
        <w:rPr>
          <w:rFonts w:ascii="Times New Roman" w:hAnsi="Times New Roman"/>
          <w:sz w:val="28"/>
          <w:szCs w:val="28"/>
        </w:rPr>
        <w:t xml:space="preserve"> по охране труда в установленные действующим </w:t>
      </w:r>
      <w:r w:rsidR="00C30717" w:rsidRPr="00C30717">
        <w:rPr>
          <w:rFonts w:ascii="Times New Roman" w:hAnsi="Times New Roman"/>
          <w:sz w:val="28"/>
          <w:szCs w:val="28"/>
        </w:rPr>
        <w:t xml:space="preserve">российским </w:t>
      </w:r>
      <w:r w:rsidRPr="001F4828">
        <w:rPr>
          <w:rFonts w:ascii="Times New Roman" w:hAnsi="Times New Roman"/>
          <w:sz w:val="28"/>
          <w:szCs w:val="28"/>
        </w:rPr>
        <w:t>законодательством сроки.</w:t>
      </w:r>
    </w:p>
    <w:p w14:paraId="0A243269" w14:textId="0C3BDF3B" w:rsidR="00D92A54" w:rsidRPr="005239C6" w:rsidRDefault="00D92A54" w:rsidP="005239C6">
      <w:pPr>
        <w:pStyle w:val="a4"/>
        <w:numPr>
          <w:ilvl w:val="1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2A54">
        <w:rPr>
          <w:rFonts w:ascii="Times New Roman" w:hAnsi="Times New Roman"/>
          <w:sz w:val="28"/>
          <w:szCs w:val="28"/>
        </w:rPr>
        <w:t>Поддерживать в актуальном состоянии инструкции по охране труда на соответствие производственным процессам администрации, организационным или структурным изменениям.</w:t>
      </w:r>
    </w:p>
    <w:p w14:paraId="5DD069AE" w14:textId="0EE45122" w:rsidR="00D665CF" w:rsidRPr="005239C6" w:rsidRDefault="00D665CF" w:rsidP="005239C6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 xml:space="preserve">Настоящее </w:t>
      </w:r>
      <w:r w:rsidR="005B0626" w:rsidRPr="005239C6">
        <w:rPr>
          <w:rFonts w:ascii="Times New Roman" w:hAnsi="Times New Roman"/>
          <w:sz w:val="28"/>
          <w:szCs w:val="28"/>
        </w:rPr>
        <w:t>распоряжение</w:t>
      </w:r>
      <w:r w:rsidRPr="005239C6">
        <w:rPr>
          <w:rFonts w:ascii="Times New Roman" w:hAnsi="Times New Roman"/>
          <w:sz w:val="28"/>
          <w:szCs w:val="28"/>
        </w:rPr>
        <w:t xml:space="preserve"> вступает в силу с даты подписания. </w:t>
      </w:r>
    </w:p>
    <w:p w14:paraId="1F731CD8" w14:textId="0CDC51E8" w:rsidR="00D665CF" w:rsidRPr="005239C6" w:rsidRDefault="00D665CF" w:rsidP="005239C6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B0626" w:rsidRPr="005239C6">
        <w:rPr>
          <w:rFonts w:ascii="Times New Roman" w:hAnsi="Times New Roman"/>
          <w:sz w:val="28"/>
          <w:szCs w:val="28"/>
        </w:rPr>
        <w:t>распоряжение</w:t>
      </w:r>
      <w:r w:rsidRPr="005239C6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1E263BC6" w14:textId="302CAAF9" w:rsidR="00D665CF" w:rsidRPr="005239C6" w:rsidRDefault="00D665CF" w:rsidP="005239C6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B0626" w:rsidRPr="005239C6">
        <w:rPr>
          <w:rFonts w:ascii="Times New Roman" w:hAnsi="Times New Roman"/>
          <w:sz w:val="28"/>
          <w:szCs w:val="28"/>
        </w:rPr>
        <w:t>распоряжения</w:t>
      </w:r>
      <w:r w:rsidRPr="005239C6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поселения Роговское Е.М. Хотовицкую.  </w:t>
      </w:r>
    </w:p>
    <w:p w14:paraId="3BCFE256" w14:textId="77777777" w:rsidR="00D665CF" w:rsidRPr="00A657FD" w:rsidRDefault="00D665CF" w:rsidP="00523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9DC24B6" w14:textId="77777777" w:rsidR="006922E4" w:rsidRDefault="006922E4" w:rsidP="005239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ACDA9E" w14:textId="081D9678" w:rsidR="00FF62BE" w:rsidRPr="006922E4" w:rsidRDefault="004A6BEE" w:rsidP="005239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 </w:t>
      </w:r>
      <w:r w:rsid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А.В. Тавлеев</w:t>
      </w:r>
    </w:p>
    <w:p w14:paraId="0EE363CC" w14:textId="77777777" w:rsidR="00FF62BE" w:rsidRDefault="00FF62BE" w:rsidP="005239C6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46FFE946" w14:textId="38781C7D" w:rsidR="001730A9" w:rsidRDefault="001730A9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2E9AF7D" w14:textId="09FE4493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99801C" w14:textId="6DD4A1AA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2B0A557" w14:textId="1C7D0338" w:rsidR="00BA48C1" w:rsidRDefault="00BA48C1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06EA8A4" w14:textId="5048653B" w:rsidR="0081629E" w:rsidRDefault="0081629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E7E9A57" w14:textId="77777777" w:rsidR="00596658" w:rsidRDefault="00596658" w:rsidP="00596658">
      <w:pPr>
        <w:pStyle w:val="20"/>
        <w:shd w:val="clear" w:color="auto" w:fill="auto"/>
        <w:spacing w:before="0" w:line="240" w:lineRule="auto"/>
        <w:ind w:left="5740" w:right="60"/>
        <w:rPr>
          <w:color w:val="000000"/>
          <w:sz w:val="28"/>
          <w:szCs w:val="28"/>
        </w:rPr>
      </w:pPr>
    </w:p>
    <w:p w14:paraId="1CDC750A" w14:textId="77777777" w:rsidR="00BA48C1" w:rsidRDefault="00BA48C1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C332B24" w14:textId="68166C72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F4B3B37" w14:textId="442B72BD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1DD9A9F" w14:textId="4DFA6740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A57F27F" w14:textId="52ED2CAD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FD7C9CD" w14:textId="05E22C2D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0C56654" w14:textId="46EEE472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BEBC0F" w14:textId="51060BFC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006A812" w14:textId="4A6ABF76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C3FF4B2" w14:textId="3C9B40E8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B15E205" w14:textId="018C9636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96B5888" w14:textId="763014BF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D98E9B2" w14:textId="5E4A2F19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EFDBF53" w14:textId="47A1CCE9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53EE6DB" w14:textId="792B1BB9" w:rsidR="0018256E" w:rsidRDefault="0018256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5F01A58" w14:textId="3EA2AB68" w:rsidR="007B4503" w:rsidRDefault="007B450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967E24" w14:textId="0571D7E4" w:rsidR="003A3CC4" w:rsidRDefault="003A3CC4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101589" w:rsidRPr="00967AA6" w14:paraId="7824313F" w14:textId="77777777" w:rsidTr="00FE0CD0">
        <w:tc>
          <w:tcPr>
            <w:tcW w:w="4956" w:type="dxa"/>
          </w:tcPr>
          <w:p w14:paraId="1B80CBA3" w14:textId="77777777" w:rsidR="00101589" w:rsidRPr="00967AA6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Hlk132802469"/>
          </w:p>
        </w:tc>
        <w:tc>
          <w:tcPr>
            <w:tcW w:w="4955" w:type="dxa"/>
          </w:tcPr>
          <w:p w14:paraId="2216C4CA" w14:textId="59FCE568" w:rsidR="00101589" w:rsidRPr="00186FAF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14:paraId="5E882C08" w14:textId="77777777" w:rsidR="00101589" w:rsidRPr="00967AA6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290E2705" w14:textId="77777777" w:rsidR="00101589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36EE89AB" w14:textId="6EA743EF" w:rsidR="00101589" w:rsidRPr="009A6410" w:rsidRDefault="00101589" w:rsidP="00A0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9A6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 w:rsidR="009A6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</w:tr>
      <w:tr w:rsidR="00101589" w:rsidRPr="00967AA6" w14:paraId="50286849" w14:textId="77777777" w:rsidTr="00FE0CD0">
        <w:tc>
          <w:tcPr>
            <w:tcW w:w="4956" w:type="dxa"/>
          </w:tcPr>
          <w:p w14:paraId="1F822CB5" w14:textId="77777777" w:rsidR="00101589" w:rsidRPr="00967AA6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6C078FD7" w14:textId="77777777" w:rsidR="00000D97" w:rsidRDefault="00000D97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F9E81B" w14:textId="0228A326" w:rsidR="00101589" w:rsidRPr="003A35CD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114A312C" w14:textId="77777777" w:rsidR="00101589" w:rsidRPr="003A35CD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664D24E5" w14:textId="3BEE2675" w:rsidR="00101589" w:rsidRPr="003A35CD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 w:rsidR="00000D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388D6312" w14:textId="77777777" w:rsidR="00101589" w:rsidRPr="003A35CD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1E8960" w14:textId="4543448F" w:rsidR="00101589" w:rsidRPr="003A35CD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6588E790" w14:textId="77777777" w:rsidR="00101589" w:rsidRPr="006B37E6" w:rsidRDefault="00101589" w:rsidP="00E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7DF6FAA" w14:textId="77777777" w:rsidR="00DC6E65" w:rsidRDefault="00DC6E65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9C05C7" w14:textId="77777777" w:rsidR="00AB3EE4" w:rsidRDefault="00AB3EE4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075441" w14:textId="316039F4" w:rsidR="00C30717" w:rsidRPr="00967AA6" w:rsidRDefault="00967AA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AA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ИНСТРУКЦИЙ ПО ОХРАНЕ ТРУДА</w:t>
      </w:r>
    </w:p>
    <w:p w14:paraId="4FB7994C" w14:textId="77777777" w:rsidR="00586331" w:rsidRDefault="00C85389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38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CE48D7" w:rsidRPr="00CE48D7">
        <w:rPr>
          <w:rFonts w:ascii="Times New Roman" w:eastAsia="Times New Roman" w:hAnsi="Times New Roman"/>
          <w:b/>
          <w:sz w:val="24"/>
          <w:szCs w:val="24"/>
          <w:lang w:eastAsia="ru-RU"/>
        </w:rPr>
        <w:t>ля</w:t>
      </w:r>
      <w:r w:rsidRPr="00C85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служащих и </w:t>
      </w:r>
      <w:r w:rsidR="00CE48D7" w:rsidRPr="00CE48D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работников</w:t>
      </w:r>
      <w:r w:rsidR="00586331" w:rsidRPr="00586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  <w:r w:rsidR="00CE48D7" w:rsidRPr="00CE48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</w:p>
    <w:p w14:paraId="226A3F22" w14:textId="2698D1DC" w:rsidR="00C30717" w:rsidRPr="00CE48D7" w:rsidRDefault="00CE48D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8D7">
        <w:rPr>
          <w:rFonts w:ascii="Times New Roman" w:eastAsia="Times New Roman" w:hAnsi="Times New Roman"/>
          <w:b/>
          <w:sz w:val="24"/>
          <w:szCs w:val="24"/>
          <w:lang w:eastAsia="ru-RU"/>
        </w:rPr>
        <w:t>Роговское в городе Москве</w:t>
      </w:r>
    </w:p>
    <w:p w14:paraId="0906159C" w14:textId="5180D12D" w:rsidR="00C30717" w:rsidRDefault="009F427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769"/>
        <w:gridCol w:w="7322"/>
        <w:gridCol w:w="1969"/>
      </w:tblGrid>
      <w:tr w:rsidR="00C30717" w:rsidRPr="00C85389" w14:paraId="3193648F" w14:textId="77777777" w:rsidTr="007B4503">
        <w:tc>
          <w:tcPr>
            <w:tcW w:w="769" w:type="dxa"/>
          </w:tcPr>
          <w:p w14:paraId="6F06EDA3" w14:textId="77777777" w:rsidR="006F273F" w:rsidRDefault="00967AA6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№</w:t>
            </w:r>
          </w:p>
          <w:p w14:paraId="09A662AF" w14:textId="402538F5" w:rsidR="00C30717" w:rsidRPr="00C85389" w:rsidRDefault="00967AA6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7322" w:type="dxa"/>
          </w:tcPr>
          <w:p w14:paraId="4F24967C" w14:textId="4035E829" w:rsidR="00C30717" w:rsidRPr="00C85389" w:rsidRDefault="00967AA6" w:rsidP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hAnsi="Times New Roman"/>
                <w:bCs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969" w:type="dxa"/>
          </w:tcPr>
          <w:p w14:paraId="468895DF" w14:textId="77777777" w:rsidR="00967AA6" w:rsidRPr="00C85389" w:rsidRDefault="00967AA6" w:rsidP="006F273F">
            <w:pPr>
              <w:pStyle w:val="4"/>
              <w:shd w:val="clear" w:color="auto" w:fill="auto"/>
              <w:spacing w:after="120" w:line="21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C85389">
              <w:rPr>
                <w:bCs/>
                <w:sz w:val="24"/>
                <w:szCs w:val="24"/>
              </w:rPr>
              <w:t>Номер</w:t>
            </w:r>
          </w:p>
          <w:p w14:paraId="49ADF4C1" w14:textId="00EA5C90" w:rsidR="00C30717" w:rsidRPr="00C85389" w:rsidRDefault="00967AA6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hAnsi="Times New Roman"/>
                <w:bCs/>
                <w:sz w:val="24"/>
                <w:szCs w:val="24"/>
              </w:rPr>
              <w:t>инструкции</w:t>
            </w:r>
          </w:p>
        </w:tc>
      </w:tr>
      <w:tr w:rsidR="00C30717" w:rsidRPr="00133EBF" w14:paraId="24954835" w14:textId="77777777" w:rsidTr="007B4503">
        <w:tc>
          <w:tcPr>
            <w:tcW w:w="769" w:type="dxa"/>
          </w:tcPr>
          <w:p w14:paraId="7E85909F" w14:textId="3173C935" w:rsidR="00C30717" w:rsidRPr="00133EBF" w:rsidRDefault="00C85389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322" w:type="dxa"/>
          </w:tcPr>
          <w:p w14:paraId="650A1953" w14:textId="61903674" w:rsidR="00C30717" w:rsidRPr="00133EBF" w:rsidRDefault="00C85389" w:rsidP="001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 w:rsidR="00133EBF" w:rsidRPr="00133EB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 для муниципальных служащих и работников администрации поселения Роговское в городе Москве.</w:t>
            </w:r>
          </w:p>
        </w:tc>
        <w:tc>
          <w:tcPr>
            <w:tcW w:w="1969" w:type="dxa"/>
          </w:tcPr>
          <w:p w14:paraId="4F7A5ED7" w14:textId="531CB567" w:rsidR="00C30717" w:rsidRPr="00133EBF" w:rsidRDefault="00967AA6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bookmarkStart w:id="3" w:name="_Hlk156061318"/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ИОТ-1-2024</w:t>
            </w:r>
            <w:bookmarkEnd w:id="3"/>
          </w:p>
        </w:tc>
      </w:tr>
      <w:tr w:rsidR="00133EBF" w:rsidRPr="00133EBF" w14:paraId="4D3FE857" w14:textId="77777777" w:rsidTr="007B4503">
        <w:tc>
          <w:tcPr>
            <w:tcW w:w="769" w:type="dxa"/>
          </w:tcPr>
          <w:p w14:paraId="0DFFD487" w14:textId="53835C06" w:rsidR="00133EBF" w:rsidRPr="00133EBF" w:rsidRDefault="00133EBF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7322" w:type="dxa"/>
          </w:tcPr>
          <w:p w14:paraId="2A88E628" w14:textId="2D8B3F71" w:rsidR="00133EBF" w:rsidRPr="00586331" w:rsidRDefault="00133EBF" w:rsidP="001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уборщика служебных помещений</w:t>
            </w:r>
            <w:r w:rsidR="00586331" w:rsidRPr="005863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331">
              <w:rPr>
                <w:rFonts w:ascii="Times New Roman" w:hAnsi="Times New Roman"/>
                <w:bCs/>
                <w:sz w:val="24"/>
                <w:szCs w:val="24"/>
              </w:rPr>
              <w:t>адми</w:t>
            </w:r>
            <w:r w:rsidR="00586331" w:rsidRPr="00586331">
              <w:rPr>
                <w:rFonts w:ascii="Times New Roman" w:hAnsi="Times New Roman"/>
                <w:bCs/>
                <w:sz w:val="24"/>
                <w:szCs w:val="24"/>
              </w:rPr>
              <w:t>нистрации поселения Роговское в городе Москве.</w:t>
            </w:r>
          </w:p>
        </w:tc>
        <w:tc>
          <w:tcPr>
            <w:tcW w:w="1969" w:type="dxa"/>
          </w:tcPr>
          <w:p w14:paraId="60F25F53" w14:textId="0F6802FE" w:rsidR="00133EBF" w:rsidRPr="00133EBF" w:rsidRDefault="00133EBF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ИОТ-2-2024</w:t>
            </w:r>
          </w:p>
        </w:tc>
      </w:tr>
      <w:tr w:rsidR="00133EBF" w:rsidRPr="00133EBF" w14:paraId="3EF7EDC0" w14:textId="77777777" w:rsidTr="007B4503">
        <w:tc>
          <w:tcPr>
            <w:tcW w:w="769" w:type="dxa"/>
          </w:tcPr>
          <w:p w14:paraId="27C12EBE" w14:textId="7ECEE7CF" w:rsidR="00133EBF" w:rsidRPr="00586331" w:rsidRDefault="00586331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322" w:type="dxa"/>
          </w:tcPr>
          <w:p w14:paraId="392B0065" w14:textId="7731E8DF" w:rsidR="00133EBF" w:rsidRPr="00133EBF" w:rsidRDefault="00133EBF" w:rsidP="001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 для водителя автомобиля</w:t>
            </w:r>
            <w:r w:rsidR="00586331" w:rsidRPr="00586331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поселения Роговское в городе Москве</w:t>
            </w: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41BB0692" w14:textId="24478432" w:rsidR="00133EBF" w:rsidRPr="00133EBF" w:rsidRDefault="00133EBF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ИОТ-3-2024</w:t>
            </w:r>
          </w:p>
        </w:tc>
      </w:tr>
      <w:tr w:rsidR="00133EBF" w:rsidRPr="00133EBF" w14:paraId="1AE2A474" w14:textId="77777777" w:rsidTr="007B4503">
        <w:tc>
          <w:tcPr>
            <w:tcW w:w="769" w:type="dxa"/>
          </w:tcPr>
          <w:p w14:paraId="4868A901" w14:textId="2D0D0EC9" w:rsidR="00133EBF" w:rsidRPr="00586331" w:rsidRDefault="00586331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7322" w:type="dxa"/>
          </w:tcPr>
          <w:p w14:paraId="7228656D" w14:textId="06654F2F" w:rsidR="00133EBF" w:rsidRPr="00586331" w:rsidRDefault="00133EBF" w:rsidP="001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 по охране труда </w:t>
            </w:r>
            <w:r w:rsidRPr="00133EBF">
              <w:rPr>
                <w:rFonts w:ascii="Times New Roman" w:hAnsi="Times New Roman"/>
                <w:sz w:val="24"/>
                <w:szCs w:val="24"/>
              </w:rPr>
              <w:t>для пользователей при работе на персональных компьютерах</w:t>
            </w:r>
            <w:r w:rsidR="00586331" w:rsidRPr="00586331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и работников администрации поселения Роговское в городе Москве.</w:t>
            </w:r>
          </w:p>
        </w:tc>
        <w:tc>
          <w:tcPr>
            <w:tcW w:w="1969" w:type="dxa"/>
          </w:tcPr>
          <w:p w14:paraId="12C7ED2D" w14:textId="66A7354C" w:rsidR="00133EBF" w:rsidRPr="00133EBF" w:rsidRDefault="00133EBF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ИОТ-4-2024</w:t>
            </w:r>
          </w:p>
        </w:tc>
      </w:tr>
      <w:tr w:rsidR="00133EBF" w:rsidRPr="00133EBF" w14:paraId="1FE24229" w14:textId="77777777" w:rsidTr="007B4503">
        <w:tc>
          <w:tcPr>
            <w:tcW w:w="769" w:type="dxa"/>
          </w:tcPr>
          <w:p w14:paraId="03CBA619" w14:textId="4B392D3F" w:rsidR="00133EBF" w:rsidRPr="00586331" w:rsidRDefault="00586331" w:rsidP="0058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7322" w:type="dxa"/>
          </w:tcPr>
          <w:p w14:paraId="36AFCA26" w14:textId="1C54ACD1" w:rsidR="00133EBF" w:rsidRPr="00586331" w:rsidRDefault="00133EBF" w:rsidP="0013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1C95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 w:rsidR="00341C95" w:rsidRPr="00341C9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41C95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 </w:t>
            </w:r>
            <w:r w:rsidR="00341C95" w:rsidRPr="00341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неэлектротехнического персонала, имеющего группу I по электробезопасности</w:t>
            </w:r>
            <w:r w:rsidR="00586331" w:rsidRPr="00341C95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поселения</w:t>
            </w:r>
            <w:r w:rsidR="00586331" w:rsidRPr="00586331">
              <w:rPr>
                <w:rFonts w:ascii="Times New Roman" w:hAnsi="Times New Roman"/>
                <w:sz w:val="24"/>
                <w:szCs w:val="24"/>
              </w:rPr>
              <w:t xml:space="preserve"> Роговское в городе Москве.</w:t>
            </w:r>
          </w:p>
        </w:tc>
        <w:tc>
          <w:tcPr>
            <w:tcW w:w="1969" w:type="dxa"/>
          </w:tcPr>
          <w:p w14:paraId="10EAEF12" w14:textId="7AB2DD47" w:rsidR="00133EBF" w:rsidRPr="00133EBF" w:rsidRDefault="00133EBF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ИОТ-5-2024</w:t>
            </w:r>
          </w:p>
        </w:tc>
      </w:tr>
      <w:tr w:rsidR="00341C95" w:rsidRPr="00133EBF" w14:paraId="3B05A0A8" w14:textId="77777777" w:rsidTr="007B4503">
        <w:tc>
          <w:tcPr>
            <w:tcW w:w="769" w:type="dxa"/>
          </w:tcPr>
          <w:p w14:paraId="60756C67" w14:textId="10F8D0A0" w:rsidR="00341C95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7322" w:type="dxa"/>
          </w:tcPr>
          <w:p w14:paraId="13CC966B" w14:textId="63DFFF79" w:rsidR="00341C95" w:rsidRPr="00341C95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 w:rsidRPr="00341C9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 </w:t>
            </w:r>
            <w:r w:rsidRPr="00133EBF">
              <w:rPr>
                <w:rFonts w:ascii="Times New Roman" w:hAnsi="Times New Roman"/>
                <w:sz w:val="24"/>
                <w:szCs w:val="24"/>
              </w:rPr>
              <w:t>при работе на копировально-множительном оборудовании</w:t>
            </w:r>
            <w:r w:rsidRPr="00586331">
              <w:rPr>
                <w:rFonts w:ascii="Times New Roman" w:hAnsi="Times New Roman"/>
                <w:sz w:val="24"/>
                <w:szCs w:val="24"/>
              </w:rPr>
              <w:t xml:space="preserve"> в администрации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Роговское</w:t>
            </w:r>
            <w:r w:rsidRPr="00586331">
              <w:rPr>
                <w:rFonts w:ascii="Times New Roman" w:hAnsi="Times New Roman"/>
                <w:sz w:val="24"/>
                <w:szCs w:val="24"/>
              </w:rPr>
              <w:t xml:space="preserve"> в городе Москве.</w:t>
            </w:r>
          </w:p>
        </w:tc>
        <w:tc>
          <w:tcPr>
            <w:tcW w:w="1969" w:type="dxa"/>
          </w:tcPr>
          <w:p w14:paraId="2AB34909" w14:textId="3ADFD59E" w:rsidR="00341C95" w:rsidRPr="00133EBF" w:rsidRDefault="00341C95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-2024</w:t>
            </w:r>
          </w:p>
        </w:tc>
      </w:tr>
      <w:tr w:rsidR="00341C95" w:rsidRPr="00133EBF" w14:paraId="4961D37A" w14:textId="77777777" w:rsidTr="007B4503">
        <w:tc>
          <w:tcPr>
            <w:tcW w:w="769" w:type="dxa"/>
          </w:tcPr>
          <w:p w14:paraId="491D905E" w14:textId="34683C8E" w:rsidR="00341C95" w:rsidRPr="00586331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7322" w:type="dxa"/>
          </w:tcPr>
          <w:p w14:paraId="0E384C5B" w14:textId="5EFAA45C" w:rsidR="00341C95" w:rsidRPr="00586331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 w:rsidRPr="00341C9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 </w:t>
            </w:r>
            <w:r w:rsidRPr="00133EBF">
              <w:rPr>
                <w:rFonts w:ascii="Times New Roman" w:hAnsi="Times New Roman"/>
                <w:sz w:val="24"/>
                <w:szCs w:val="24"/>
              </w:rPr>
              <w:t>при выполнении общественных работ по благоустройству территории</w:t>
            </w:r>
            <w:r w:rsidRPr="005863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Роговское</w:t>
            </w:r>
            <w:r w:rsidRPr="00586331">
              <w:rPr>
                <w:rFonts w:ascii="Times New Roman" w:hAnsi="Times New Roman"/>
                <w:sz w:val="24"/>
                <w:szCs w:val="24"/>
              </w:rPr>
              <w:t xml:space="preserve"> в городе Москве.</w:t>
            </w:r>
          </w:p>
        </w:tc>
        <w:tc>
          <w:tcPr>
            <w:tcW w:w="1969" w:type="dxa"/>
          </w:tcPr>
          <w:p w14:paraId="20D5E93F" w14:textId="3812ECBC" w:rsidR="00341C95" w:rsidRPr="00133EBF" w:rsidRDefault="00341C95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ИОТ-7-2024</w:t>
            </w:r>
          </w:p>
        </w:tc>
      </w:tr>
      <w:tr w:rsidR="00341C95" w:rsidRPr="00133EBF" w14:paraId="721FB16F" w14:textId="77777777" w:rsidTr="007B4503">
        <w:tc>
          <w:tcPr>
            <w:tcW w:w="769" w:type="dxa"/>
          </w:tcPr>
          <w:p w14:paraId="48FAD4FF" w14:textId="1DE7D06E" w:rsidR="00341C95" w:rsidRPr="00586331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7322" w:type="dxa"/>
          </w:tcPr>
          <w:p w14:paraId="59CA2722" w14:textId="524CA241" w:rsidR="00341C95" w:rsidRPr="00586331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 w:rsidRPr="00341C9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 </w:t>
            </w:r>
            <w:r w:rsidRPr="00133EBF">
              <w:rPr>
                <w:rFonts w:ascii="Times New Roman" w:hAnsi="Times New Roman"/>
                <w:sz w:val="24"/>
                <w:szCs w:val="24"/>
              </w:rPr>
              <w:t>о порядке действий персонала по обеспечению безопасной и быстрой эвакуации людей при пожаре</w:t>
            </w:r>
            <w:r w:rsidRPr="00586331">
              <w:rPr>
                <w:rFonts w:ascii="Times New Roman" w:hAnsi="Times New Roman"/>
                <w:sz w:val="24"/>
                <w:szCs w:val="24"/>
              </w:rPr>
              <w:t xml:space="preserve"> в администрации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Роговское</w:t>
            </w:r>
            <w:r w:rsidRPr="00586331">
              <w:rPr>
                <w:rFonts w:ascii="Times New Roman" w:hAnsi="Times New Roman"/>
                <w:sz w:val="24"/>
                <w:szCs w:val="24"/>
              </w:rPr>
              <w:t xml:space="preserve"> в городе Москве. </w:t>
            </w:r>
          </w:p>
        </w:tc>
        <w:tc>
          <w:tcPr>
            <w:tcW w:w="1969" w:type="dxa"/>
          </w:tcPr>
          <w:p w14:paraId="3B4C1DCA" w14:textId="4910B612" w:rsidR="00341C95" w:rsidRPr="00133EBF" w:rsidRDefault="00341C95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ИОТ-8-2024</w:t>
            </w:r>
          </w:p>
        </w:tc>
      </w:tr>
      <w:tr w:rsidR="00341C95" w:rsidRPr="00133EBF" w14:paraId="22097883" w14:textId="77777777" w:rsidTr="007B4503">
        <w:tc>
          <w:tcPr>
            <w:tcW w:w="769" w:type="dxa"/>
          </w:tcPr>
          <w:p w14:paraId="44E6F479" w14:textId="6133D251" w:rsidR="00341C95" w:rsidRPr="00586331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7322" w:type="dxa"/>
          </w:tcPr>
          <w:p w14:paraId="6B3D9740" w14:textId="73ECD783" w:rsidR="00341C95" w:rsidRPr="000D374B" w:rsidRDefault="00341C95" w:rsidP="0034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 w:rsidRPr="00341C9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33EB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 </w:t>
            </w:r>
            <w:r w:rsidRPr="00133EBF">
              <w:rPr>
                <w:rFonts w:ascii="Times New Roman" w:hAnsi="Times New Roman"/>
                <w:sz w:val="24"/>
                <w:szCs w:val="24"/>
              </w:rPr>
              <w:t>по оказанию первой помощи</w:t>
            </w:r>
            <w:r w:rsidR="007B4503">
              <w:rPr>
                <w:rFonts w:ascii="Times New Roman" w:hAnsi="Times New Roman"/>
                <w:sz w:val="24"/>
                <w:szCs w:val="24"/>
              </w:rPr>
              <w:t xml:space="preserve"> пострадавшим</w:t>
            </w:r>
            <w:r w:rsidR="000D374B" w:rsidRPr="000D3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34E07586" w14:textId="2125BF36" w:rsidR="00341C95" w:rsidRPr="00133EBF" w:rsidRDefault="00341C95" w:rsidP="006F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ИОТ-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-2024</w:t>
            </w:r>
          </w:p>
        </w:tc>
      </w:tr>
    </w:tbl>
    <w:p w14:paraId="103F468D" w14:textId="77777777" w:rsidR="00C30717" w:rsidRDefault="00C3071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20F540" w14:textId="77777777" w:rsidR="00C30717" w:rsidRDefault="00C3071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4873D3" w14:textId="4B3E42FD" w:rsidR="001A26AD" w:rsidRPr="00AA015A" w:rsidRDefault="00AA015A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</w:p>
    <w:p w14:paraId="2917488F" w14:textId="41403882" w:rsidR="001A26AD" w:rsidRDefault="001A26AD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C4B66E" w14:textId="309786AF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16B08E" w14:textId="41800E47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B099B3" w14:textId="5A05550C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9C9237" w14:textId="26A20E31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0728D8" w14:textId="57B6C567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BFDF94" w14:textId="70F0FE77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5F02EE" w14:textId="20004D4A" w:rsidR="00CD3A76" w:rsidRDefault="00CD3A7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382E74" w14:textId="585B18DE" w:rsidR="00B2372D" w:rsidRDefault="00B2372D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C6E65" w:rsidRPr="00967AA6" w14:paraId="47DFCBC0" w14:textId="77777777" w:rsidTr="00FE0CD0">
        <w:tc>
          <w:tcPr>
            <w:tcW w:w="4956" w:type="dxa"/>
          </w:tcPr>
          <w:p w14:paraId="71DDAF5B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609D1CDC" w14:textId="5C02244B" w:rsidR="00DC6E65" w:rsidRPr="00186FAF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FE0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14:paraId="066905DB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0612658C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2C655E4F" w14:textId="6A686746" w:rsidR="00DC6E65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</w:tr>
      <w:tr w:rsidR="00DC6E65" w:rsidRPr="00967AA6" w14:paraId="56ABC1C1" w14:textId="77777777" w:rsidTr="00FE0CD0">
        <w:tc>
          <w:tcPr>
            <w:tcW w:w="4956" w:type="dxa"/>
          </w:tcPr>
          <w:p w14:paraId="6F98506D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415250F8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509FBF" w14:textId="77777777" w:rsidR="00331D4A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DF91F2D" w14:textId="424EE915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292DB619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59AFB220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445155AF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F50EF2A" w14:textId="26D71FD8" w:rsidR="00DC6E65" w:rsidRPr="003A35CD" w:rsidRDefault="008E5A7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________________А</w:t>
            </w:r>
            <w:r w:rsidR="00DC6E65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 Тавлеев</w:t>
            </w:r>
          </w:p>
          <w:p w14:paraId="5EF4213B" w14:textId="77777777" w:rsidR="00DC6E65" w:rsidRPr="006B37E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AE0206A" w14:textId="780D4969" w:rsidR="00C30717" w:rsidRDefault="00C3071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C637FB" w14:textId="77777777" w:rsidR="00331D4A" w:rsidRDefault="00331D4A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6CCD13" w14:textId="00F78F09" w:rsidR="00C30717" w:rsidRPr="003A35CD" w:rsidRDefault="0049565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46EB4E3D" w14:textId="77777777" w:rsidR="00495656" w:rsidRDefault="0049565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для муниципальных служащих и работников администрации</w:t>
      </w:r>
    </w:p>
    <w:p w14:paraId="20669226" w14:textId="1A01822A" w:rsidR="00495656" w:rsidRDefault="0049565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Роговское в городе Москве</w:t>
      </w:r>
    </w:p>
    <w:p w14:paraId="3437048B" w14:textId="490509C4" w:rsidR="00495656" w:rsidRPr="00495656" w:rsidRDefault="00495656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(ИОТ-1-2024)</w:t>
      </w:r>
    </w:p>
    <w:p w14:paraId="4BAA5075" w14:textId="5FDD7FAE" w:rsidR="00C85389" w:rsidRDefault="00C85389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D197FB" w14:textId="23968FB7" w:rsidR="000100AC" w:rsidRDefault="000100AC" w:rsidP="0000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</w:t>
      </w:r>
      <w:r w:rsidR="00495656" w:rsidRPr="0049565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</w:t>
      </w: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Общие требования </w:t>
      </w:r>
      <w:r w:rsidR="00495656" w:rsidRPr="0049565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охраны труда</w:t>
      </w:r>
    </w:p>
    <w:p w14:paraId="34B12071" w14:textId="3F3FF49F" w:rsidR="00991BCE" w:rsidRPr="00B2372D" w:rsidRDefault="00991BCE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PT Serif" w:hAnsi="PT Serif"/>
          <w:color w:val="22272F"/>
          <w:sz w:val="23"/>
          <w:szCs w:val="23"/>
        </w:rPr>
        <w:t>1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.1. Настоящая инструкция по охране труда разработана и утверждена в соответствии с </w:t>
      </w:r>
      <w:hyperlink r:id="rId8" w:anchor="/document/403119113/entry/1000" w:history="1">
        <w:r w:rsidRPr="00B2372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Основными требованиями</w:t>
        </w:r>
      </w:hyperlink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к порядку разработки и содержанию правил и инструкций по охране труда, разрабатываемых работодателем, утв. </w:t>
      </w:r>
      <w:hyperlink r:id="rId9" w:anchor="/document/403119113/entry/0" w:history="1">
        <w:r w:rsidRPr="00B2372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приказом</w:t>
        </w:r>
      </w:hyperlink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 Минтруда 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России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от 29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.10.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2021 N 772н, действующим законодательством Российской Федерации и нормативно-правовыми актами в области охраны труда с учетом условий работы в 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администрации поселения Роговское в городе Москве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(далее - Администрация)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7BEAE130" w14:textId="74F3CC01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. Настоящая инструкция устанавливает 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общие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требования 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охраны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труда при выполнении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должностных обязанностей во всех структурных подразделениях, </w:t>
      </w:r>
      <w:r w:rsidR="00627389" w:rsidRPr="006273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 том числе</w:t>
      </w:r>
      <w:r w:rsidR="00757A89" w:rsidRPr="00757A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</w:t>
      </w:r>
      <w:r w:rsidR="00627389" w:rsidRPr="006273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отдел</w:t>
      </w:r>
      <w:r w:rsidR="00757A89" w:rsidRPr="00757A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</w:t>
      </w:r>
      <w:r w:rsidR="00627389" w:rsidRPr="006273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военно-учетно</w:t>
      </w:r>
      <w:r w:rsidR="00757A89" w:rsidRPr="00757A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й работы</w:t>
      </w:r>
      <w:r w:rsidR="00627389" w:rsidRPr="00757A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</w:t>
      </w:r>
      <w:r w:rsidR="00627389"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служебных помещениях и на</w:t>
      </w:r>
      <w:r w:rsidR="00627389" w:rsidRPr="00757A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рабочих местах</w:t>
      </w:r>
      <w:r w:rsidR="00991BCE"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А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дминистрации.</w:t>
      </w:r>
    </w:p>
    <w:p w14:paraId="03DDE6E7" w14:textId="64C5E6C1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К выполнению должностных обязанностей допускаются муниципальные служащие и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работники Администрации</w:t>
      </w:r>
      <w:r w:rsidR="00627389" w:rsidRPr="006273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в том числе специалист по военно-учетной работе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(далее также сотрудники) после прохождения вводного инструктажа по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охране труда, первичного инструктажа на рабочем месте и, в необходимых случаях, после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обучения и проверки знаний требований безопасности труда.</w:t>
      </w:r>
    </w:p>
    <w:p w14:paraId="7496D72D" w14:textId="00F0E7A3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При выполнении сотрудником должностных обязанностей возможны воздействия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следующих вредных и опасных производственных факторов:</w:t>
      </w:r>
    </w:p>
    <w:p w14:paraId="319F3E41" w14:textId="5BA35D19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повышенные уровни электромагнитного, мягкого рентгеновского, ультрафиолетового и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инфракрасного излучений при работе с ПЭВМ или повреждениях в цепи нулевых защитных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проводников;</w:t>
      </w:r>
    </w:p>
    <w:p w14:paraId="13969351" w14:textId="5427F69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повышенный уровень статического электричества при повреждениях в цепи нулевых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защитных проводников;</w:t>
      </w:r>
    </w:p>
    <w:p w14:paraId="28C2EFAD" w14:textId="191AB7CD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опасное напряжение в электрической цепи, замыкание которой возможно при повреждении</w:t>
      </w:r>
      <w:r w:rsidR="00495656" w:rsidRPr="0049565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изоляции электропроводки, электрических шнуров; питания, соединительных кабелей и</w:t>
      </w:r>
      <w:r w:rsidR="0049565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изолирующих корпусов ПЭВМ, периферийных устройств ПЭВМ, средств оргтехники,</w:t>
      </w:r>
      <w:r w:rsidR="0049565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кондиционеров и другого оборудования;</w:t>
      </w:r>
    </w:p>
    <w:p w14:paraId="59718DB2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подвижные части периферийных устройств ПЭВМ и средств оргтехники;</w:t>
      </w:r>
    </w:p>
    <w:p w14:paraId="7455DB4C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повышенная или пониженная температура воздуха на рабочем месте;</w:t>
      </w:r>
    </w:p>
    <w:p w14:paraId="1CCAF98F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повышенная влажность и подвижность воздуха;</w:t>
      </w:r>
    </w:p>
    <w:p w14:paraId="4464DC37" w14:textId="744660B1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повышенное содержание положительных и пониженное содержание отрицательных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аэроионов при работе с ПЭВМ и с электрофотокопировальной техникой;</w:t>
      </w:r>
    </w:p>
    <w:p w14:paraId="6C6115CD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недостаточная освещенность рабочей зоны;</w:t>
      </w:r>
    </w:p>
    <w:p w14:paraId="638E41EC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физические перегрузки из-за длительного нахождения в неудобном рабочем положении;</w:t>
      </w:r>
    </w:p>
    <w:p w14:paraId="6383DCAA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нервно-психические и эмоциональные перегрузки;</w:t>
      </w:r>
    </w:p>
    <w:p w14:paraId="54B54F1B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- перенапряжение зрительных анализаторов;</w:t>
      </w:r>
    </w:p>
    <w:p w14:paraId="4AA8A77C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неисправная мебель или неудобное ее расположение;</w:t>
      </w:r>
    </w:p>
    <w:p w14:paraId="432E105F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падения предметов с высоты (со шкафов, с полок);</w:t>
      </w:r>
    </w:p>
    <w:p w14:paraId="2891EEFE" w14:textId="333F9A1E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скольжение по засоренному обрывками бумаги или не вытертому насухо после мойки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полу, вследствие чего не исключается возможное падения на пол и получения ушибов;</w:t>
      </w:r>
    </w:p>
    <w:p w14:paraId="018A4B49" w14:textId="488ABC81" w:rsid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возникновение возгораний и отравление продуктами горения;</w:t>
      </w:r>
    </w:p>
    <w:p w14:paraId="3176EE29" w14:textId="6CA850E5" w:rsidR="000100AC" w:rsidRDefault="00627389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8E731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0100AC"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другие неблагоприятные факторы.</w:t>
      </w:r>
    </w:p>
    <w:p w14:paraId="3A9B6F0A" w14:textId="68BB9200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Каждый сотрудник Администрации обязан:</w:t>
      </w:r>
    </w:p>
    <w:p w14:paraId="55AA8686" w14:textId="7F5D7FC9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.1. Выполнять только те виды работ, которые соответствуют его квалификации,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предусмотрены трудовым договором, должностными инструкциями.</w:t>
      </w:r>
    </w:p>
    <w:p w14:paraId="759D7CE3" w14:textId="29E9C66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.2. В необходимом объеме знать и выполнять инструкции по эксплуатации средств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вычислительной техники и средств оргтехники, имеющихся на своем рабочем месте, и иных,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используемых им в работе средств и устройств (аппараты факсимильной связи, копировальные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аппараты, уничтожители бумаги и т.п.).</w:t>
      </w:r>
    </w:p>
    <w:p w14:paraId="17361F99" w14:textId="770F51BE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.3. Выполнять требования должностных инструкций, инструкций по охране труда 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инструкций по пожарной безопасности, правил внутреннего трудового распорядка.</w:t>
      </w:r>
    </w:p>
    <w:p w14:paraId="11367A64" w14:textId="5B6E5F8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.4. Использовать в работе только по прямому назначению и только исправные мебель,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приспособления, средства оргтехники и другое оборудование рабочего места.</w:t>
      </w:r>
    </w:p>
    <w:p w14:paraId="527668B9" w14:textId="1B3DB5B4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.5. Не допускать нахождение на своем рабочем месте посторонних предметов, мешающих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работе.</w:t>
      </w:r>
    </w:p>
    <w:p w14:paraId="4074ABFF" w14:textId="5BA37341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.6. Не допускать присутствия без производственной необходимости на своем рабочем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месте посторонних лиц.</w:t>
      </w:r>
    </w:p>
    <w:p w14:paraId="56F7346C" w14:textId="3CDECCF0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.7. Уметь оказывать первую медицинскую помощь.</w:t>
      </w:r>
    </w:p>
    <w:p w14:paraId="64A2E474" w14:textId="34B36A3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.8. Уметь пользоваться первичными средствами пожаротушения.</w:t>
      </w:r>
    </w:p>
    <w:p w14:paraId="58233272" w14:textId="0F5A46EF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.9. Соблюдать правила личной гигиены.</w:t>
      </w:r>
    </w:p>
    <w:p w14:paraId="44701F23" w14:textId="7F2EB85E" w:rsidR="006B37E6" w:rsidRPr="000100AC" w:rsidRDefault="000100AC" w:rsidP="00CD3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.10. Сообщать своему непосредственному руководителю об ухудшении состояния своего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здоровья.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5059C0C6" w14:textId="621432F3" w:rsidR="000100AC" w:rsidRPr="000100AC" w:rsidRDefault="000100AC" w:rsidP="008A4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2</w:t>
      </w:r>
      <w:r w:rsidR="006B37E6" w:rsidRPr="006B37E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</w:t>
      </w: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Требования охраны труда перед началом работы</w:t>
      </w:r>
    </w:p>
    <w:p w14:paraId="1E45555B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 Сотрудник Администрации перед началом работы обязан:</w:t>
      </w:r>
    </w:p>
    <w:p w14:paraId="3EEBCECF" w14:textId="43F6AAD8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2.1.1. Убрать с рабочего места посторонние предметы и предметы, не требующиеся для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выполнения текущей работы (коробки, сумки, папки, книги и т.п.).</w:t>
      </w:r>
    </w:p>
    <w:p w14:paraId="257EE87C" w14:textId="29B8697C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2.1.2. Убедиться внешним осмотром в отсутствии механических повреждений шнуров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электропитания и корпусов средств оргтехники, а также в отсутствии механических повреждений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электропроводки и других кабелей, электророзеток, электровыключателей, светильников,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кондиционеров и другого оборудования.</w:t>
      </w:r>
    </w:p>
    <w:p w14:paraId="70CC581E" w14:textId="46FF1EAF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2.1.3. Проверить оборудование рабочего места, исправна и удобно ли расположена мебель,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удобно ли размещены необходимые для работы материалы на рабочем столе, свободны ли подходы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 рабочим местам.</w:t>
      </w:r>
    </w:p>
    <w:p w14:paraId="5BE51124" w14:textId="109EF055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2.1.4. В случае обнаружения повреждений и неисправностей ПЭВМ, периферийных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устройств, средств оргтехники, мебели, приспособлений, электропроводки и других кабелей,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электророзеток, электровыключателей, светильников, кондиционеров и другого оборудования не</w:t>
      </w:r>
    </w:p>
    <w:p w14:paraId="19FBA194" w14:textId="2FC176EA" w:rsidR="000100AC" w:rsidRPr="000100AC" w:rsidRDefault="000100AC" w:rsidP="00677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включать оборудование, не приступать к работе, вызвать технический персонал и сообщить об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этом своему непосредственному руководителю.</w:t>
      </w:r>
    </w:p>
    <w:p w14:paraId="525682F6" w14:textId="76D0E401" w:rsid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2.1.5. Проверить, достаточно ли освещено рабочее место; при недостаточной освещенности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необходимо организовать местное освещение, причем расположить светильники местного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освещения так, чтобы при выполнении работы источник света не слепил глаза как самому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работающему, так и окружающим.</w:t>
      </w:r>
    </w:p>
    <w:p w14:paraId="46C7F2A0" w14:textId="77777777" w:rsidR="006B37E6" w:rsidRPr="000100AC" w:rsidRDefault="006B37E6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BEAE9C9" w14:textId="3BF37B74" w:rsidR="000100AC" w:rsidRPr="000100AC" w:rsidRDefault="000100AC" w:rsidP="008A4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3</w:t>
      </w:r>
      <w:r w:rsidR="006B37E6" w:rsidRPr="006B37E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</w:t>
      </w: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Требования охраны труда во время работы</w:t>
      </w:r>
    </w:p>
    <w:p w14:paraId="5E17BCBA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 Сотрудник Администрации во время работы обязан:</w:t>
      </w:r>
    </w:p>
    <w:p w14:paraId="32615590" w14:textId="5202A19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3.1.1. Содержать в порядке и чистоте рабочее место, не допускать загромождения его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документами.</w:t>
      </w:r>
    </w:p>
    <w:p w14:paraId="667A4F55" w14:textId="3FEBF759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3.1.2. Содержать свободными проходы к рабочим местам, не загромождать оборудование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предметами, которые снижают теплоотдачу средств оргтехники и другого оборудования.</w:t>
      </w:r>
    </w:p>
    <w:p w14:paraId="7515725D" w14:textId="0482123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3.1.3. Следить за исправностью средств оргтехники и другого оборудования, соблюдать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правила их эксплуатации и инструкции по охране труда для соответствующих видов работ.</w:t>
      </w:r>
    </w:p>
    <w:p w14:paraId="72DB66BA" w14:textId="760EA5A9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3.1.4. При длительном отсутствии на рабочем месте отключать от электросети средства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оргтехники и другое оборудование, за исключением оборудования, определенного для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круглосуточной работы (аппараты факсимильной связи, сетевые серверы и т.д.).</w:t>
      </w:r>
    </w:p>
    <w:p w14:paraId="6600D6B1" w14:textId="469C7BE8" w:rsidR="000100AC" w:rsidRPr="00495656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3.1.5. Быть внимательным, не отвлекаться и не отвлекать других.</w:t>
      </w:r>
    </w:p>
    <w:p w14:paraId="7020AE4F" w14:textId="616097DE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3.1.6. В случае замятия листа (ленты) бумаги в устройствах вывода на печать, перед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извлечением листа (ленты) остановить процесс и отключить устройство от электросети, вызвать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технический персонал или сообщить об этом своему непосредственному руководителю.</w:t>
      </w:r>
    </w:p>
    <w:p w14:paraId="1E00F849" w14:textId="45772A9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3.1.7. Отключать средства оргтехники и другое оборудование от электросети только держась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 вилку штепсельного соединителя.</w:t>
      </w:r>
    </w:p>
    <w:p w14:paraId="4C22CDE6" w14:textId="1EE4D898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3.1.8. Не допускать натягивания, скручивания, перегиба и пережима шнуров электропитания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оборудования, проводов и кабелей, не допускать нахождения на них каких-либо предметов 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соприкосновения их с нагретыми поверхностями.</w:t>
      </w:r>
    </w:p>
    <w:p w14:paraId="702EB1A2" w14:textId="190FDF8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3.1.9. Если установлены физкультурные перерывы в работе, во время перерывов выполнять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рекомендованные упражнения для глаз, шеи, рук, туловища, ног.</w:t>
      </w:r>
    </w:p>
    <w:p w14:paraId="3CDDC43C" w14:textId="6E0BF2C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3.1.10. Не допускать попадание влаги на поверхности ПЭВМ, периферийных устройств 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другого оборудования. Не протирать влажной или мокрой ветошью оборудование, которое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находится под электрическим напряжением (когда вилка штепсельного соединителя шнура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электропитания вставлена в электророзетку).</w:t>
      </w:r>
    </w:p>
    <w:p w14:paraId="22BE06EB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 Во время работы не допускается:</w:t>
      </w:r>
    </w:p>
    <w:p w14:paraId="6F1C2608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3.2.1. Прикасаться к движущимся частям средств оргтехники и другого оборудования.</w:t>
      </w:r>
    </w:p>
    <w:p w14:paraId="688C1128" w14:textId="17B7D5FF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3.2.2. Работать при снятых и поврежденных кожухах средств оргтехники и другого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оборудования.</w:t>
      </w:r>
    </w:p>
    <w:p w14:paraId="607B2344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3.2.3. Работать при недостаточной освещенности рабочего места.</w:t>
      </w:r>
    </w:p>
    <w:p w14:paraId="6F04CB94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3.2.4. Касаться элементов средств оргтехники и другого оборудования влажными руками.</w:t>
      </w:r>
    </w:p>
    <w:p w14:paraId="5A048F5C" w14:textId="4EA4008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3.2.5. Переключать интерфейсные кабели, вскрывать корпуса средств оргтехники и другого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оборудования и самостоятельно производить их ремонт.</w:t>
      </w:r>
    </w:p>
    <w:p w14:paraId="2425F9A0" w14:textId="745A4A04" w:rsid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3.2.6. Использовать самодельные электроприборы и электроприборы, не имеющие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отношения к выполнению производственных обязанностей.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46D666AD" w14:textId="77777777" w:rsidR="006B37E6" w:rsidRPr="000100AC" w:rsidRDefault="006B37E6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FE63C39" w14:textId="06D3EF8E" w:rsidR="000100AC" w:rsidRPr="000100AC" w:rsidRDefault="000100AC" w:rsidP="008A4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4</w:t>
      </w:r>
      <w:r w:rsidR="006B37E6" w:rsidRPr="006B37E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</w:t>
      </w: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Требования охраны труда в аварийных ситуациях</w:t>
      </w:r>
    </w:p>
    <w:p w14:paraId="1EA15364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 Сотрудник Администрации при возникновении аварийных ситуаций обязан:</w:t>
      </w:r>
    </w:p>
    <w:p w14:paraId="7E1C7793" w14:textId="6E265E5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4.1.1. Немедленно прекратить работу, отключить от электросети средства оргтехники 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прочее электрооборудование и сообщить о возникновении аварийной ситуации и ее характере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непосредственному руководителю, а в его отсутствие - старшему руководителю; при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необходимости покинуть опасную зону.</w:t>
      </w:r>
    </w:p>
    <w:p w14:paraId="24A05602" w14:textId="1A7BC17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4.1.2. Под руководством непосредственного руководителя принять участие в ликвидации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создавшейся аварийной ситуации, если это не представляет угрозы для здоровья или жизни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работников.</w:t>
      </w:r>
    </w:p>
    <w:p w14:paraId="7504C6C5" w14:textId="79B4C01D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4.1.3. В случае возникновения нарушений в работе средств оргтехники или другого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оборудования, а также при возникновении нарушений в работе электросети (запах гари,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посторонний шум при работе средств оргтехники и другого оборудования или ощущение действия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электрического тока при прикосновении к их корпусам, мигание светильников и т.д.) отключить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средства оргтехники и другое оборудование от электросети, вызвать технический персонал и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сообщить об этом своему непосредственному руководителю.</w:t>
      </w:r>
    </w:p>
    <w:p w14:paraId="70483A30" w14:textId="7B319C56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4.1.4. В случае обнаружения неисправностей мебели и приспособлений прекратить их</w:t>
      </w:r>
      <w:r w:rsidR="006B37E6" w:rsidRPr="006B37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использование, вызвать технический персонал и сообщить об этом своему непосредственному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руководителю.</w:t>
      </w:r>
    </w:p>
    <w:p w14:paraId="2F51DE78" w14:textId="083A46E5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4.1.5. При временном прекращении подачи электроэнергии отключить от электросети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средства оргтехники и прочее электрооборудование.</w:t>
      </w:r>
    </w:p>
    <w:p w14:paraId="4067622A" w14:textId="291714C1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4.1.6. Не приступать к работе до полного устранения повреждений и неисправностей средств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оргтехники и оборудования рабочего места или устранения аварийной ситуации.</w:t>
      </w:r>
    </w:p>
    <w:p w14:paraId="26DCD063" w14:textId="714485C1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4.1.7. При возникновении пожара необходимо прекратить работу, вызвать пожарную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охрану, отключить средства оргтехники и прочее оборудование от электросети, оповестить о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пожаре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находящихся поблизости людей, принять меры к эвакуации людей из опасной зоны и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принять участие в тушении пожара имеющимися первичными средствами пожаротушения, а при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невозможности ликвидировать пожар, покинуть опасную зону, действуя согласно инструкциям по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пожарной безопасности и планам эвакуации.</w:t>
      </w:r>
    </w:p>
    <w:p w14:paraId="4654F3D7" w14:textId="6F6DBFC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4.1.8. Тушение очага пожара производить с помощью порошковых или углекислотных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огнетушителей с обязательным использованием средств индивидуальной защиты.</w:t>
      </w:r>
    </w:p>
    <w:p w14:paraId="22ACDCCD" w14:textId="41DDD2EE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4.1.9. При несчастных случаях на производстве с другими работниками оказать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пострадавшему первую помощь, помочь доставить его в здравпункт или ближайшее медицинское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учреждение, при необходимости вызвать медицинских работников на место происшествия.</w:t>
      </w:r>
    </w:p>
    <w:p w14:paraId="3F27A360" w14:textId="3B05931B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4.1.10. Немедленно сообщить своему непосредственному руководителю о происшедшем с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ним или по его вине несчастном случае, а также о любом несчастном случае с участием других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работников своей организации или сторонней организации, свидетелем которого работник был.</w:t>
      </w:r>
    </w:p>
    <w:p w14:paraId="764B3B10" w14:textId="11E3E85D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4.1.11. Принять меры для сохранения обстановки места происшествия, если это не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сопряжено с опасностью для жизни и здоровья людей.</w:t>
      </w:r>
    </w:p>
    <w:p w14:paraId="272AE611" w14:textId="4D9F817A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4.1.12. При расследовании несчастного случая работник должен сообщить все известные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ему обстоятельства происшедшего случая.</w:t>
      </w:r>
    </w:p>
    <w:p w14:paraId="3F0FE15E" w14:textId="4F42A473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4.1.13. При совершении террористических актов или угрозе их совершения действовать в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соответствии с рекомендациями по безопасности при чрезвычайных ситуациях, действующими в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организации.</w:t>
      </w:r>
    </w:p>
    <w:p w14:paraId="5D71414C" w14:textId="52169504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4.1.14. В случае обнаружения в служебных помещениях нарушений требований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безопасности труда, которые не могут быть устранены собственными силами, а также в случае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возникновения угрозы жизни или здоровью самого работника или других работников сообщить об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этом своему непосредственному руководителю, приостановить работу и покинуть опасную зону.</w:t>
      </w:r>
    </w:p>
    <w:p w14:paraId="5CE2DE58" w14:textId="0B99C8F8" w:rsidR="000100AC" w:rsidRPr="000100AC" w:rsidRDefault="000100AC" w:rsidP="007B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5</w:t>
      </w:r>
      <w:r w:rsidR="00F530CE" w:rsidRPr="00F530CE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</w:t>
      </w: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Требования охраны труда по окончании работы</w:t>
      </w:r>
    </w:p>
    <w:p w14:paraId="0678B8BA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 окончании работы сотрудник Администрации обязан:</w:t>
      </w:r>
    </w:p>
    <w:p w14:paraId="63F8AAC5" w14:textId="7B9339D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5.1. Отключить от электросети средства оргтехники и другое оборудование, за исключением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оборудования, которое определено для круглосуточной работы (аппараты факсимильной связи,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сетевые серверы и т.д.).</w:t>
      </w:r>
    </w:p>
    <w:p w14:paraId="3170B561" w14:textId="6E57CEE5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5.2. Привести в порядок рабочее место, обращая особое внимание на его противопожарное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состояние.</w:t>
      </w:r>
    </w:p>
    <w:p w14:paraId="4BEB1FBB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5.3. Закрыть фрамуги окон.</w:t>
      </w:r>
    </w:p>
    <w:p w14:paraId="162D2C71" w14:textId="77777777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5.4. Выключить светильники.</w:t>
      </w:r>
    </w:p>
    <w:p w14:paraId="7326643A" w14:textId="306966C4" w:rsidR="000100AC" w:rsidRP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5.5. Обо всех недостатках, обнаруженных во время работы, проинформировать своего</w:t>
      </w:r>
      <w:r w:rsidR="00F530CE" w:rsidRPr="00F530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0100A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непосредственного руководителя.</w:t>
      </w:r>
      <w:r w:rsidR="00F530CE" w:rsidRPr="0062738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7C4A49E5" w14:textId="6202B6EA" w:rsidR="000100AC" w:rsidRDefault="000100AC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D3010F1" w14:textId="77777777" w:rsidR="00DC6E65" w:rsidRPr="000100AC" w:rsidRDefault="00DC6E65" w:rsidP="0049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41D82AB" w14:textId="77777777" w:rsidR="000729A4" w:rsidRPr="00B2372D" w:rsidRDefault="000729A4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1B2AB204" w14:textId="703F221F" w:rsidR="000729A4" w:rsidRDefault="000729A4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="00991BCE"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="00991BCE"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410CF606" w14:textId="29471A46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7C7BDF5" w14:textId="07C1313D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Тряпкин В.И. _________________</w:t>
      </w:r>
    </w:p>
    <w:p w14:paraId="198A9880" w14:textId="750927D6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B4A2590" w14:textId="66900A02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EDCE2F1" w14:textId="3AFB06D3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B41AD3C" w14:textId="319FB5CF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70E85F6" w14:textId="3E63DD6B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83221AC" w14:textId="5642881E" w:rsidR="00CD3A76" w:rsidRDefault="00CD3A76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16CCF6C" w14:textId="565E4AFC" w:rsidR="00CD3A76" w:rsidRDefault="00CD3A76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A6F7CD6" w14:textId="22150F09" w:rsidR="00CD3A76" w:rsidRDefault="00CD3A76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CEE9853" w14:textId="085669A5" w:rsidR="00CD3A76" w:rsidRDefault="00CD3A76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61F88F9" w14:textId="77777777" w:rsidR="00CD3A76" w:rsidRDefault="00CD3A76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E35A4C7" w14:textId="5AFF253B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9443874" w14:textId="0753209B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B168F96" w14:textId="4B8F2696" w:rsidR="001E6160" w:rsidRDefault="001E6160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DC83211" w14:textId="25ED6881" w:rsidR="001E6160" w:rsidRDefault="001E6160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0777912" w14:textId="426C741E" w:rsidR="00DC6E65" w:rsidRDefault="00DC6E65" w:rsidP="0007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C6E65" w:rsidRPr="00967AA6" w14:paraId="461666E4" w14:textId="77777777" w:rsidTr="00FE0CD0">
        <w:tc>
          <w:tcPr>
            <w:tcW w:w="4956" w:type="dxa"/>
          </w:tcPr>
          <w:p w14:paraId="0AFF3DFC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7CF9A8C9" w14:textId="3803540E" w:rsidR="00DC6E65" w:rsidRPr="00186FAF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FE0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14:paraId="10CD28B9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29A004DE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75BEB4C5" w14:textId="77777777" w:rsidR="00DC6E65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  <w:p w14:paraId="210B35A9" w14:textId="25C79C2A" w:rsidR="00331D4A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C6E65" w:rsidRPr="00967AA6" w14:paraId="43F58162" w14:textId="77777777" w:rsidTr="00FE0CD0">
        <w:tc>
          <w:tcPr>
            <w:tcW w:w="4956" w:type="dxa"/>
          </w:tcPr>
          <w:p w14:paraId="64761224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20A2DCB3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2F98EE7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5AEBFF85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2AB675B9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34CEFCF8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3CB89DE" w14:textId="64A3101E" w:rsidR="00DC6E65" w:rsidRPr="003A35CD" w:rsidRDefault="008E5A7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0E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_______________ </w:t>
            </w:r>
            <w:r w:rsidR="00DC6E65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3274BFF9" w14:textId="77777777" w:rsidR="00DC6E65" w:rsidRPr="006B37E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F7920F9" w14:textId="77777777" w:rsidR="00DC6E65" w:rsidRDefault="00DC6E65" w:rsidP="00B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36E5F7" w14:textId="104D7403" w:rsidR="00B2372D" w:rsidRPr="00B2372D" w:rsidRDefault="00B2372D" w:rsidP="00B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71089DEF" w14:textId="48DA34D7" w:rsidR="00E24F32" w:rsidRDefault="00B2372D" w:rsidP="00B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уборщика служебных помещений </w:t>
      </w:r>
      <w:r w:rsidR="00E24F32" w:rsidRPr="00E24F3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</w:t>
      </w:r>
    </w:p>
    <w:p w14:paraId="0F16CCCC" w14:textId="19EB4025" w:rsidR="00B2372D" w:rsidRPr="00E24F32" w:rsidRDefault="00E24F32" w:rsidP="00B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F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Роговское в городе Москве</w:t>
      </w:r>
    </w:p>
    <w:p w14:paraId="78BB6002" w14:textId="615478CC" w:rsidR="00B2372D" w:rsidRPr="00495656" w:rsidRDefault="00B2372D" w:rsidP="00B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Pr="003A35C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475F2BE1" w14:textId="77777777" w:rsidR="00B2372D" w:rsidRDefault="00B2372D" w:rsidP="00B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233A05" w14:textId="25BF9648" w:rsidR="00B2372D" w:rsidRPr="000100AC" w:rsidRDefault="00B2372D" w:rsidP="00FE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</w:t>
      </w:r>
      <w:r w:rsidRPr="0049565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</w:t>
      </w:r>
      <w:r w:rsidRPr="000100A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Общие требования </w:t>
      </w:r>
      <w:r w:rsidRPr="00495656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охраны труда</w:t>
      </w:r>
    </w:p>
    <w:p w14:paraId="320FAB8B" w14:textId="3C162BA6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PT Serif" w:hAnsi="PT Serif"/>
          <w:color w:val="22272F"/>
          <w:sz w:val="23"/>
          <w:szCs w:val="23"/>
        </w:rPr>
        <w:t>1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.1. Настоящая инструкция по охране труда разработана и утверждена в соответствии с </w:t>
      </w:r>
      <w:hyperlink r:id="rId10" w:anchor="/document/403119113/entry/1000" w:history="1">
        <w:r w:rsidRPr="00B2372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Основными требованиями</w:t>
        </w:r>
      </w:hyperlink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к порядку разработки и содержанию правил и инструкций по охране труда, разрабатываемых работодателем, утв. </w:t>
      </w:r>
      <w:hyperlink r:id="rId11" w:anchor="/document/403119113/entry/0" w:history="1">
        <w:r w:rsidRPr="00B2372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приказом</w:t>
        </w:r>
      </w:hyperlink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 Минтруда </w:t>
      </w:r>
      <w:r w:rsidR="003A35CD"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России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от 29</w:t>
      </w:r>
      <w:r w:rsidR="003A35CD"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.10.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2021 N 772н, действующим законодательством Российской Федерации и нормативно-правовыми актами в области охраны труда с учетом условий работы в </w:t>
      </w:r>
      <w:r w:rsidR="003A35CD"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администрации поселения Роговское в городе Москве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и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1E34CA31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1.2. Настоящая инструкция разработана на основе анализа требований профессиональных стандартов и трудовой функции работников, вида и состава выполняемой работы; по результатам специальной оценки условий труда на рабочем месте; с учетом профессиональных рисков и опасностей; с учетом анализа результатов расследования несчастных случаев, а также типичных причин несчастных случаев на производстве и профессиональных заболеваний; на основе определения безопасных методов и приемов выполнения трудовых функций.</w:t>
      </w:r>
    </w:p>
    <w:p w14:paraId="6A3D7358" w14:textId="239A0236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1.3. Каждый поступающий работать в </w:t>
      </w:r>
      <w:r w:rsidR="00E24F32"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</w:t>
      </w:r>
      <w:r w:rsidR="003A35CD"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дминистрацию 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обязан пройти вводный инструктаж по охране труда, пожарной безопасности и оказанию доврачебной помощи пострадавшему; первичный инструктаж на рабочем месте и обучение безопасным методам и приемам выполнения работ.</w:t>
      </w:r>
    </w:p>
    <w:p w14:paraId="527EE3FD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1.4. Лица, не прошедшие первичный противопожарный инструктаж, к работе не допускаются.</w:t>
      </w:r>
    </w:p>
    <w:p w14:paraId="68FD45C3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1.5. Совмещая какую-либо другую работу со своей основной работой, нужно дополнительно изучить и выполнять инструкцию по охране труда для совмещаемой работы.</w:t>
      </w:r>
    </w:p>
    <w:p w14:paraId="576A3669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1.6. Уборщики производственных и служебных помещений должны:</w:t>
      </w:r>
    </w:p>
    <w:p w14:paraId="20B63B8E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утвержденные в организации правила внутреннего распорядка;</w:t>
      </w:r>
    </w:p>
    <w:p w14:paraId="0A176F29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поддерживать порядок на своем рабочем месте;</w:t>
      </w:r>
    </w:p>
    <w:p w14:paraId="401030B1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 допускать нарушений требований безопасности труда и правил пожарной безопасности;</w:t>
      </w:r>
    </w:p>
    <w:p w14:paraId="4828C400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оборудование и инструменты строго в соответствии с инструкциями заводов-изготовителей;</w:t>
      </w:r>
    </w:p>
    <w:p w14:paraId="5EF41BB3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правила личной гигиены и эпидемиологические нормы при выполнении работы;</w:t>
      </w:r>
    </w:p>
    <w:p w14:paraId="55D78ADA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выполнять только ту работу, которая определена его должностной инструкцией и поручена администрацией и при условии, что безопасные способы ее выполнения хорошо известны, а при получении новой работы требовать от вышестоящего руководителя дополнительного инструктажа по технике безопасности;</w:t>
      </w:r>
    </w:p>
    <w:p w14:paraId="48F6AB74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специальную одежду, обувь и другие средства индивидуальной защиты;</w:t>
      </w:r>
    </w:p>
    <w:p w14:paraId="3A1C6E50" w14:textId="3995453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перерывов);</w:t>
      </w:r>
    </w:p>
    <w:p w14:paraId="6FC0BF7D" w14:textId="6BF08B62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- немедленно сообщать непосредственному или вышестоящему руководителю о любой ситуации, угрожающей жизни и здоровью людей, о возникновении угрозы аварийной ситуации, о каждом несчастном случае, происшедшем в организации, об ухудшении состояния своего здоровья, о случаях травмирования работника и неисправности оборудования, приспособлений и инструмента;</w:t>
      </w:r>
    </w:p>
    <w:p w14:paraId="507F02BD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уметь оказывать первую помощь пострадавшим при несчастных случаях;</w:t>
      </w:r>
    </w:p>
    <w:p w14:paraId="3398EEE4" w14:textId="6D2900A0" w:rsidR="00CD63BA" w:rsidRPr="003A35C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номера телефонов для вызова экстренных служб (пожарной охраны, скорой медицинской помощи, аварийной газовой службы и т. д.) и срочного информирования непосредственного и вышестоящих руководителей, место хранения аптечки, пути эвакуации людей при чрезвычайных ситуациях</w:t>
      </w:r>
      <w:r w:rsidR="003A35CD"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735C5B20" w14:textId="597DD50F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1.7. К числу вредных и (или) опасных производственных факторов, которые могут воздействовать на работника в процессе работы в </w:t>
      </w:r>
      <w:r w:rsidR="00133EBF" w:rsidRPr="00133E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служебных помещениях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относятся:</w:t>
      </w:r>
    </w:p>
    <w:p w14:paraId="3920D2D0" w14:textId="5FF384E9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33EBF" w:rsidRPr="00133E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повышенная запыленность воздуха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3B443687" w14:textId="5E4A99C5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33EBF" w:rsidRPr="00133E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повышенное значение напряжения электрической сети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42EC9F07" w14:textId="1C9CD33E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33EBF" w:rsidRPr="00133E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повышенная температура воды</w:t>
      </w:r>
      <w:r w:rsidR="00991BCE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воздуха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71F70922" w14:textId="77777777" w:rsidR="00133EBF" w:rsidRPr="00133EBF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33EBF" w:rsidRPr="00133EB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химические факторы;</w:t>
      </w:r>
    </w:p>
    <w:p w14:paraId="0A9D9C0C" w14:textId="1F8E2F8E" w:rsidR="00CD63BA" w:rsidRPr="00B2372D" w:rsidRDefault="00133EBF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физические перегрузки</w:t>
      </w:r>
      <w:r w:rsidR="00CD63BA"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5B783D4B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1.8. Соблюдение требований по охране труда, техники безопасности и производственной санитарии является обязанностью рабочих и служащих, предусмотренных трудовым законодательством и правилами внутреннего трудового распорядка.</w:t>
      </w:r>
    </w:p>
    <w:p w14:paraId="31D18598" w14:textId="77777777" w:rsidR="00E24F32" w:rsidRDefault="00E24F32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2ED44448" w14:textId="6653A443" w:rsidR="00CD63BA" w:rsidRPr="00133EBF" w:rsidRDefault="00CD63BA" w:rsidP="00FE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133EBF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2. Требования охраны труда перед началом работы</w:t>
      </w:r>
    </w:p>
    <w:p w14:paraId="204C566D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 Привести в порядок специальную одежду: застегнуть или обхватить широкой резинкой рукава у кистей рук, заправить одежду так, чтобы не было развивающихся концов. Убрать волосы под плотно облегающий головной убор.</w:t>
      </w:r>
    </w:p>
    <w:p w14:paraId="2B9C4607" w14:textId="796E98CA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 Осмотреть место уборки служебных помещений. Проверить наличие и исправность инвентаря и приспособлений для удаления мусора, для чистки и дезинфицирования раковин, унитазов, душевых, гардеробных и других мест общественного пользования.</w:t>
      </w:r>
    </w:p>
    <w:p w14:paraId="25373763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 Перед началом любой работы и при ее выполнении быть внимательным и осмотрительным, чтобы не создавать опасных условий для себя и других.</w:t>
      </w:r>
    </w:p>
    <w:p w14:paraId="4493E96B" w14:textId="77777777" w:rsidR="00E24F32" w:rsidRDefault="00E24F32" w:rsidP="00B2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52549752" w14:textId="4DFED73C" w:rsidR="00CD63BA" w:rsidRPr="000729A4" w:rsidRDefault="00CD63BA" w:rsidP="00FE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3. Требования охраны труда во время работы</w:t>
      </w:r>
    </w:p>
    <w:p w14:paraId="123E1423" w14:textId="22917F6F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 Применять способы и приемы безопасного выполнения работ. Постоянно следить за чистотой служебных помещений, коридоров, лестниц и общественных туалетов.</w:t>
      </w:r>
    </w:p>
    <w:p w14:paraId="7297330A" w14:textId="31F0AFDC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 Не оставлять мусор в проходах, углах и темных местах. Мусор долж</w:t>
      </w:r>
      <w:r w:rsidR="00991BCE"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ен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собираться в специальные </w:t>
      </w:r>
      <w:r w:rsidR="000729A4"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мешки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отведенных для них местах. </w:t>
      </w:r>
    </w:p>
    <w:p w14:paraId="4D4EC7FE" w14:textId="33B6AB46" w:rsidR="00E24F32" w:rsidRPr="00C32A91" w:rsidRDefault="00C32A91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Применять исправное уборочное оборудование и инструмент, использовать их только для тех работ, для которых они предназначены</w:t>
      </w: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61B7F832" w14:textId="6F25CEFD" w:rsidR="00E24F32" w:rsidRPr="00EE604D" w:rsidRDefault="00C32A91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3.4.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Соблюдать правила перемещения в помещениях и на территории </w:t>
      </w: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Администрации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пользоваться только установленными проходами</w:t>
      </w:r>
      <w:r w:rsidR="00EE604D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2A2712B6" w14:textId="6AE57E03" w:rsidR="00C515C5" w:rsidRPr="00EE604D" w:rsidRDefault="00EE604D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3.5.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</w:t>
      </w: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5E10A8B1" w14:textId="38A41429" w:rsidR="00C515C5" w:rsidRPr="00EE604D" w:rsidRDefault="00EE604D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3.6.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Наполняя ведро, сначала нужно открывать холодную, а затем горячую воду.</w:t>
      </w:r>
    </w:p>
    <w:p w14:paraId="0B599B24" w14:textId="43AA7E23" w:rsidR="00C515C5" w:rsidRPr="00EE604D" w:rsidRDefault="00EE604D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3.7.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Мытье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14:paraId="3A5B6D53" w14:textId="26A234FF" w:rsidR="00C515C5" w:rsidRPr="00EE604D" w:rsidRDefault="00EE604D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3.8.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применении воды для удаления пыли со стен, окон и конструкций электрические устройства во время уборки должны быть отключены от электрической сети</w:t>
      </w: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49FA5456" w14:textId="69E7B846" w:rsidR="00C515C5" w:rsidRPr="00EE604D" w:rsidRDefault="00EE604D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3.9. </w:t>
      </w:r>
      <w:r w:rsidR="00C515C5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Протирать настольные электрические лампы, вентиляторы и другие электроприборы следует, отключив их от электросети (вынув вилку из розетки); расположенные в помещении закрытые электрощиты, розетки, выключатели протирать только сухой ветошью</w:t>
      </w:r>
      <w:r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74D35F58" w14:textId="260D4849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10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При мытье стекол окон использовать устойчивые предметы или специальные лестницы.</w:t>
      </w:r>
    </w:p>
    <w:p w14:paraId="6BFD9D24" w14:textId="467E057F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11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При производстве работ с приставных лестниц стоять на ступеньке, находящейся на расстоянии не менее метра от верхнего края лестницы. Применение лестниц, сбитых на гвоздях, без врезки перекладин в тетивы - запрещено. Нижние концы приставных лестниц должны иметь упоры против скольжения в виде острых металлических шипов или резиновых наконечников.</w:t>
      </w:r>
    </w:p>
    <w:p w14:paraId="7B8256C0" w14:textId="348CCAD1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3.</w:t>
      </w:r>
      <w:r w:rsidR="00EE604D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12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Работа на приставных лестницах длиной более 3-х метров должна производиться под наблюдением другого рабочего.</w:t>
      </w:r>
    </w:p>
    <w:p w14:paraId="5246FA83" w14:textId="33CBB585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13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Не использовать горячую воду из системы отопления.</w:t>
      </w:r>
    </w:p>
    <w:p w14:paraId="080549B0" w14:textId="6DFE3E5B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14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При уборке туалетов, душевых, гардеробных применять дезинфицирующие вещества. Работу производить в резиновых перчатках.</w:t>
      </w:r>
    </w:p>
    <w:p w14:paraId="4DE88D19" w14:textId="7FD8420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15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После уборки бытовых и служебных помещений закрыть кран водопровода, выключить свет и радио.</w:t>
      </w:r>
    </w:p>
    <w:p w14:paraId="6D79DFB5" w14:textId="583AAAAD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16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При внезапном выключении электрического света не передвигаться в тесных помещениях пока не будет включен свет.</w:t>
      </w:r>
    </w:p>
    <w:p w14:paraId="7788049B" w14:textId="005B7CFF" w:rsidR="00CD63BA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</w:t>
      </w:r>
      <w:r w:rsidR="00EE604D" w:rsidRPr="00186F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17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 О всех замеченных недостатках и неисправностях немедленно доложить вышестоящему руководителю, и без разрешения к работе не приступать.</w:t>
      </w:r>
    </w:p>
    <w:p w14:paraId="5E4FC77B" w14:textId="77777777" w:rsidR="00E24F32" w:rsidRPr="00B2372D" w:rsidRDefault="00E24F32" w:rsidP="00B2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825B734" w14:textId="41F506DF" w:rsidR="00CD63BA" w:rsidRPr="00E24F32" w:rsidRDefault="00CD63BA" w:rsidP="00FE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E24F32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4. Требования охраны труда в аварийных ситуациях</w:t>
      </w:r>
    </w:p>
    <w:p w14:paraId="19F21A56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 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</w:p>
    <w:p w14:paraId="77E923EA" w14:textId="1C545543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</w:t>
      </w:r>
      <w:r w:rsidR="00EE604D" w:rsidRPr="00EE604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окружающих рядом 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людей из помещения в соответствии с утвержденным планом эвакуации.</w:t>
      </w:r>
    </w:p>
    <w:p w14:paraId="4613BD92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</w:p>
    <w:p w14:paraId="7E5C63BA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14:paraId="396AC0AB" w14:textId="6A57A615" w:rsidR="00CD63BA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4.5. При несчастном случае (при травмировании, отравлении и других повреждениях здоровья) оказать первую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14:paraId="3F8B5D0E" w14:textId="77777777" w:rsidR="00EE604D" w:rsidRPr="00B2372D" w:rsidRDefault="00EE604D" w:rsidP="00B2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F6E41C1" w14:textId="77777777" w:rsidR="00CD63BA" w:rsidRPr="00EE604D" w:rsidRDefault="00CD63BA" w:rsidP="00FE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EE604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5. Требования охраны труда по окончании работ</w:t>
      </w:r>
    </w:p>
    <w:p w14:paraId="53DD5697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5.1. По окончании работы проверить чистоту проходов, помещений и маршевых лестниц.</w:t>
      </w:r>
    </w:p>
    <w:p w14:paraId="6D4FB1A6" w14:textId="7C90DBC1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5.2. </w:t>
      </w:r>
      <w:r w:rsidR="009B302D" w:rsidRPr="009B30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Отключить от электросети, очистить от пыли и грязи используемое оборудование и переместить на места хранения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255F227F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5.3. Сообщить своему непосредственному или вышестоящему руководителю, а при необходимости также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</w:p>
    <w:p w14:paraId="4DBB18E9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5.4. Собрать свой рабочий инвентарь и сложить его в специально предназначенное место.</w:t>
      </w:r>
    </w:p>
    <w:p w14:paraId="1DB77405" w14:textId="77777777" w:rsidR="00CD63BA" w:rsidRPr="00B2372D" w:rsidRDefault="00CD63BA" w:rsidP="00FE0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5.5. Снять спецодежду в гардеробной для загрязненной одежды, убрать ее в шкаф, вымыть теплой водой руки и лицо с мылом, при необходимости принять душ.</w:t>
      </w:r>
    </w:p>
    <w:p w14:paraId="60E82837" w14:textId="77777777" w:rsidR="000729A4" w:rsidRDefault="000729A4" w:rsidP="00B2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388E7E5" w14:textId="77777777" w:rsidR="007B4503" w:rsidRPr="00B2372D" w:rsidRDefault="007B4503" w:rsidP="001D6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4003DE17" w14:textId="304273CC" w:rsidR="00FC3DE5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6C755914" w14:textId="77777777" w:rsidR="003D1014" w:rsidRDefault="003D1014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04E0DA3" w14:textId="3F598721" w:rsidR="007B4503" w:rsidRPr="0028427B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Тряпкин В.И. </w:t>
      </w:r>
      <w:r>
        <w:rPr>
          <w:rFonts w:ascii="Times New Roman" w:eastAsia="Times New Roman" w:hAnsi="Times New Roman"/>
          <w:color w:val="1A1A1A"/>
          <w:sz w:val="24"/>
          <w:szCs w:val="24"/>
          <w:lang w:val="en-US" w:eastAsia="ru-RU"/>
        </w:rPr>
        <w:t xml:space="preserve"> </w:t>
      </w:r>
      <w:r w:rsidR="0028427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_____________</w:t>
      </w:r>
    </w:p>
    <w:p w14:paraId="71E463A9" w14:textId="61D03624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BB9E4B7" w14:textId="7587E797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79CC8503" w14:textId="3617B95B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472E95E0" w14:textId="61388698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C6E65" w:rsidRPr="00967AA6" w14:paraId="66F2D204" w14:textId="77777777" w:rsidTr="00F51646">
        <w:tc>
          <w:tcPr>
            <w:tcW w:w="4956" w:type="dxa"/>
          </w:tcPr>
          <w:p w14:paraId="1A51442F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E2B619" w14:textId="77777777" w:rsidR="00FC3DE5" w:rsidRDefault="00FC3DE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7162D8" w14:textId="3AB18907" w:rsidR="00FC3DE5" w:rsidRPr="00967AA6" w:rsidRDefault="00FC3DE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64E9D4EE" w14:textId="47C5CACB" w:rsidR="00DC6E65" w:rsidRPr="00186FAF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F51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14:paraId="799A8DD7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39407A13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5B2F6C71" w14:textId="77777777" w:rsidR="00DC6E65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  <w:p w14:paraId="11911A85" w14:textId="77777777" w:rsidR="00331D4A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14:paraId="58343C1C" w14:textId="456011A1" w:rsidR="00331D4A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C6E65" w:rsidRPr="00967AA6" w14:paraId="51EB19FF" w14:textId="77777777" w:rsidTr="00F51646">
        <w:tc>
          <w:tcPr>
            <w:tcW w:w="4956" w:type="dxa"/>
          </w:tcPr>
          <w:p w14:paraId="0C6FC71C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384DBB70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191C90A1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77E53B43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301F842F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41EC8E1" w14:textId="45201D19" w:rsidR="00DC6E65" w:rsidRPr="003A35CD" w:rsidRDefault="004E0E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________________</w:t>
            </w:r>
            <w:r w:rsidR="00DC6E65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А.В. Тавлеев</w:t>
            </w:r>
          </w:p>
          <w:p w14:paraId="6C0D365A" w14:textId="77777777" w:rsidR="00DC6E65" w:rsidRPr="006B37E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DD6E2F5" w14:textId="77777777" w:rsidR="000729A4" w:rsidRPr="00B2372D" w:rsidRDefault="000729A4" w:rsidP="0007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07CD9485" w14:textId="0B68E784" w:rsidR="000729A4" w:rsidRPr="000729A4" w:rsidRDefault="000729A4" w:rsidP="0007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водителя автомобиля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поселения Роговское в городе Москве</w:t>
      </w:r>
    </w:p>
    <w:p w14:paraId="74C758AD" w14:textId="2F512B5C" w:rsidR="000729A4" w:rsidRPr="00495656" w:rsidRDefault="000729A4" w:rsidP="00072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1257230F" w14:textId="77777777" w:rsidR="00C30717" w:rsidRPr="00B2372D" w:rsidRDefault="00C30717" w:rsidP="00B2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A81E9DD" w14:textId="7015741F" w:rsidR="002D7FA3" w:rsidRPr="00186FAF" w:rsidRDefault="002D7FA3" w:rsidP="00F5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0947E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1. Общие требования охраны труда</w:t>
      </w:r>
    </w:p>
    <w:p w14:paraId="34F58081" w14:textId="5CC64C7B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1.1. Настоящая Инструкция разработана в соответствии с требованиями </w:t>
      </w:r>
      <w:hyperlink r:id="rId12" w:anchor="/document/75081427/entry/1000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Правил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по охране труда на автомобильном транспорте, утв. </w:t>
      </w:r>
      <w:hyperlink r:id="rId13" w:anchor="/document/75081427/entry/0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приказом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Министерства труда и социальной защиты РФ от 9 декабря 2020 г. N 871н, </w:t>
      </w:r>
      <w:hyperlink r:id="rId14" w:anchor="/document/403119113/entry/1000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Основных требований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к порядку разработки и содержанию правил и инструкций по охране труда, разрабатываемых работодателем, утв. </w:t>
      </w:r>
      <w:hyperlink r:id="rId15" w:anchor="/document/403119113/entry/0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приказом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 Министерства труда и социальной защиты РФ от 29 октября 2021 г. N 772н, действующего законодательства Российской Федерации и нормативно-правовых актов в области охраны труда и устанавливает государственные нормативные требования охраны труда при организации и проведении работ, связанных с эксплуатацией автомобильного транспорта в </w:t>
      </w:r>
      <w:r w:rsidR="000947EB" w:rsidRPr="000947E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администрации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0947EB" w:rsidRPr="000947E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поселения </w:t>
      </w:r>
      <w:r w:rsidR="000947E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Роговское</w:t>
      </w:r>
      <w:r w:rsidR="000947EB" w:rsidRPr="000947E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городе Москве 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(далее соответственно - транспортные средства, </w:t>
      </w:r>
      <w:r w:rsidR="00AB6A5B" w:rsidRPr="00AB6A5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</w:t>
      </w:r>
      <w:r w:rsidR="000947EB" w:rsidRPr="000947E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Администрация,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работодатель).</w:t>
      </w:r>
    </w:p>
    <w:p w14:paraId="494F97B3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1.2. Настоящая инструкция разработана на основе анализа требований профессиональных стандартов и трудовой функции работников, вида и состава выполняемой работы; по результатам специальной оценки условий труда на рабочем месте; с учетом профессиональных рисков и опасностей; с учетом анализа результатов расследования несчастных случаев, а также типичных причин несчастных случаев на производстве и профессиональных заболеваний; на основе определения безопасных методов и приемов выполнения трудовых функций.</w:t>
      </w:r>
    </w:p>
    <w:p w14:paraId="0D7B88C5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1.3. Настоящая Инструкция не распространяется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электропогрузчики,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14:paraId="573A9FC4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1.4. К работе водителем допускаются лица не моложе 18 лет, прошедшие медицинский осмотр и по состоянию здоровья пригодные для работы по данной специальности, имеющие соответствующее водительское удостоверение, прошедшие вводный инструктаж и первичный инструктаж на рабочем месте по охране труда, пожарной безопасности и оказанию доврачебной помощи пострадавшему, обучение безопасным методам и приемам выполнения работ.</w:t>
      </w:r>
    </w:p>
    <w:p w14:paraId="7F1016DD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Лица, не прошедшие первичный противопожарный инструктаж, к работе не допускаются.</w:t>
      </w:r>
    </w:p>
    <w:p w14:paraId="274A155F" w14:textId="4A321E96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1.5. Работодатель обеспечивает безопасность и условия труда, соответствующие государственным нормативным требованиям охраны труда; знакомит работников под роспись с принимаемыми локальными нормативными актами, непосредственно связанными с их трудовой деятельностью.</w:t>
      </w:r>
    </w:p>
    <w:p w14:paraId="6022A55E" w14:textId="7FCC2C6E" w:rsidR="002D7FA3" w:rsidRPr="00460C05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1.6. Работодатель обеспечивает безопасность работников при эксплуатации зданий, сооружений, оборудования, осуществлении технологических процессов.</w:t>
      </w:r>
      <w:r w:rsidR="00460C05" w:rsidRPr="00460C0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2C2EE868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1.7.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настоящей Инструкцией, необходимо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14:paraId="1E96AEC8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1.8. Водители автомобилей должны:</w:t>
      </w:r>
    </w:p>
    <w:p w14:paraId="15BBEFB2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- соблюдать утвержденные в организации правила внутреннего распорядка;</w:t>
      </w:r>
    </w:p>
    <w:p w14:paraId="65E74C9D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поддерживать порядок на своем рабочем месте;</w:t>
      </w:r>
    </w:p>
    <w:p w14:paraId="757311C7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 допускать нарушений требований безопасности труда и правил пожарной безопасности;</w:t>
      </w:r>
    </w:p>
    <w:p w14:paraId="5A7DEAF7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оборудование и инструменты строго в соответствии с инструкциями заводов-изготовителей;</w:t>
      </w:r>
    </w:p>
    <w:p w14:paraId="2BABE052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правила личной гигиены и эпидемиологические нормы при выполнении работы;</w:t>
      </w:r>
    </w:p>
    <w:p w14:paraId="7BC9746A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выполнять только ту работу, которая определена его должностной инструкцией и поручена администрацией и при условии, что безопасные способы ее выполнения хорошо известны, а при получении новой работы требовать от вышестоящего руководителя дополнительного инструктажа по технике безопасности;</w:t>
      </w:r>
    </w:p>
    <w:p w14:paraId="7A840369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специальную одежду, обувь и другие средства индивидуальной защиты;</w:t>
      </w:r>
    </w:p>
    <w:p w14:paraId="3583CB8E" w14:textId="5C93034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режим труда и отдыха в зависимости от продолжительности и вида трудовой деятельности;</w:t>
      </w:r>
    </w:p>
    <w:p w14:paraId="1C24DC88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немедленно сообщать непосредственному или вышестоящему руководителю о любой ситуации, угрожающей жизни и здоровью людей, о возникновении угрозы аварийной ситуации, о каждом несчастном случае, происшедшем в организации, об ухудшении состояния своего здоровья, в том числе о появлении профессионального заболевания (отравления), о случаях травмирования работника и неисправности оборудования, приспособлений и инструмента;</w:t>
      </w:r>
    </w:p>
    <w:p w14:paraId="4D2D0DFE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уметь оказывать первую помощь пострадавшим при несчастных случаях;</w:t>
      </w:r>
    </w:p>
    <w:p w14:paraId="547EB924" w14:textId="4C5A4F07" w:rsidR="002D7FA3" w:rsidRPr="008D197F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номера телефонов для вызова экстренных служб (пожарной охраны, скорой медицинской помощи, аварийной газовой службы и т. д.) и срочного информирования непосредственного и вышестоящих руководителей, место хранения аптечки, пути эвакуации людей при чрезвычайных ситуациях</w:t>
      </w:r>
      <w:r w:rsidR="001B2780" w:rsidRPr="001B2780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  <w:r w:rsidR="008D197F" w:rsidRPr="008D197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142FA380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1.9. Работодатель обеспечивает:</w:t>
      </w:r>
    </w:p>
    <w:p w14:paraId="02A02EC9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настоящей инструкции,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14:paraId="562F7ADB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обучение работников по охране труда и проверку знаний требований охраны труда;</w:t>
      </w:r>
    </w:p>
    <w:p w14:paraId="76891958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контроль за соблюдением работниками требований инструкций по охране труда.</w:t>
      </w:r>
    </w:p>
    <w:p w14:paraId="049E4A7F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1.10.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14:paraId="479C91A0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14:paraId="5C8B7666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падающих предметов (элементов технологического оборудования, инструмента);</w:t>
      </w:r>
    </w:p>
    <w:p w14:paraId="6D4A07A3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острых кромок, заусенцев и шероховатостей на поверхности технологического оборудования, инструмента;</w:t>
      </w:r>
    </w:p>
    <w:p w14:paraId="4C13D739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повышенной запыленности и загазованности воздуха рабочей зоны;</w:t>
      </w:r>
    </w:p>
    <w:p w14:paraId="30348BD6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повышенной или пониженной температуры поверхностей технологического оборудования, материалов;</w:t>
      </w:r>
    </w:p>
    <w:p w14:paraId="6AE55A52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повышенной или пониженной температуры воздуха рабочей зоны;</w:t>
      </w:r>
    </w:p>
    <w:p w14:paraId="7BC6E3DC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повышенного уровня шума на рабочем месте;</w:t>
      </w:r>
    </w:p>
    <w:p w14:paraId="18207AAA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повышенного уровня вибрации;</w:t>
      </w:r>
    </w:p>
    <w:p w14:paraId="310E9C75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повышенной или пониженной влажности воздуха;</w:t>
      </w:r>
    </w:p>
    <w:p w14:paraId="18950009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отсутствия или недостаточного естественного освещения;</w:t>
      </w:r>
    </w:p>
    <w:p w14:paraId="272F1058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недостаточной освещенности рабочей зоны;</w:t>
      </w:r>
    </w:p>
    <w:p w14:paraId="5392C6DA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физических перегрузок;</w:t>
      </w:r>
    </w:p>
    <w:p w14:paraId="40E36C97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нервно-психических перегрузок.</w:t>
      </w:r>
    </w:p>
    <w:p w14:paraId="6FC9BD10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1.11.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14:paraId="2966F158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1.12. 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условиями производственного процесса выполнение работ без обеспечения работников соответствующими средствами индивидуальной защиты (далее - СИЗ) запрещается.</w:t>
      </w:r>
    </w:p>
    <w:p w14:paraId="6D459169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1.13. Работодатель в зависимости от специфики своей деятельности и исходя из оценки уровня профессионального риска вправе:</w:t>
      </w:r>
    </w:p>
    <w:p w14:paraId="20E85E2F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устанавливать дополнительные требования безопасности, не противоречащие настоящей Инструкции.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0D72006D" w14:textId="77777777" w:rsidR="002D7FA3" w:rsidRPr="003A35CD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14:paraId="698716C8" w14:textId="56D16881" w:rsidR="002D7FA3" w:rsidRDefault="002D7FA3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1.14. Допускается возможность ведения документооборота в области охраны труда в электронном виде с использованием </w:t>
      </w:r>
      <w:hyperlink r:id="rId16" w:anchor="/document/12184522/entry/21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электронной подписи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3AA2F01C" w14:textId="77777777" w:rsidR="007B0C34" w:rsidRPr="003A35CD" w:rsidRDefault="007B0C34" w:rsidP="002D7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E81F7E7" w14:textId="0214C4AC" w:rsidR="002D7FA3" w:rsidRPr="00C56DC8" w:rsidRDefault="002D7FA3" w:rsidP="00F5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2. Требования охраны труда перед началом работы</w:t>
      </w:r>
    </w:p>
    <w:p w14:paraId="0921C434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 Перед началом работы водитель обязан:</w:t>
      </w:r>
    </w:p>
    <w:p w14:paraId="6F70AD32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2.1.1. Получить задание на выполнение работ.</w:t>
      </w:r>
    </w:p>
    <w:p w14:paraId="50B13ABE" w14:textId="69B8ECD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2.1.2. Пройти инструктаж по специфике предстоящих работ.</w:t>
      </w:r>
    </w:p>
    <w:p w14:paraId="16A56952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 После получения наряда-задания водитель обязан:</w:t>
      </w:r>
    </w:p>
    <w:p w14:paraId="62C61CDE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2.2.1. Проверить:</w:t>
      </w:r>
    </w:p>
    <w:p w14:paraId="654E65AF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2.2.1.1. Наличие медицинской аптечки, огнетушителя и комплекта инструментов;</w:t>
      </w:r>
    </w:p>
    <w:p w14:paraId="0B9FE024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2.2.1.2. Техническое состояние автомобиля;</w:t>
      </w:r>
    </w:p>
    <w:p w14:paraId="0F667855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2.2.1.3. Исправность шин, тормозов, рулевого управления, фар, стоп-сигнала, указателей поворотов, звукового сигнала, контрольно-измерительных приборов, зеркал заднего вида.</w:t>
      </w:r>
    </w:p>
    <w:p w14:paraId="692311A5" w14:textId="7662D223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2.2.3. Произвести техническое обслуживание и заправку автомобиля топливом, проверить уровень антифриза, масла, тормозной жидкости, заряда аккумулятора.</w:t>
      </w:r>
    </w:p>
    <w:p w14:paraId="0168CCB3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2.2.4. Соблюдать осторожность при заправке автомобиля топливом и не допускать обливания и попадания топлива на кожу рук и тела. При заправке автомобиля в зимнее время заправочные пистолеты следует брать с применением СИЗ рук.</w:t>
      </w:r>
    </w:p>
    <w:p w14:paraId="2C8195C4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2.2.5. Перед пуском двигателя автомобиля убедиться, что автомобиль заторможен стояночным тормозом, а рычаг переключения передач (контроллера) поставлен в нейтральное положение.</w:t>
      </w:r>
    </w:p>
    <w:p w14:paraId="025B5687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Перед пуском двигателя автомобиля, подключенного к системе подогрева, необходимо предварительно отключить и отсоединить элементы подогрева.</w:t>
      </w:r>
    </w:p>
    <w:p w14:paraId="05131B40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Пуск двигателя автомобиля должен производиться при помощи стартера. Запрещается запуск двигателя с помощью буксира.</w:t>
      </w:r>
    </w:p>
    <w:p w14:paraId="490929CD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2.2.6. Убедиться в работоспособности двигателя на холостом ходу, тормозов и рулевого управления на малом ходу, а также в исправности осветительных и контрольно-измерительных приборов.</w:t>
      </w:r>
    </w:p>
    <w:p w14:paraId="232FE7C9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 Водитель не должен выезжать в рейс при следующих нарушениях требований безопасности:</w:t>
      </w:r>
    </w:p>
    <w:p w14:paraId="7FDBCAFB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2.3.1. Неисправностях механизмов и систем, при которых запрещается эксплуатация автомобиля.</w:t>
      </w:r>
    </w:p>
    <w:p w14:paraId="2E06EB88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2.3.2. Несоответствии характеристик автомобиля (в частности, количества посадочных мест) цели предстоящей перевозки (с учетом количества пассажиров, указанного заказчиком).</w:t>
      </w:r>
    </w:p>
    <w:p w14:paraId="268CB56E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2.3.3. Отсутствии или неисправности осветительных приборов, зеркал заднего вида, сигнального устройства, огнетушителей.</w:t>
      </w:r>
    </w:p>
    <w:p w14:paraId="7F19026A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2.4. Обнаруженные нарушения следует устранять собственными силами.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14:paraId="7D7EAB51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2.5. Открывать крышку радиатора следует после охлаждения двигателя, оберегать руки и лицо от ожогов.</w:t>
      </w:r>
    </w:p>
    <w:p w14:paraId="2AD084ED" w14:textId="5FFD24AA" w:rsidR="0092603B" w:rsidRPr="00C56DC8" w:rsidRDefault="00C56DC8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2.6. Каждый автомобиль должен быть обеспечен противооткатными упорами (не менее двух штук) для подкладывания под колеса, широкой подкладкой под пяту домкрата.</w:t>
      </w:r>
    </w:p>
    <w:p w14:paraId="0D74728A" w14:textId="77777777" w:rsidR="00C56DC8" w:rsidRPr="00C56DC8" w:rsidRDefault="00C56DC8" w:rsidP="00926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120A940" w14:textId="71C9B440" w:rsidR="002D7FA3" w:rsidRPr="00C56DC8" w:rsidRDefault="002D7FA3" w:rsidP="00F5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3. Требования охраны труда во время работы</w:t>
      </w:r>
    </w:p>
    <w:p w14:paraId="6203031B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 Во время работы водитель обязан:</w:t>
      </w:r>
    </w:p>
    <w:p w14:paraId="289B1A9F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3.1.1.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средств.</w:t>
      </w:r>
    </w:p>
    <w:p w14:paraId="61590A3F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3.1.2. Перед подачей автомобиля назад убедиться в отсутствии людей и препятствий для движения.</w:t>
      </w:r>
    </w:p>
    <w:p w14:paraId="2FEAED7A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3.1.3. Перед выходом из автомобиля выключить двигатель, включить стояночный тормоз и первую передачу, вынуть ключ из замка зажигания, а после выхода запереть двери автомобиля.</w:t>
      </w:r>
    </w:p>
    <w:p w14:paraId="62A52BF2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3.1.4. Прежде чем выйти из автомобиля на проезжую часть, убедиться в отсутствии движущихся транспортных средств в попутном и встречном направлениях.</w:t>
      </w:r>
    </w:p>
    <w:p w14:paraId="7593DFD1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 При эксплуатации автомобиля в неблагоприятных атмосферных условиях водитель обязан:</w:t>
      </w:r>
    </w:p>
    <w:p w14:paraId="44FE4D43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3.2.1. Во время тумана, сильного снегопада или дождя сбавить скорость и не обгонять транспортные средства, движущиеся в попутном направлении.</w:t>
      </w:r>
    </w:p>
    <w:p w14:paraId="6AE6D263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3.2.2. Избегать быстрых поворотов рулевого колеса.</w:t>
      </w:r>
    </w:p>
    <w:p w14:paraId="34221202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3.2.3. Трогаться с места на обледеневшей дороге на одной из низших передач.</w:t>
      </w:r>
    </w:p>
    <w:p w14:paraId="1A199BE3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3.2.4. При спуске с уклона торможение выполнять двигателем и притормаживать рабочим тормозом.</w:t>
      </w:r>
    </w:p>
    <w:p w14:paraId="637E200A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3.2.5. Двигаться через переправу (в том числе паромную) только после высадки пассажиров из салона.</w:t>
      </w:r>
    </w:p>
    <w:p w14:paraId="78A011E5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3.2.6. При остановке или стоянке автомобиля в условиях недостаточной видимости включать габаритные или стояночные огни.</w:t>
      </w:r>
    </w:p>
    <w:p w14:paraId="2FDB7E78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3.2.7. При остановке автомобиля должна быть исключена возможность его самопроизвольного движения следующим образом:</w:t>
      </w:r>
    </w:p>
    <w:p w14:paraId="128F9A3D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1) выключено зажигание или прекращена подача топлива;</w:t>
      </w:r>
    </w:p>
    <w:p w14:paraId="2A1CC511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2) рычаг переключения передач (контроллера) установлен в нейтральное положение;</w:t>
      </w:r>
    </w:p>
    <w:p w14:paraId="2CC0EBC7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3) автомобиль заторможен стояночным тормозом.</w:t>
      </w:r>
    </w:p>
    <w:p w14:paraId="0021F987" w14:textId="77777777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 Водителю запрещается:</w:t>
      </w:r>
    </w:p>
    <w:p w14:paraId="326E676B" w14:textId="15D78BAD" w:rsidR="0092603B" w:rsidRPr="003D74E9" w:rsidRDefault="0092603B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3.3.1. Управлять автомобилем в состоянии алкогольного, наркотического или иного токсического опьянения.</w:t>
      </w:r>
    </w:p>
    <w:p w14:paraId="0E83B85F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3.3.2. Передавать управление автомобилем посторонним лицам.</w:t>
      </w:r>
    </w:p>
    <w:p w14:paraId="6E44D985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3.3.3. Выполнять буксировку автомобиля с целью пуска двигателя.</w:t>
      </w:r>
    </w:p>
    <w:p w14:paraId="6259A851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3.3.4. Подогревать двигатель открытым пламенем, а также при определении и устранении неисправностей механизмов.</w:t>
      </w:r>
    </w:p>
    <w:p w14:paraId="249B25EF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3.3.5. Двигаться на крутом спуске с выключенным сцеплением или передачей.</w:t>
      </w:r>
    </w:p>
    <w:p w14:paraId="6F0B1AFD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3.3.6. Отдыхать или спать в автомобиле с работающим двигателем.</w:t>
      </w:r>
    </w:p>
    <w:p w14:paraId="18173B99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3.3.7. Допускать к ремонту автомобиля посторонних лиц.</w:t>
      </w:r>
    </w:p>
    <w:p w14:paraId="4E560E69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3.3.8. Во время работы на линии водителю разрешается устранять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14:paraId="5673A3F7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3.3.9. После постановки транспортного средства на пост ТО необходимо выполнить следующее:</w:t>
      </w:r>
    </w:p>
    <w:p w14:paraId="2D66220F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1) затормозить транспортное средство стояночным тормозом;</w:t>
      </w:r>
    </w:p>
    <w:p w14:paraId="42355F6F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2) выключить зажигание (перекрыть подачу топлива в транспортном средстве с дизельным двигателем);</w:t>
      </w:r>
    </w:p>
    <w:p w14:paraId="149AF1D4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3) установить рычаг переключения передач (контроллера) в нейтральное положение;</w:t>
      </w:r>
    </w:p>
    <w:p w14:paraId="173C16F4" w14:textId="77777777" w:rsidR="003D74E9" w:rsidRP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4) под колеса подложить не менее двух специальных упоров (башмаков);</w:t>
      </w:r>
    </w:p>
    <w:p w14:paraId="7749464F" w14:textId="6214FD2D" w:rsidR="003D74E9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D74E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14:paraId="5A4196EA" w14:textId="77777777" w:rsidR="00AB3EE4" w:rsidRPr="003D74E9" w:rsidRDefault="00AB3EE4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5B44149" w14:textId="0422850A" w:rsidR="003D74E9" w:rsidRDefault="00C56DC8" w:rsidP="00F51646">
      <w:pPr>
        <w:pStyle w:val="ConsPlusNormal"/>
        <w:ind w:firstLine="0"/>
        <w:jc w:val="center"/>
        <w:outlineLvl w:val="0"/>
      </w:pPr>
      <w:r w:rsidRPr="00C56DC8">
        <w:rPr>
          <w:rFonts w:ascii="Times New Roman" w:hAnsi="Times New Roman" w:cs="Times New Roman"/>
          <w:b/>
          <w:bCs/>
          <w:color w:val="1A1A1A"/>
          <w:sz w:val="24"/>
          <w:szCs w:val="24"/>
        </w:rPr>
        <w:lastRenderedPageBreak/>
        <w:t>4</w:t>
      </w:r>
      <w:r w:rsidR="003D74E9" w:rsidRPr="00C56DC8">
        <w:rPr>
          <w:rFonts w:ascii="Times New Roman" w:hAnsi="Times New Roman" w:cs="Times New Roman"/>
          <w:b/>
          <w:bCs/>
          <w:color w:val="1A1A1A"/>
          <w:sz w:val="24"/>
          <w:szCs w:val="24"/>
        </w:rPr>
        <w:t>. Требования охраны труда в аварийных ситуациях</w:t>
      </w:r>
    </w:p>
    <w:p w14:paraId="041775F3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 При обнаружении неисправностей автомобиля, приспособлений, инструментов и других недостатках или опасностях на рабочем месте немедленно остановить автомобиль. Только после устранения замеченных недостатков продолжить работу на автомобиле.</w:t>
      </w:r>
    </w:p>
    <w:p w14:paraId="13149491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4.2. При обнаружении загорания или в случае пожара:</w:t>
      </w:r>
    </w:p>
    <w:p w14:paraId="17943560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остановить автомобиль, выключить зажигание;</w:t>
      </w:r>
    </w:p>
    <w:p w14:paraId="2BD06E48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приступить к тушению пожара имеющимися первичными средствами пожаротушения в соответствии с инструкцией по пожарной безопасности. При угрозе жизни - покинуть место пожара.</w:t>
      </w:r>
    </w:p>
    <w:p w14:paraId="762381CA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4.3. При возникновении неисправностей автомобиля (отказе тормозов, рулевого управления, аккумулятора и т.п., постороннем шуме) немедленно прекратить работу и поставить в известность лицо, ответственное за безопасное производство работ, или механика.</w:t>
      </w:r>
    </w:p>
    <w:p w14:paraId="4B372715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4.4. При возникновении пожара на машине немедленно остановить ее, заглушить двигатель, перекрыть бензобак и отсоединить аккумулятор. Огонь тушить огнетушителем, песком, землей, кошмой.</w:t>
      </w:r>
    </w:p>
    <w:p w14:paraId="56585AA6" w14:textId="0654E46C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4.5. Водитель, причастный к дорожно-транспортному происшествию, связанному с наездом на людей или со столкновением с другим транспортным средством, должен немедленно сообщить о случившемся в органы ГИБДД, начальнику транспортного цеха или диспетчеру; оказать пострадавшему первую (доврачебную) помощь, принять меры к сохранению обстановки происшествия (аварии) до прибытия</w:t>
      </w:r>
      <w:r w:rsidR="009736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ГИБДД, если это не создает опасности для окружающих.</w:t>
      </w:r>
    </w:p>
    <w:p w14:paraId="169A7690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4.6.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</w:t>
      </w:r>
    </w:p>
    <w:p w14:paraId="3EC32723" w14:textId="5A9EF425" w:rsidR="00C56DC8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4.7. При оказании первой помощи пострадавшим при травмировании, отравлении и других повреждениях здоровья необходимо действовать в соответствии с</w:t>
      </w:r>
      <w:r w:rsidR="00C56DC8"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инструкцией ИОТ-9-2024.</w:t>
      </w:r>
    </w:p>
    <w:p w14:paraId="149CCC83" w14:textId="4DD7D7F6" w:rsidR="003D74E9" w:rsidRPr="00F51646" w:rsidRDefault="003D74E9" w:rsidP="00F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E5E6C32" w14:textId="77777777" w:rsidR="003D74E9" w:rsidRPr="00C56DC8" w:rsidRDefault="003D74E9" w:rsidP="00F5164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C56DC8">
        <w:rPr>
          <w:rFonts w:ascii="Times New Roman" w:hAnsi="Times New Roman" w:cs="Times New Roman"/>
          <w:b/>
          <w:bCs/>
          <w:color w:val="1A1A1A"/>
          <w:sz w:val="24"/>
          <w:szCs w:val="24"/>
        </w:rPr>
        <w:t>5. Требования охраны труда по окончании работы</w:t>
      </w:r>
    </w:p>
    <w:p w14:paraId="5842FD54" w14:textId="27FE707E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5.1. </w:t>
      </w:r>
      <w:r w:rsidR="00CF3A87" w:rsidRPr="00CF3A8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После работы очистить </w:t>
      </w: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автомобиль </w:t>
      </w:r>
      <w:r w:rsidR="00CF3A87" w:rsidRPr="00CF3A8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от грязи и поставить на место, отведенное для </w:t>
      </w: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стоянк</w:t>
      </w:r>
      <w:r w:rsidR="00CF3A87" w:rsidRPr="00CF3A8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1CFD5BC1" w14:textId="2C5915F8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5.2. О всех замеченных при работе недостатках доложить диспетчеру.</w:t>
      </w:r>
    </w:p>
    <w:p w14:paraId="3EB5C598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5.3. По окончании обслуживания или ремонта привести в порядок рабочее место, инструмент и приспособления.</w:t>
      </w:r>
    </w:p>
    <w:p w14:paraId="5E6A20D3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Если автомобиль остается на козлах, проверить надежность его установки.</w:t>
      </w:r>
    </w:p>
    <w:p w14:paraId="287A18DE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5.4. Обо всех замеченных неисправностях сообщить сменщику или механику.</w:t>
      </w:r>
    </w:p>
    <w:p w14:paraId="6F18CACC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5.5. После окончания всех работ руки и лицо вымыть теплой водой с мылом, по возможности принять душ.</w:t>
      </w:r>
    </w:p>
    <w:p w14:paraId="2528DF42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5.6. Сдать путевой лист диспетчеру или ответственному лицу.</w:t>
      </w:r>
    </w:p>
    <w:p w14:paraId="2C09B73A" w14:textId="77777777" w:rsidR="003D74E9" w:rsidRPr="00C56DC8" w:rsidRDefault="003D74E9" w:rsidP="00F51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56DC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5.7. Сообщить непосредственному руководителю о неисправностях автомобиля, оборудования, механизмов, приспособлений, иных недостатках, влияющих на безопасность труда, обнаруженных во время работы.</w:t>
      </w:r>
    </w:p>
    <w:p w14:paraId="15B65265" w14:textId="21477A9B" w:rsidR="003D74E9" w:rsidRDefault="003D74E9" w:rsidP="00C56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E375FDA" w14:textId="77777777" w:rsidR="00AB3EE4" w:rsidRPr="00C56DC8" w:rsidRDefault="00AB3EE4" w:rsidP="00C56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6016135" w14:textId="77777777" w:rsidR="007B4503" w:rsidRPr="00B2372D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4DFAEC5E" w14:textId="77777777" w:rsidR="007B4503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2E4AC23E" w14:textId="77777777" w:rsidR="007B4503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E304297" w14:textId="4B076609" w:rsidR="006F67EE" w:rsidRPr="009736DD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Тряпкин В.И. </w:t>
      </w:r>
      <w:r>
        <w:rPr>
          <w:rFonts w:ascii="Times New Roman" w:eastAsia="Times New Roman" w:hAnsi="Times New Roman"/>
          <w:color w:val="1A1A1A"/>
          <w:sz w:val="24"/>
          <w:szCs w:val="24"/>
          <w:lang w:val="en-US" w:eastAsia="ru-RU"/>
        </w:rPr>
        <w:t xml:space="preserve"> </w:t>
      </w:r>
      <w:r w:rsidR="009736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_________________</w:t>
      </w:r>
    </w:p>
    <w:p w14:paraId="741A8DF0" w14:textId="39C41E08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33C0FDD6" w14:textId="0DD6C7EC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3C05FA9" w14:textId="06228F58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76E1D83D" w14:textId="5131A1FB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782003E8" w14:textId="7F42C06E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3EDD448E" w14:textId="75E23EEF" w:rsidR="00CD3A76" w:rsidRDefault="00CD3A7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3954499" w14:textId="1075591B" w:rsidR="009736DD" w:rsidRDefault="009736DD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0E82B24" w14:textId="77777777" w:rsidR="009736DD" w:rsidRDefault="009736DD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5BBFDDE0" w14:textId="033E8134" w:rsidR="00F51646" w:rsidRDefault="00F51646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FEF6376" w14:textId="77777777" w:rsidR="00FC3DE5" w:rsidRDefault="00FC3DE5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C6E65" w:rsidRPr="00967AA6" w14:paraId="5EDF0159" w14:textId="77777777" w:rsidTr="00D65372">
        <w:tc>
          <w:tcPr>
            <w:tcW w:w="4956" w:type="dxa"/>
          </w:tcPr>
          <w:p w14:paraId="1C5721AD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56A2EF" w14:textId="77777777" w:rsidR="006F67EE" w:rsidRDefault="006F67EE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513CDA" w14:textId="55B3A1E5" w:rsidR="006F67EE" w:rsidRPr="00967AA6" w:rsidRDefault="006F67EE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1E9862A5" w14:textId="7208B019" w:rsidR="00DC6E65" w:rsidRPr="00186FAF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D6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14:paraId="570D198C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2C9A063F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3AFF0D91" w14:textId="77777777" w:rsidR="009736DD" w:rsidRDefault="00331D4A" w:rsidP="0097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  <w:p w14:paraId="768EC9C2" w14:textId="1D78B687" w:rsidR="00331D4A" w:rsidRPr="009736DD" w:rsidRDefault="00331D4A" w:rsidP="0097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E65" w:rsidRPr="00967AA6" w14:paraId="569714C3" w14:textId="77777777" w:rsidTr="00D65372">
        <w:tc>
          <w:tcPr>
            <w:tcW w:w="4956" w:type="dxa"/>
          </w:tcPr>
          <w:p w14:paraId="2C43A680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3EE3AF77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3FCF41FF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0D239E58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2A7E4D1E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6145C0" w14:textId="5AC31B7F" w:rsidR="00DC6E65" w:rsidRPr="003A35CD" w:rsidRDefault="004E0E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________________ </w:t>
            </w:r>
            <w:r w:rsidR="00DC6E65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10BDA607" w14:textId="77777777" w:rsidR="00DC6E65" w:rsidRPr="006B37E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B1AFF79" w14:textId="77777777" w:rsidR="00CD3A76" w:rsidRDefault="00CD3A76" w:rsidP="00B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237904" w14:textId="499BDA85" w:rsidR="00BE2A6C" w:rsidRPr="00B2372D" w:rsidRDefault="00BE2A6C" w:rsidP="00B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4F820E64" w14:textId="2C141FF6" w:rsidR="00BE2A6C" w:rsidRDefault="00BE2A6C" w:rsidP="00B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Pr="00BE2A6C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на персональном компьютере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поселения </w:t>
      </w:r>
    </w:p>
    <w:p w14:paraId="11E67F60" w14:textId="6D9D8847" w:rsidR="00BE2A6C" w:rsidRPr="000729A4" w:rsidRDefault="00BE2A6C" w:rsidP="00B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Роговское в городе Москве</w:t>
      </w:r>
    </w:p>
    <w:p w14:paraId="52B13A8C" w14:textId="3D651C57" w:rsidR="00BE2A6C" w:rsidRPr="00495656" w:rsidRDefault="00BE2A6C" w:rsidP="00B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="000D374B" w:rsidRPr="0053608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2CD0C48F" w14:textId="01A1AA69" w:rsidR="003D74E9" w:rsidRPr="003A35CD" w:rsidRDefault="003D74E9" w:rsidP="00BE2A6C">
      <w:pPr>
        <w:shd w:val="clear" w:color="auto" w:fill="FFFFFF"/>
        <w:tabs>
          <w:tab w:val="left" w:pos="7648"/>
        </w:tabs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CAEF90B" w14:textId="4929D4FC" w:rsidR="002D7FA3" w:rsidRPr="00186FAF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1. Общие требования охраны труда</w:t>
      </w:r>
    </w:p>
    <w:p w14:paraId="7F94E1CD" w14:textId="74951521" w:rsidR="002D7FA3" w:rsidRPr="003A35C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1.1. Настоящая инструкция разработана в соответствии с </w:t>
      </w:r>
      <w:hyperlink r:id="rId17" w:anchor="/document/403119113/entry/1000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Основными требованиями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к порядку разработки и содержанию правил и инструкций по охране труда, разрабатываемых работодателем, утв. </w:t>
      </w:r>
      <w:hyperlink r:id="rId18" w:anchor="/document/403119113/entry/0" w:history="1">
        <w:r w:rsidRPr="003A35CD">
          <w:rPr>
            <w:rFonts w:ascii="Times New Roman" w:eastAsia="Times New Roman" w:hAnsi="Times New Roman"/>
            <w:color w:val="1A1A1A"/>
            <w:sz w:val="24"/>
            <w:szCs w:val="24"/>
            <w:lang w:eastAsia="ru-RU"/>
          </w:rPr>
          <w:t>приказом</w:t>
        </w:r>
      </w:hyperlink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 Министерства труда и социальной защиты РФ от 29 октября 2021 г. N 772н, действующим законодательством Российской Федерации и нормативно-правовыми актами в области охраны труда с учетом условий работы сотрудников </w:t>
      </w:r>
      <w:r w:rsidR="00BE2A6C"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администрации поселения Роговское в городе Москве (далее </w:t>
      </w:r>
      <w:r w:rsid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–</w:t>
      </w:r>
      <w:r w:rsidR="00BE2A6C"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Администрация)</w:t>
      </w: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на персональном компьютере и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0DA76844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3A35C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1.2. Настоящая инструкция разработана на основе анализа требований профессиональных стандартов и трудовой функции работников, вида и состава выполняемой работы; по результатам специальной оценки условий труда на рабочем месте; с учетом профессиональных рисков и опасностей, характерных для работы на персональном компьютере; с учетом анализа результатов расследования несчастных случаев, а также типичных причин несчастных случаев на производстве и профессиональных заболеваний; на основе определения безопасных методов</w:t>
      </w:r>
      <w:r>
        <w:rPr>
          <w:rFonts w:ascii="PT Serif" w:hAnsi="PT Serif"/>
          <w:color w:val="22272F"/>
          <w:sz w:val="23"/>
          <w:szCs w:val="23"/>
        </w:rPr>
        <w:t xml:space="preserve"> и </w:t>
      </w: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приемов выполнения трудовых функций.</w:t>
      </w:r>
    </w:p>
    <w:p w14:paraId="6A57B6AB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1.3. К работе на персональном компьютере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Сотрудники допускаются к работе только после прохождения ими вводного инструктажа по мерам пожарной безопасности. Лица, не прошедшие первичный противопожарный инструктаж, к работе не допускаются.</w:t>
      </w:r>
    </w:p>
    <w:p w14:paraId="4207A047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1.4. 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14:paraId="399C9BA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повышенный уровень электромагнитных излучений;</w:t>
      </w:r>
    </w:p>
    <w:p w14:paraId="480D64E3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повышенный уровень статического электричества;</w:t>
      </w:r>
    </w:p>
    <w:p w14:paraId="44E429E9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пониженная ионизация воздуха;</w:t>
      </w:r>
    </w:p>
    <w:p w14:paraId="0028BA7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статические физические перегрузки;</w:t>
      </w:r>
    </w:p>
    <w:p w14:paraId="35874E5D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перенапряжение зрительных анализаторов.</w:t>
      </w:r>
    </w:p>
    <w:p w14:paraId="22D6106B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14:paraId="37C354AF" w14:textId="77777777" w:rsidR="006F67EE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14:paraId="0DFE70DE" w14:textId="14F93718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1.7. Монитор персонального компьютера должен находиться на расстоянии 50-70 см от глаз работника и иметь антибликовое покрытие. Покрытие должно также обеспечивать снятие электростатического заряда с поверхности экрана, исключать искрение и накопление пыли.</w:t>
      </w:r>
    </w:p>
    <w:p w14:paraId="753CAB91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1.8. Рабочая мебель для пользователей компьютерной техникой должна отвечать следующим требованиям</w:t>
      </w:r>
      <w:r w:rsidRPr="00BE2A6C">
        <w:rPr>
          <w:rFonts w:ascii="Times New Roman" w:hAnsi="Times New Roman"/>
          <w:color w:val="1A1A1A"/>
          <w:sz w:val="24"/>
          <w:szCs w:val="24"/>
        </w:rPr>
        <w:t>:</w:t>
      </w:r>
    </w:p>
    <w:p w14:paraId="338EDF59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высота рабочей поверхности стола должна регулироваться в пределах 680-800 мм; при отсутствии такой возможности высота рабочей поверхности стола должна составлять 725 мм;</w:t>
      </w:r>
    </w:p>
    <w:p w14:paraId="0B1B34F9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рабочий стол должен иметь пространство для ног высотой не менее 600 мм, глубиной на уровне колен - не менее 450 мм и на уровне вытянутых ног - не менее 650 мм;</w:t>
      </w:r>
    </w:p>
    <w:p w14:paraId="2DCBED8E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рабочий стул (кресло) должен быть подъемно-поворотным и регулируемым по высоте и углам наклона сиденья и спинки, а также - расстоянию спинки от переднего края сиденья;</w:t>
      </w:r>
    </w:p>
    <w:p w14:paraId="036523CD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рабочее место с персональным компьютером должно быть оснащено легко перемещаемым пюпитром для документов.</w:t>
      </w:r>
    </w:p>
    <w:p w14:paraId="5A1B2053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1.9. Работник обязан:</w:t>
      </w:r>
    </w:p>
    <w:p w14:paraId="5DB3FA79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выполнять только ту работу, которая определена его должностной инструкцией;</w:t>
      </w:r>
    </w:p>
    <w:p w14:paraId="5C9CEA7E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содержать в чистоте рабочее место;</w:t>
      </w:r>
    </w:p>
    <w:p w14:paraId="0ADCCB41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режим рабочего времени и времени отдыха в зависимости от продолжительности, вида и категории трудовой деятельности (рациональный режим труда и отдыха предусматривает соблюдение перерывов и активное их проведение);</w:t>
      </w:r>
    </w:p>
    <w:p w14:paraId="536E2A2B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утвержденные в [наименование юридического лица] правила внутреннего трудового распорядка;</w:t>
      </w:r>
    </w:p>
    <w:p w14:paraId="44549E3E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 допускать нарушений требований безопасности труда и правил пожарной безопасности;</w:t>
      </w:r>
    </w:p>
    <w:p w14:paraId="7D479C91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опасные и вредные производственные факторы, проявляющиеся на его рабочем месте;</w:t>
      </w:r>
    </w:p>
    <w:p w14:paraId="3F4E6408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оборудование строго в соответствии с инструкциями заводов-изготовителей;</w:t>
      </w:r>
    </w:p>
    <w:p w14:paraId="3D605C66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правила личной гигиены и эпидемиологические нормы при выполнении работы;</w:t>
      </w:r>
    </w:p>
    <w:p w14:paraId="34C5988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хранить и принимать пищу только в установленных и специально оборудованных местах;</w:t>
      </w:r>
    </w:p>
    <w:p w14:paraId="1B7A882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при необходимости использовать специальную одежду, специальную обувь и другие средства индивидуальной защиты;</w:t>
      </w:r>
    </w:p>
    <w:p w14:paraId="46C72B92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[наименование юридического лица], об ухудшении состояния своего здоровья, в том числе о появлении профессионального заболевания (отравления), о случаях травмирования работника и неисправности оборудования, приспособлений и инструмента;</w:t>
      </w:r>
    </w:p>
    <w:p w14:paraId="61DF583A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уметь оказывать первую помощь пострадавшим при несчастных случаях;</w:t>
      </w:r>
    </w:p>
    <w:p w14:paraId="5048A141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номера телефонов для вызова экстренных служб (пожарной охраны, скорой медицинской помощи, аварийной газовой службы и т. д.) и срочного информирования непосредственного и вышестоящих руководителей, место хранения аптечки, пути эвакуации людей при чрезвычайных ситуациях;</w:t>
      </w:r>
    </w:p>
    <w:p w14:paraId="0D5F21F1" w14:textId="44223468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соблюдать правила охраны труда для обеспечения защиты от воздействия опасных и вредных производственных факторов, которые могут воздействовать на работника в процессе работы, а также профессиональных рисков и опасностей, включая: нервно-психические перегрузки; повышенные зрительные нагрузки при работе в течение длительного времени за компьютером и с бумажными документами; 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 другие опасные и вредные производственные факторы, связанные со спецификой трудовой деятельности и профилем организации, используемыми в работе оборудованием, инструментами и материалами</w:t>
      </w:r>
      <w:r w:rsidR="00BE2A6C"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17A3B446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1.10. Употребление алкогольных напитков на работе, а также выход на работу в нетрезвом виде запрещается.</w:t>
      </w:r>
    </w:p>
    <w:p w14:paraId="7E47A65C" w14:textId="67BF869C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1.11. В соответствии с действующим законодательством работники несут ответственность за соблюдение требований настоящей инструкции, производственный травматизм и аварии, происшедшие по их вине.</w:t>
      </w:r>
    </w:p>
    <w:p w14:paraId="1DC61BD3" w14:textId="77777777" w:rsidR="002D7FA3" w:rsidRPr="00BE2A6C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lastRenderedPageBreak/>
        <w:t>2. Требования охраны труда перед началом работы</w:t>
      </w:r>
    </w:p>
    <w:p w14:paraId="54261FA1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PT Serif" w:hAnsi="PT Serif"/>
          <w:color w:val="22272F"/>
          <w:sz w:val="23"/>
          <w:szCs w:val="23"/>
        </w:rPr>
        <w:t>2</w:t>
      </w: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.1. Осмотреть рабочее место. Убрать лишние предметы.</w:t>
      </w:r>
    </w:p>
    <w:p w14:paraId="5598433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 Отрегулировать уровень освещенности рабочего места, угол наклона монитора,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14:paraId="4D58A6F8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 Проверить:</w:t>
      </w:r>
    </w:p>
    <w:p w14:paraId="5D0A6530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рабочее место на соответствие требованиям безопасности;</w:t>
      </w:r>
    </w:p>
    <w:p w14:paraId="72D8CE42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исправность применяемого оборудования;</w:t>
      </w:r>
    </w:p>
    <w:p w14:paraId="026DA26E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исправность проводов питания и отсутствие оголенных участков проводов;</w:t>
      </w:r>
    </w:p>
    <w:p w14:paraId="42FD1187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исправность защитного заземления системного блока, монитора, исправность вентиляции;</w:t>
      </w:r>
    </w:p>
    <w:p w14:paraId="01965166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исправность местного освещения;</w:t>
      </w:r>
    </w:p>
    <w:p w14:paraId="7EBD6901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качество используемых материалов;</w:t>
      </w:r>
    </w:p>
    <w:p w14:paraId="437238FC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исправность сигнализации и других устройств;</w:t>
      </w:r>
    </w:p>
    <w:p w14:paraId="1000F70A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правильность подключения оборудования к электросети;</w:t>
      </w:r>
    </w:p>
    <w:p w14:paraId="1011E5CB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предупреждающих и предписывающих плакатов (знаков);</w:t>
      </w:r>
    </w:p>
    <w:p w14:paraId="19A96834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пути эвакуации людей при чрезвычайных ситуациях;</w:t>
      </w:r>
    </w:p>
    <w:p w14:paraId="4B89FBA4" w14:textId="4A93CF52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средств пожаротушения.</w:t>
      </w:r>
    </w:p>
    <w:p w14:paraId="0787959A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2.4. Протереть антистатической салфеткой поверхность экрана монитора.</w:t>
      </w:r>
    </w:p>
    <w:p w14:paraId="7782F24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2.5. При необходимости осмотреть и подготовить к работе специальную одежду и средства индивидуальной защиты.</w:t>
      </w:r>
    </w:p>
    <w:p w14:paraId="7596B7D5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2.6. Обнаруженные перед началом работы нарушения требований безопасности устранить собственными силами, а при невозможности сделать это самостоятельно - сообщить об этом непосредственному или вышестоящему руководителю -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 w14:paraId="32175F64" w14:textId="709FA9DC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2.7.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14:paraId="45B3404A" w14:textId="7D1ED4BA" w:rsidR="002D7FA3" w:rsidRPr="006E5C6D" w:rsidRDefault="00BE2A6C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3</w:t>
      </w:r>
      <w:r w:rsidR="002D7FA3"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. Требования охраны труда во время работы</w:t>
      </w:r>
    </w:p>
    <w:p w14:paraId="08B6433C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 Применять способы и приемы безопасного выполнения работ. Соблюдать требования</w:t>
      </w: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14:paraId="533DFAEF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 Для предотвращения аварийных ситуаций и производственных травм запрещается:</w:t>
      </w:r>
    </w:p>
    <w:p w14:paraId="0BD08E20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эксплуатировать электропровода и кабели с видимыми нарушениями изоляции и со следами термического воздействия;</w:t>
      </w:r>
    </w:p>
    <w:p w14:paraId="5AE9194C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пользоваться розетками, рубильниками, другими </w:t>
      </w:r>
      <w:proofErr w:type="spellStart"/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электроустановочными</w:t>
      </w:r>
      <w:proofErr w:type="spellEnd"/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изделиями с повреждениями;</w:t>
      </w:r>
    </w:p>
    <w:p w14:paraId="3B7C50E0" w14:textId="77777777" w:rsidR="002D7FA3" w:rsidRPr="00BE2A6C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2A6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нестандартные (самодельные)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2B377A2B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прикасаться к задней панели системного блока (процессора) при включенном питании;</w:t>
      </w:r>
    </w:p>
    <w:p w14:paraId="0A56807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загораживать заднюю стенку системного блока или ставить его вплотную к стене, это приводит к нарушению охлаждения системного блока и его перегреву;</w:t>
      </w:r>
    </w:p>
    <w:p w14:paraId="338B1B9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14:paraId="7AAE38D5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14:paraId="08C74070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производить самостоятельное вскрытие и ремонт оборудования;</w:t>
      </w:r>
    </w:p>
    <w:p w14:paraId="5EFFC24E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работать на компьютере при снятых кожухах;</w:t>
      </w:r>
    </w:p>
    <w:p w14:paraId="14CE1E54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отключать оборудование от электросети и выдергивать электровилку, держась за шнур.</w:t>
      </w:r>
    </w:p>
    <w:p w14:paraId="426E36E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3.3. Во время работы не допускать посторонних разговоров и раздражающих шумов. Сидеть за рабочим столом следует прямо, свободно, не напрягаясь.</w:t>
      </w:r>
    </w:p>
    <w:p w14:paraId="193C690D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3.4. Продолжительность непрерывной работы с компьютером без регламентированного перерыва не должна превышать 2-х часов.</w:t>
      </w:r>
    </w:p>
    <w:p w14:paraId="5D996E3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PT Serif" w:hAnsi="PT Serif"/>
          <w:color w:val="22272F"/>
          <w:sz w:val="23"/>
          <w:szCs w:val="23"/>
        </w:rPr>
        <w:t>3.</w:t>
      </w: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познотонического</w:t>
      </w:r>
      <w:proofErr w:type="spellEnd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утомления выполнять комплексы упражнений, включающие упражнения общего воздействия, улучшающие функциональное состояние нервной, сердечно-сосудистой, дыхательной систем, а также улучшающих кровообращение, снижающих мышечное утомление.</w:t>
      </w:r>
    </w:p>
    <w:p w14:paraId="6226150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3.6. Постоянно следить за исправностью оборудования, инструментов, включающих и выключающих устройств, сигнализации, электропроводки, штепсельных вилок, розеток и заземления.</w:t>
      </w:r>
    </w:p>
    <w:p w14:paraId="6A00F68B" w14:textId="49A08FFC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3.7. При необходимости использовать специальную одежду, специальную обувь и другие средства индивидуальной защиты.</w:t>
      </w:r>
    </w:p>
    <w:p w14:paraId="41FF2643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4. Требования охраны труда в аварийных ситуациях</w:t>
      </w:r>
    </w:p>
    <w:p w14:paraId="746BA42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 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</w:p>
    <w:p w14:paraId="6085D89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</w:p>
    <w:p w14:paraId="09D20F84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</w:p>
    <w:p w14:paraId="5AA9F07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14:paraId="447A6024" w14:textId="3FBB636E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4.5. При несчастном случае (при травмировании, отравлении и других повреждениях здоровья) оказать первую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14:paraId="12E23B1F" w14:textId="77777777" w:rsidR="006E5C6D" w:rsidRPr="006E5C6D" w:rsidRDefault="006E5C6D" w:rsidP="006E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5C7224A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5. Требования охраны труда по окончании работы</w:t>
      </w:r>
    </w:p>
    <w:p w14:paraId="637B4939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5.1. Отключить и обесточить питание персонального компьютера.</w:t>
      </w:r>
    </w:p>
    <w:p w14:paraId="0BB4EF78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5.2. Привести в порядок рабочее место.</w:t>
      </w:r>
    </w:p>
    <w:p w14:paraId="3753875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5.3. Чистку персонального компьютера от пыли необходимо производить только после его отключения от сети.</w:t>
      </w:r>
    </w:p>
    <w:p w14:paraId="1A7AF529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5.4. Снять и убрать в специально отведенное место специальную одежду, обувь и средства индивидуальной защиты.</w:t>
      </w:r>
    </w:p>
    <w:p w14:paraId="7A1BEB5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5.5. Выполнить упражнения для глаз и пальцев рук на расслабление.</w:t>
      </w:r>
    </w:p>
    <w:p w14:paraId="1C20C426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5.6. Сообщить своему непосредственному или вышестоящему руководителю, а при необходимости -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</w:p>
    <w:p w14:paraId="7A02585E" w14:textId="77777777" w:rsidR="009736DD" w:rsidRDefault="009736DD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1E3390D" w14:textId="38E9BCF2" w:rsidR="007B4503" w:rsidRPr="00B2372D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05104BC4" w14:textId="5CA429EC" w:rsidR="007B4503" w:rsidRDefault="007B4503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16AB55DA" w14:textId="4CE83626" w:rsidR="009736DD" w:rsidRDefault="009736DD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Тряпкин В.И.___________</w:t>
      </w:r>
    </w:p>
    <w:p w14:paraId="6CB6F153" w14:textId="4154F69D" w:rsidR="009736DD" w:rsidRDefault="009736DD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385A971" w14:textId="77777777" w:rsidR="009736DD" w:rsidRDefault="009736DD" w:rsidP="007B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C6E65" w:rsidRPr="00967AA6" w14:paraId="76BE0E0C" w14:textId="77777777" w:rsidTr="00A147EE">
        <w:tc>
          <w:tcPr>
            <w:tcW w:w="4956" w:type="dxa"/>
          </w:tcPr>
          <w:p w14:paraId="2D1DEDD8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703A5281" w14:textId="5DE361B1" w:rsidR="00DC6E65" w:rsidRPr="00186FAF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D6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14:paraId="087C134E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1AFD554E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36A1C2E1" w14:textId="6C685CC4" w:rsidR="00DC6E65" w:rsidRPr="009736DD" w:rsidRDefault="00331D4A" w:rsidP="0097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</w:tr>
      <w:tr w:rsidR="00DC6E65" w:rsidRPr="00967AA6" w14:paraId="0AEBF4EA" w14:textId="77777777" w:rsidTr="00A147EE">
        <w:tc>
          <w:tcPr>
            <w:tcW w:w="4956" w:type="dxa"/>
          </w:tcPr>
          <w:p w14:paraId="742DDA2B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1E178E8C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C44C22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6DA95B76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1526B707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09485672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7291128" w14:textId="1806396D" w:rsidR="00DC6E65" w:rsidRPr="003A35CD" w:rsidRDefault="009736DD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</w:t>
            </w:r>
            <w:r w:rsidR="00DC6E65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3D83F8C8" w14:textId="77777777" w:rsidR="00DC6E65" w:rsidRPr="006B37E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DC64F9C" w14:textId="77777777" w:rsidR="008F2866" w:rsidRDefault="008F2866" w:rsidP="006E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8FB1E1" w14:textId="76D20C25" w:rsidR="006E5C6D" w:rsidRPr="00B2372D" w:rsidRDefault="006E5C6D" w:rsidP="006E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3C324404" w14:textId="09FD25E9" w:rsidR="006E5C6D" w:rsidRPr="000729A4" w:rsidRDefault="006E5C6D" w:rsidP="006E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Pr="00BE2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</w:t>
      </w:r>
      <w:r w:rsidRPr="006E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неэлектротехнического персонала имеющего группу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</w:t>
      </w:r>
      <w:r w:rsidRPr="006E5C6D">
        <w:rPr>
          <w:rFonts w:ascii="Times New Roman" w:eastAsia="Times New Roman" w:hAnsi="Times New Roman"/>
          <w:b/>
          <w:sz w:val="24"/>
          <w:szCs w:val="24"/>
          <w:lang w:eastAsia="ru-RU"/>
        </w:rPr>
        <w:t>по электробезопасности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поселения Роговское в городе Москве</w:t>
      </w:r>
    </w:p>
    <w:p w14:paraId="6F681FDF" w14:textId="41D5C44B" w:rsidR="006E5C6D" w:rsidRDefault="006E5C6D" w:rsidP="006E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Pr="006E5C6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61B74305" w14:textId="77777777" w:rsidR="00A147EE" w:rsidRPr="00495656" w:rsidRDefault="00A147EE" w:rsidP="006E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898102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1. Общие требования охраны труда</w:t>
      </w:r>
    </w:p>
    <w:p w14:paraId="42272BE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1.1. Инструкция предназначена для организации безопасной работы неэлектротехнического персонала при использовании электрооборудования или электроприемников, включаемых на напряжение 220 В.</w:t>
      </w:r>
    </w:p>
    <w:p w14:paraId="73CB1DD8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1.2. Обучение и присвоение работнику I-й группы по электробезопасности производится при приёме его на работу и подтверждается ежегодно.</w:t>
      </w:r>
    </w:p>
    <w:p w14:paraId="5244CFC5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1.3. Присвоение (подтверждение) I-й группы по электробезопасности проводится методом инструктажа на рабочем месте, который должен завершаться проверкой знаний устным опросом, а при необходимости - практической проверкой приобретённых навыков безопасных способов работы и оказания первой помощи при поражении электрическим током.</w:t>
      </w:r>
    </w:p>
    <w:p w14:paraId="34E38C6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1.4. Инструктаж проводит ответственный за электрохозяйство или лицо из числа электротехнического персонала с квалификационной группой по электробезопасности не ниже III.</w:t>
      </w:r>
    </w:p>
    <w:p w14:paraId="188E7BCD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1.5. Проведение инструктажа и присвоение I-й группы по электробезопасности оформляется в специальном журнале по установленной форме, при этом удостоверение не выдаётся.</w:t>
      </w:r>
    </w:p>
    <w:p w14:paraId="2D30314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1.6. Каждый работник обязан знать условия работ по степени электробезопасности.</w:t>
      </w:r>
    </w:p>
    <w:p w14:paraId="2CDF4769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1.7. Условия с повышенной опасностью поражения людей электрическим током:</w:t>
      </w:r>
    </w:p>
    <w:p w14:paraId="0CC36016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влажности (пары или конденсирующая влага выделяется в виде мелких капель и относительная влажность 75%);</w:t>
      </w:r>
    </w:p>
    <w:p w14:paraId="3E49F6C5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проводящей пыли (технологическая или другая пыль, осевшая на проводах, проникая внутрь машин и аппаратов и отлагаясь на установках, ухудшает условия охлаждения и изоляции, но не вызывает опасности пожара или взрыва);</w:t>
      </w:r>
    </w:p>
    <w:p w14:paraId="368CC80C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токопроводящих оснований (металлических, земляных, железобетонных, кирпичных);</w:t>
      </w:r>
    </w:p>
    <w:p w14:paraId="51E33E1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возможности одновременного прикосновения человека к имеющим соединение с землей металлоконструкциям зданий, технологическим аппаратам, механизмам и т.п., с одной стороны и к металлическим корпусам электрооборудования - с другой.</w:t>
      </w:r>
    </w:p>
    <w:p w14:paraId="15D1C802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1.8. Особо опасные условия, при которых возможно поражение людей электрическим током:</w:t>
      </w:r>
    </w:p>
    <w:p w14:paraId="2BF2AB6D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сырости (дождь, снег, частое опрыскивание и покрытие влагой потолка, пола, стен, предметов, находящихся внутри помещения);</w:t>
      </w:r>
    </w:p>
    <w:p w14:paraId="17A73F0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наличие химически активной среды (постоянно или длительно содержатся агрессивные пары, </w:t>
      </w:r>
      <w:proofErr w:type="spellStart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газы</w:t>
      </w:r>
      <w:proofErr w:type="spellEnd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жидкость, образуются отложения или плесень, действующие разрушающие на изоляцию и токоведущие части электрооборудования);</w:t>
      </w:r>
    </w:p>
    <w:p w14:paraId="0628CB0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наличие одновременно двух или более условий повышенной опасности.</w:t>
      </w:r>
    </w:p>
    <w:p w14:paraId="66009D55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1.9. При проведении работ в помещениях с повышенной опасностью и особо опасных применяются ручные электрические светильники напряжением не выше 42 В.</w:t>
      </w:r>
    </w:p>
    <w:p w14:paraId="40A0BA05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1.10. При работах в неблагоприятных, труднодоступных условиях должны использоваться ручные светильники, напряжением не больше 12 В.</w:t>
      </w:r>
    </w:p>
    <w:p w14:paraId="710D1A1F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1.11. </w:t>
      </w:r>
      <w:proofErr w:type="spellStart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Неэлектротехнический</w:t>
      </w:r>
      <w:proofErr w:type="spellEnd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персонал обязан:</w:t>
      </w:r>
    </w:p>
    <w:p w14:paraId="1EAFFBF8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инструкции по охране труда по специальности и виду выполняемых работ;</w:t>
      </w:r>
    </w:p>
    <w:p w14:paraId="6062115D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инструкцию по технической эксплуатации используемого им электрооборудования;</w:t>
      </w:r>
    </w:p>
    <w:p w14:paraId="2D41066F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знать, как выключить электроприбор и как отключить его от электросети;</w:t>
      </w:r>
    </w:p>
    <w:p w14:paraId="32A0AE8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знать и уметь оказывать первую помощь при поражении электротоком;</w:t>
      </w:r>
    </w:p>
    <w:p w14:paraId="5953976D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проходить в установленные сроки все инструктажи на рабочем месте.</w:t>
      </w:r>
    </w:p>
    <w:p w14:paraId="76E5278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1.12. Работникам с I-й группой по электробезопасности разрешается работать с электроинструментом II-го и III-го класса после обучения и проверки знаний и приобретённых навыков безопасной работы с данным видом электроинструмента с оформлением допуска к работе с электроинструментом.</w:t>
      </w:r>
    </w:p>
    <w:p w14:paraId="50298A2E" w14:textId="6116B5F5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1.13. Работы, связанные с присоединением (отсоединением) проводов, ремонтом, наладкой, профилактикой и испытанием электроустановок должны выполнять электротехнический персонал, имеющий соответствующую квалификационную группу по электробезопасности. Лицам, неэлектрического персонала производить эти работы запрещается.</w:t>
      </w:r>
    </w:p>
    <w:p w14:paraId="3F4F6B78" w14:textId="77777777" w:rsidR="006E5C6D" w:rsidRPr="006E5C6D" w:rsidRDefault="006E5C6D" w:rsidP="006E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4A6EC89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2. Требования охраны труда перед началом работы</w:t>
      </w:r>
    </w:p>
    <w:p w14:paraId="72CD3E3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PT Serif" w:hAnsi="PT Serif"/>
          <w:color w:val="22272F"/>
          <w:sz w:val="23"/>
          <w:szCs w:val="23"/>
        </w:rPr>
        <w:t>2</w:t>
      </w: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.1. Ознакомиться с руководством по эксплуатации электрооборудования (оргтехники).</w:t>
      </w:r>
    </w:p>
    <w:p w14:paraId="46D82316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 Визуально убедиться в целостности корпусов электроприборов, штепсельных вилок, электророзеток, выключателей, шнура электропитания, заземления, надёжности крепления защитных кожухов, в отсутствии оборванных и оголённых проводов.</w:t>
      </w:r>
    </w:p>
    <w:p w14:paraId="6CC6E6DF" w14:textId="04A31FA1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 Обеспечить наличие свободных проходов и подходов к обслуживаемым электроприборам и ближайшим первичным средствам пожаротушения.</w:t>
      </w:r>
    </w:p>
    <w:p w14:paraId="01011CBD" w14:textId="77777777" w:rsidR="006E5C6D" w:rsidRPr="006E5C6D" w:rsidRDefault="006E5C6D" w:rsidP="006E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593D7B9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3. Требования охраны труда во время работы</w:t>
      </w:r>
    </w:p>
    <w:p w14:paraId="33C79E76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 Подключить электроприбор к электросети: при подключении с помощью шнура - вначале соединить шнур с прибором и только после этого вставить штепсельную вилку в электророзетку.</w:t>
      </w:r>
    </w:p>
    <w:p w14:paraId="0C16EEEF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 При обнаружении неисправностей немедленно выключить эксплуатируемый электроприбор выключателем (кнопкой) и отключить его от электросети (вынуть штепсельную вилку из электророзетки) и доложить непосредственному руководителю.</w:t>
      </w:r>
    </w:p>
    <w:p w14:paraId="66D90709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 Виды неисправностей:</w:t>
      </w:r>
    </w:p>
    <w:p w14:paraId="2EEFD7A9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появление напряжения на корпусе прибора (пробой на корпус);</w:t>
      </w:r>
    </w:p>
    <w:p w14:paraId="42313DBE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появление дыма из прибора или электророзетки, запаха горящей изоляции, искрения или перегрева прибора;</w:t>
      </w:r>
    </w:p>
    <w:p w14:paraId="761A8992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появлении нехарактерных шумов, сильной вибрации прибора.</w:t>
      </w:r>
    </w:p>
    <w:p w14:paraId="731CA74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3.4. Не допускается:</w:t>
      </w:r>
    </w:p>
    <w:p w14:paraId="2D4AA876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пользоваться повреждённой электророзеткой, выключателем, патроном, штепсельной вилкой и другой неисправной электроарматурой;</w:t>
      </w:r>
    </w:p>
    <w:p w14:paraId="242D83F8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заниматься самостоятельно ремонтом электроприборов, шнуров, заменять неисправную электроарматуру;</w:t>
      </w:r>
    </w:p>
    <w:p w14:paraId="012C976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применять оголённые концы шнура электропитания приборов вместо штепсельных вилок;</w:t>
      </w:r>
    </w:p>
    <w:p w14:paraId="26B97A94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протирать влажной тряпкой подключённые к электросети приборы и электроарматуру, прикасаться к ним мокрыми руками;</w:t>
      </w:r>
    </w:p>
    <w:p w14:paraId="34A034AB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одновременно касаться электроприбора и труб отопления, водопровода, корпусов соседних приборов;</w:t>
      </w:r>
    </w:p>
    <w:p w14:paraId="01114C3E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подвешивать соединительные провода, шнуры, кабели на гвоздях, металлических предметах или прибивать их к стене гвоздями, закладывать их за трубы, защемлять дверями и т.п.;</w:t>
      </w:r>
    </w:p>
    <w:p w14:paraId="0FA6A6A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перекручивать, завязывать в узел провода, шнуры электропитания;</w:t>
      </w:r>
    </w:p>
    <w:p w14:paraId="07531DE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вынимать штепсельную вилку из электророзетки за шнур;</w:t>
      </w:r>
    </w:p>
    <w:p w14:paraId="1AAE34F4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электроприбор не по назначению, а также в условиях, не отвечающих требованиям инструкции по эксплуатации завода изготовителя;</w:t>
      </w:r>
    </w:p>
    <w:p w14:paraId="283243EB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входить и заниматься переключениями в электрощитовых помещениях и других распределительных устройствах;</w:t>
      </w:r>
    </w:p>
    <w:p w14:paraId="2B644898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хранить на рабочем месте легковоспламеняющиеся или горючие жидкости;</w:t>
      </w:r>
    </w:p>
    <w:p w14:paraId="4141A7DD" w14:textId="3F88DB0C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курить, пользоваться открытым огнём.</w:t>
      </w:r>
    </w:p>
    <w:p w14:paraId="0ED1AF6A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lastRenderedPageBreak/>
        <w:t>4. Требования охраны труда в аварийных ситуациях</w:t>
      </w:r>
    </w:p>
    <w:p w14:paraId="1D433F1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 При возникновении аварийной ситуации (искрение электропроводки, короткого замыкания) следует по возможности отключить электрооборудование, немедленно покинуть опасную зону и сообщить руководству о возникшей ситуации. Самостоятельное устранение неисправности не допускается.</w:t>
      </w:r>
    </w:p>
    <w:p w14:paraId="37D81712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4.2. Поражение электрическим током возможно:</w:t>
      </w:r>
    </w:p>
    <w:p w14:paraId="77F9CC7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 однофазным (однополюсным) прикосновением не изолированного от земли (основания) человека к неизолированным токоведущим частям электроустановок, находящихся под напряжением;</w:t>
      </w:r>
    </w:p>
    <w:p w14:paraId="45265457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 одновременным прикосновением человека к двум токоведущим, неизолированным частям (фазам, полюсам) электроустановок, находящихся под напряжением;</w:t>
      </w:r>
    </w:p>
    <w:p w14:paraId="6A7E565C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 приближением на опасное расстояние человека, неизолированного от земли (основания), к токоведущим, незащищенным частям электроустановок, находящихся под напряжением;</w:t>
      </w:r>
    </w:p>
    <w:p w14:paraId="0BC3EF9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 прикосновением человека, неизолированного от земли (основания), к металлическим корпусам (корпусу) электрооборудования, оказавшегося под напряжением;</w:t>
      </w:r>
    </w:p>
    <w:p w14:paraId="76CAA04F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 попаданием человека, находящегося в зоне растекания тока замыкания на землю, на "напряжение шага";</w:t>
      </w:r>
    </w:p>
    <w:p w14:paraId="5674E298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 освобождением человека, находящегося под напряжением без применения диэлектрических средств.</w:t>
      </w:r>
    </w:p>
    <w:p w14:paraId="5D25D0A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4.3. Тяжесть электротравмы зависит от силы тока, протекающего через тело человека, находящегося в зоне действия напряжения, физиологического состояния организма, продолжительности воздействия тока, пути тока в организме и производственных условий.</w:t>
      </w:r>
    </w:p>
    <w:p w14:paraId="0EC1DAE1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4.4. Внешними проявлениями электротравмы могут быть ожоги, электрические знаки на кожном покрове, металлизация поверхности кожи человека.</w:t>
      </w:r>
    </w:p>
    <w:p w14:paraId="3DF69F2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4.5. При поражении человека электрическим током необходимости принять меры по освобождению пострадавшего от действия электрического тока. При этом необходимо использовать сухие </w:t>
      </w:r>
      <w:proofErr w:type="spellStart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токонепроводящие</w:t>
      </w:r>
      <w:proofErr w:type="spellEnd"/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предметы (палка, сухая одежда пострадавшего и т.п.).</w:t>
      </w:r>
    </w:p>
    <w:p w14:paraId="3944D54A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4.6. После освобождения необходимо оказать первую медицинскую помощь в зависимости от состояния пострадавшего, в случае необходимости, не теряя ни секунды, проводить искусственное дыхание, а при остановке сердца проводить непрямой массаж сердца.</w:t>
      </w:r>
    </w:p>
    <w:p w14:paraId="20B75938" w14:textId="5CC6DED2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4.7. После оказания первой помощи доставить пострадавшего в лечебное учреждение, незамедлительно доложить о случившемся своему руководителю.</w:t>
      </w:r>
    </w:p>
    <w:p w14:paraId="545F0F48" w14:textId="77777777" w:rsidR="006E5C6D" w:rsidRPr="006E5C6D" w:rsidRDefault="006E5C6D" w:rsidP="006E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34E66AF3" w14:textId="77777777" w:rsidR="002D7FA3" w:rsidRPr="006E5C6D" w:rsidRDefault="002D7FA3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5. Требования охраны труда по окончании работы</w:t>
      </w:r>
    </w:p>
    <w:p w14:paraId="06A1A933" w14:textId="77777777" w:rsidR="002D7FA3" w:rsidRPr="006E5C6D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5.1. Выключить используемые электроприборы выключателем (кнопкой), отключить их от электросети, убрать в установленное место.</w:t>
      </w:r>
    </w:p>
    <w:p w14:paraId="02E4B07E" w14:textId="166CBC44" w:rsidR="002D7FA3" w:rsidRDefault="002D7FA3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E5C6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5.2. Доложить своему руководителю о недостатках в работе электроприборов, их отказах и принятых мерах</w:t>
      </w:r>
      <w:r w:rsidR="00B849BA"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647F4216" w14:textId="4DFC9285" w:rsidR="00B849BA" w:rsidRDefault="00B849BA" w:rsidP="006E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D8DE230" w14:textId="77777777" w:rsidR="00D65372" w:rsidRDefault="00D65372" w:rsidP="006E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C75FCF7" w14:textId="77777777" w:rsidR="00B849BA" w:rsidRPr="00B2372D" w:rsidRDefault="00B849BA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7576430E" w14:textId="350A2BD1" w:rsidR="00B849BA" w:rsidRDefault="00B849BA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3C255228" w14:textId="77777777" w:rsidR="00A147EE" w:rsidRDefault="00A147EE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5A6BB3F" w14:textId="32DAFA6E" w:rsidR="00DC6E65" w:rsidRDefault="00DC6E65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Тряпкин В.И. </w:t>
      </w:r>
      <w:r w:rsidR="009736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______________</w:t>
      </w:r>
    </w:p>
    <w:p w14:paraId="4634C3AD" w14:textId="7143A2B4" w:rsidR="00DC6E65" w:rsidRDefault="00DC6E65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AC5D1F2" w14:textId="221402D0" w:rsidR="00DC6E65" w:rsidRDefault="00DC6E65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4BCAD7E" w14:textId="55C7B905" w:rsidR="00DC6E65" w:rsidRDefault="00DC6E65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A11DC97" w14:textId="4A487CA6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9E2C671" w14:textId="6BE3CA98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CE0187D" w14:textId="5C184335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9D73341" w14:textId="3FD606C6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0CEC2AF" w14:textId="670F6480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48F73CA" w14:textId="1E59FECD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D90BFF5" w14:textId="77777777" w:rsidR="00CD3A76" w:rsidRDefault="00CD3A76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1C5B53B" w14:textId="77777777" w:rsidR="00DC6E65" w:rsidRDefault="00DC6E65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C6E65" w:rsidRPr="00967AA6" w14:paraId="6C262DB8" w14:textId="77777777" w:rsidTr="00D65372">
        <w:tc>
          <w:tcPr>
            <w:tcW w:w="4956" w:type="dxa"/>
          </w:tcPr>
          <w:p w14:paraId="04A00333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09A7615F" w14:textId="510A9AE2" w:rsidR="00DC6E65" w:rsidRPr="00186FAF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D6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14:paraId="754F2292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77EE298E" w14:textId="77777777" w:rsidR="00DC6E65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05AFA0A5" w14:textId="77777777" w:rsidR="00DC6E65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  <w:p w14:paraId="21F9184E" w14:textId="1082D199" w:rsidR="00331D4A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C6E65" w:rsidRPr="00967AA6" w14:paraId="4711D327" w14:textId="77777777" w:rsidTr="00D65372">
        <w:tc>
          <w:tcPr>
            <w:tcW w:w="4956" w:type="dxa"/>
          </w:tcPr>
          <w:p w14:paraId="0FB4CD54" w14:textId="77777777" w:rsidR="00DC6E65" w:rsidRPr="00967AA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795806FE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41112E97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4B353B7C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5437DBB6" w14:textId="77777777" w:rsidR="00DC6E65" w:rsidRPr="003A35CD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F4C2E2" w14:textId="4CA399F6" w:rsidR="00DC6E65" w:rsidRPr="003A35CD" w:rsidRDefault="00061694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_______________ </w:t>
            </w:r>
            <w:r w:rsidR="00DC6E65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31E55C47" w14:textId="77777777" w:rsidR="00DC6E65" w:rsidRPr="006B37E6" w:rsidRDefault="00DC6E65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D9E3279" w14:textId="77777777" w:rsidR="001020B1" w:rsidRDefault="001020B1" w:rsidP="00B8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AC69F4" w14:textId="4F1256F1" w:rsidR="00B849BA" w:rsidRPr="00B2372D" w:rsidRDefault="00B849BA" w:rsidP="00B8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716CF752" w14:textId="77777777" w:rsidR="00B849BA" w:rsidRPr="00B849BA" w:rsidRDefault="00B849BA" w:rsidP="00B8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Pr="00BE2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</w:t>
      </w:r>
      <w:r w:rsidRPr="00B849BA">
        <w:rPr>
          <w:rFonts w:ascii="Times New Roman" w:eastAsia="Times New Roman" w:hAnsi="Times New Roman"/>
          <w:b/>
          <w:sz w:val="24"/>
          <w:szCs w:val="24"/>
          <w:lang w:eastAsia="ru-RU"/>
        </w:rPr>
        <w:t>при эксплуатации копировально-множительной техники</w:t>
      </w:r>
    </w:p>
    <w:p w14:paraId="4C289095" w14:textId="7C590510" w:rsidR="00B849BA" w:rsidRPr="000729A4" w:rsidRDefault="00B849BA" w:rsidP="00B8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29A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поселения Роговское в городе Москве</w:t>
      </w:r>
    </w:p>
    <w:p w14:paraId="4B3F8828" w14:textId="1E39AC77" w:rsidR="00B849BA" w:rsidRPr="00495656" w:rsidRDefault="00B849BA" w:rsidP="00B8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Pr="00186F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298ACCC7" w14:textId="77777777" w:rsidR="00B849BA" w:rsidRDefault="00B849BA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2D56567D" w14:textId="4CDEBF71" w:rsidR="00533109" w:rsidRPr="00B849BA" w:rsidRDefault="005331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1. Общие требования охраны труда</w:t>
      </w:r>
    </w:p>
    <w:p w14:paraId="6440D6FE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PT Serif" w:hAnsi="PT Serif"/>
          <w:color w:val="22272F"/>
          <w:sz w:val="23"/>
          <w:szCs w:val="23"/>
        </w:rPr>
        <w:t>1.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 Настоящая инструкция разработана на основании руководства по эксплуатации копировального аппарата, регламентирует основные требования охраны труда при работе на копировально-множительной технике и обязательна для исполнения персоналом, эксплуатирующим копировально-множительную технику.</w:t>
      </w:r>
    </w:p>
    <w:p w14:paraId="2684C975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1.2. К работе на копировально-множительном аппарате допускаются лица (далее работники), прошедшие инструктажи по охране труда, имеющие I квалификационную группу по электробезопасности, ознакомленные с руководством по эксплуатации данного типа устройств.</w:t>
      </w:r>
    </w:p>
    <w:p w14:paraId="4F3158A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1.3. Работники обязаны незамедлительно извещать своего непосредственного руководителя (вышестоящего руководителя)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заболевания (отравления).</w:t>
      </w:r>
    </w:p>
    <w:p w14:paraId="332305F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1.4. Работник обязан соблюдать правила внутреннего распорядка, режим труда и отдыха.</w:t>
      </w:r>
    </w:p>
    <w:p w14:paraId="61A99665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1.5. Работник обязан знать и соблюдать правила личной гигиены:</w:t>
      </w:r>
    </w:p>
    <w:p w14:paraId="41FB9894" w14:textId="616A6393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риходить на работу в чистой одежде и обуви;</w:t>
      </w:r>
    </w:p>
    <w:p w14:paraId="6C193137" w14:textId="0CFF6392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остоянно следить за чистотой тела, рук, волос;</w:t>
      </w:r>
    </w:p>
    <w:p w14:paraId="1D8207D0" w14:textId="232EA8D9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E8019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ыть руки с мылом после посещения туалета, соприкосновения с загрязненными предметами, по окончании работы.</w:t>
      </w:r>
    </w:p>
    <w:p w14:paraId="207281B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1.6. При работе на копировальных аппаратах возможно воздействие на работников вредных факторов:</w:t>
      </w:r>
    </w:p>
    <w:p w14:paraId="63E72A70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повышенные уровни электромагнитного излучения;</w:t>
      </w:r>
    </w:p>
    <w:p w14:paraId="3653E62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повышенные уровни ультрафиолетового, теплового инфракрасного излучения;</w:t>
      </w:r>
    </w:p>
    <w:p w14:paraId="4BB21DDF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статическое электричество;</w:t>
      </w:r>
    </w:p>
    <w:p w14:paraId="0B30BF7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запыленность воздуха красящим веществом-тонером (винил-</w:t>
      </w:r>
      <w:proofErr w:type="spellStart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толуэн</w:t>
      </w:r>
      <w:proofErr w:type="spellEnd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сажа);</w:t>
      </w:r>
    </w:p>
    <w:p w14:paraId="682E0EB2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шум;</w:t>
      </w:r>
    </w:p>
    <w:p w14:paraId="49F6B40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повышенное содержание в воздухе селена, озона и окислов азота.</w:t>
      </w:r>
    </w:p>
    <w:p w14:paraId="186569EE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1.7. Перечень опасностей и профессиональных рисков, которые могут воздействовать на работника при эксплуатации копировально-множительной техники:</w:t>
      </w:r>
    </w:p>
    <w:p w14:paraId="059D8CD5" w14:textId="2939F33A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 - Малозначимый риск.</w:t>
      </w:r>
    </w:p>
    <w:p w14:paraId="083071CB" w14:textId="15C50795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пасность от электромагнитных излучений - Малозначимый риск.</w:t>
      </w:r>
    </w:p>
    <w:p w14:paraId="458A24E1" w14:textId="717D0DB3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пасность, связанная с воздействием электростатического поля - Малозначимый риск.</w:t>
      </w:r>
    </w:p>
    <w:p w14:paraId="5FB5A50D" w14:textId="034E3DAF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пасность пореза частей тела, в том числе кромкой листа бумаги, канцелярским ножом, ножницами - Малый риск.</w:t>
      </w:r>
    </w:p>
    <w:p w14:paraId="5689D157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1.8. Работники могут эксплуатировать копировально-множительную технику в объеме настроек и регулировок, указанных на панели аппарата.</w:t>
      </w:r>
    </w:p>
    <w:p w14:paraId="0030ECD9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1.9. Техническое обслуживание аппарата (ремонт, выполнение настроек, регулировок и других специальных процедур, не указанных на панели) проводится специалистом сервисной организации.</w:t>
      </w:r>
    </w:p>
    <w:p w14:paraId="6FFAE612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1.10. Копировальный аппарат должен устанавливаться на прочной, ровной поверхности в сухом, хорошо проветриваемом помещении.</w:t>
      </w:r>
    </w:p>
    <w:p w14:paraId="075924F3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1.11. При эксплуатации копировально-множительного аппарата не допускается:</w:t>
      </w:r>
    </w:p>
    <w:p w14:paraId="01EB2911" w14:textId="1D7EA669" w:rsidR="00533109" w:rsidRPr="00204CAD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размещать аппарат на неустойчивой поверхности</w:t>
      </w:r>
      <w:r w:rsidR="00204CAD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359319CA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размещать в местах повышенной влажности;</w:t>
      </w:r>
    </w:p>
    <w:p w14:paraId="67511F1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закрывать вентиляционные отверстия аппарата;</w:t>
      </w:r>
    </w:p>
    <w:p w14:paraId="2E22BBDA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устанавливать аппарат вблизи радиатора или другого источника тепла;</w:t>
      </w:r>
    </w:p>
    <w:p w14:paraId="058D75C3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встраивать аппарат в закрытую нишу, без обеспечения надежной вентиляции;</w:t>
      </w:r>
    </w:p>
    <w:p w14:paraId="1EEB6BF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подключать в незаземленную электрическую сеть;</w:t>
      </w:r>
    </w:p>
    <w:p w14:paraId="4899D06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использовать переходник для подключения аппарата к розетке без клеммы заземления;</w:t>
      </w:r>
    </w:p>
    <w:p w14:paraId="4FDDBC70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ставить предметы на шнур питания;</w:t>
      </w:r>
    </w:p>
    <w:p w14:paraId="08930289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прокладывать шнур питания от аппарата к розетке в местах передвижения людей и техники.</w:t>
      </w:r>
    </w:p>
    <w:p w14:paraId="0AD50030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самостоятельно удлинять шнуры питания аппарата;</w:t>
      </w:r>
    </w:p>
    <w:p w14:paraId="2874F0AE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самовольно выполнять ремонт аппарата;</w:t>
      </w:r>
    </w:p>
    <w:p w14:paraId="29420261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проливать на аппарат воду;</w:t>
      </w:r>
    </w:p>
    <w:p w14:paraId="6461FB6F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проводить влажную уборку аппарата, не отключая от источника питания;</w:t>
      </w:r>
    </w:p>
    <w:p w14:paraId="1DF7B402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снимать защитные крышки и кожухи аппарата;</w:t>
      </w:r>
    </w:p>
    <w:p w14:paraId="42C16CAB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отключать блокировочные выключатели, ограничивающие доступ оператора в опасные зоны.</w:t>
      </w:r>
    </w:p>
    <w:p w14:paraId="1172C1F4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1.12. Работники обязаны выполнять порученную работу, соблюдая требования охраны труда, изложенные в настоящей инструкции.</w:t>
      </w:r>
    </w:p>
    <w:p w14:paraId="7A875B58" w14:textId="4AA128A0" w:rsidR="00533109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PT Serif" w:hAnsi="PT Serif"/>
          <w:color w:val="22272F"/>
          <w:sz w:val="23"/>
          <w:szCs w:val="23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1.13. За нарушение настоящих требований работник несет ответственность в порядке, установленном действующим законодательством</w:t>
      </w:r>
      <w:r>
        <w:rPr>
          <w:rFonts w:ascii="PT Serif" w:hAnsi="PT Serif"/>
          <w:color w:val="22272F"/>
          <w:sz w:val="23"/>
          <w:szCs w:val="23"/>
        </w:rPr>
        <w:t>.</w:t>
      </w:r>
    </w:p>
    <w:p w14:paraId="05920D3B" w14:textId="77777777" w:rsidR="001020B1" w:rsidRDefault="001020B1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35C83788" w14:textId="6B2856AD" w:rsidR="00533109" w:rsidRPr="00B849BA" w:rsidRDefault="005331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2. Требования охраны труда перед началом работы</w:t>
      </w:r>
    </w:p>
    <w:p w14:paraId="5D0719E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2.1. Осмотреть оборудование и рабочее место. Путём внешнего осмотра проверить целостность корпуса аппарата, электрического шнура, вилки, розетки и заземления корпуса аппарата.</w:t>
      </w:r>
    </w:p>
    <w:p w14:paraId="747A5171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2.2. Проверить целостность машины, включающих и выключающих устройств, чистоту и порядок на рабочем месте.</w:t>
      </w:r>
    </w:p>
    <w:p w14:paraId="13934CA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2.3. Проверить и отрегулировать освещение рабочего места.</w:t>
      </w:r>
    </w:p>
    <w:p w14:paraId="14F11643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2.4. Проверить правильность загрузки бумаги в подающий лоток.</w:t>
      </w:r>
    </w:p>
    <w:p w14:paraId="7FEFCF85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2.5. Загрязненные стекло и крышку следует протирать мягкой чистой тканью.</w:t>
      </w:r>
    </w:p>
    <w:p w14:paraId="2DF91096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2.6. Перед чисткой необходимо отключать аппарат от электросети. Используйте материалы, специально предусмотренные для данного аппарата. Использование других материалов может привести к ухудшению рабочих характеристик аппарата и возникновению опасных ситуаций.</w:t>
      </w:r>
    </w:p>
    <w:p w14:paraId="46FE1A4A" w14:textId="75FF93AE" w:rsidR="00533109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2.7. Запрещается использовать для протирки стекла и крышки растворители, бензин и другие легковоспламеняющиеся жидкости.</w:t>
      </w:r>
    </w:p>
    <w:p w14:paraId="68D16F19" w14:textId="77777777" w:rsidR="00B849BA" w:rsidRPr="00B849BA" w:rsidRDefault="00B849BA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D4373E2" w14:textId="77777777" w:rsidR="00533109" w:rsidRPr="00B849BA" w:rsidRDefault="005331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3. Требования охраны труда во время работы</w:t>
      </w:r>
    </w:p>
    <w:p w14:paraId="3FC16743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3.1. Процесс копирования необходимо выполнять согласно руководству по эксплуатации данного типа устройств.</w:t>
      </w:r>
    </w:p>
    <w:p w14:paraId="79A35E16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3.2. Для загрузки бумаги выдвиньте нужный лоток для бумаги. Если пластина на дне лотка поднята, нажмите на неё рукой. Положите бумагу в лоток и аккуратно выровняйте края стопки. Медленно задвиньте лоток для бумаги в аппарат до упора.</w:t>
      </w:r>
    </w:p>
    <w:p w14:paraId="0B5D6FA7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3.3. Для изготовления копий загрузите оригинал в автоподатчик или положите на стекло экспонирования.</w:t>
      </w:r>
    </w:p>
    <w:p w14:paraId="1A90FE4F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3.4. При зажиме бумаги и остановке аппарата необходимо удалить лист и его части. Если лист застрял внутри аппарата, то следует отключить питание.</w:t>
      </w:r>
    </w:p>
    <w:p w14:paraId="4778EFB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3.5. При застревании оригинала в автоподатчике оригиналов аппарат прекращает работу. Выполните инструкции, отображаемые на сенсорном экране, и удалите застрявшие оригиналы для возобновления копирования.</w:t>
      </w:r>
    </w:p>
    <w:p w14:paraId="05914994" w14:textId="4F4C0E9A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3.6. При застревании оригинала на входе в автоподатчик на сенсорный экран выводятся сообщения о процедуре освобождения листа оригинала: поднимите рукоятку, расположенную на крышке автоподатчика, и до упора откройте крышку, медленно вытяните застрявший оригинал из автоподатчика. Если оригинал уже прошел через автоподатчик, поднимите лоток оригиналов и медленно вытяните оригинал.</w:t>
      </w:r>
      <w:r w:rsidR="00B849BA"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Проверьте, не осталось ли застрявших оригиналов и опустите лоток оригиналов. Закройте крышку автоподатчика до щелчка. Проверьте, не имеют ли оригиналы повреждений, морщин или складок. Проверьте последовательность загрузки оригиналов.</w:t>
      </w:r>
    </w:p>
    <w:p w14:paraId="31C05D2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3.7. Порванные, помятые или сложенные оригиналы могут застрять и получить повреждения. Копируйте такие оригиналы со стекла экспонирования.</w:t>
      </w:r>
    </w:p>
    <w:p w14:paraId="3BC359D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3.8. При возникновении застревания бумаги аппарат прекращает работу и выводит сообщение об ошибке. Выполните инструкции, отображаемые на сенсорном экране, и удалите застрявшую бумагу, а также всю бумагу, оставшуюся в обходном лотке. Снова загрузите бумагу в обходной лоток. Листы бумаги могут застрять одновременно в нескольких областях. При появлении сообщения об ошибке после устранения застревания выполните необходимые процедуры. После устранения застревания на экране появится сообщение, для продолжения копирования нажмите Старт.</w:t>
      </w:r>
    </w:p>
    <w:p w14:paraId="505A8CC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3.9. При появлении дыма вовремя застревания бумаги выключите питание аппарата, не открывая никаких крышек. Сообщите о случившемся своему руководителю.</w:t>
      </w:r>
    </w:p>
    <w:p w14:paraId="3CD7C247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3.10. Удалив застрявшую бумагу, убедитесь, что в аппарате не осталось обрывков бумаги - они могут вызвать возгорание. При застревании бумаги в закрытой области аппарата или при наматывании её на валы </w:t>
      </w:r>
      <w:proofErr w:type="spellStart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фьюзера</w:t>
      </w:r>
      <w:proofErr w:type="spellEnd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будьте особенно осторожны - можно получить ожоги.</w:t>
      </w:r>
    </w:p>
    <w:p w14:paraId="3C44EDAB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3.11. Избегайте попадания рук в область </w:t>
      </w:r>
      <w:proofErr w:type="spellStart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фьюзера</w:t>
      </w:r>
      <w:proofErr w:type="spellEnd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расположенную за областью выходного лотка - область </w:t>
      </w:r>
      <w:proofErr w:type="spellStart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фьюзера</w:t>
      </w:r>
      <w:proofErr w:type="spellEnd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сильно нагрета.</w:t>
      </w:r>
    </w:p>
    <w:p w14:paraId="3B5E84B9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3.12. При всех неполадках, устранение которых не описано в руководстве по эксплуатации, необходимо вызвать специалиста по техническому обслуживанию из сервисной организации.</w:t>
      </w:r>
    </w:p>
    <w:p w14:paraId="3416919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3.13. Для остановки аппарата в процессе работы необходимо нажать кнопку "С" и выключатель на задней панели.</w:t>
      </w:r>
    </w:p>
    <w:p w14:paraId="60DCF6CB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3.14. При выполнении работы необходимо быть внимательным, не отвлекаться посторонними делами и разговорами.</w:t>
      </w:r>
    </w:p>
    <w:p w14:paraId="17F4C3E2" w14:textId="6CF0E603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3.15. </w:t>
      </w:r>
      <w:r w:rsidR="00E80194"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Помещение,</w:t>
      </w: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где размещен копировально-множительный аппарат необходимо проветривать через каждые 50 минут непрерывной работы аппарата.</w:t>
      </w:r>
    </w:p>
    <w:p w14:paraId="240B6B6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3.16. Рассыпанный тонер, носитель немедленно собирать пылесосом.</w:t>
      </w:r>
    </w:p>
    <w:p w14:paraId="65250285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3.17. Работник, выполняющий размножение документации вручную, обязан соблюдать режим работы: делать 10 минутные перерывы через каждые 50 минут непрерывной работы с копировальным аппаратом. Во время отдыха помещение, в котором установлен копировальный аппарат должно быть проверено.</w:t>
      </w:r>
    </w:p>
    <w:p w14:paraId="57DEA4E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3.18. Не допускается:</w:t>
      </w:r>
    </w:p>
    <w:p w14:paraId="1369CE33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проводить чистку аппарата, не отключив оборудование от сети;</w:t>
      </w:r>
    </w:p>
    <w:p w14:paraId="5D18338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открывать крышку аппарата до окончания копирования;</w:t>
      </w:r>
    </w:p>
    <w:p w14:paraId="047E647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касаться аппарата, подключенного в сеть, мокрыми руками;</w:t>
      </w:r>
    </w:p>
    <w:p w14:paraId="7FE10491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опираться на стекло </w:t>
      </w:r>
      <w:proofErr w:type="spellStart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оригиналодержателя</w:t>
      </w:r>
      <w:proofErr w:type="spellEnd"/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класть на него какие-либо вещи помимо оригинала;</w:t>
      </w:r>
    </w:p>
    <w:p w14:paraId="7679189F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допускать к порученной работе посторонних лиц;</w:t>
      </w:r>
    </w:p>
    <w:p w14:paraId="1EB285F9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передоверять оборудование другому лицу;</w:t>
      </w:r>
    </w:p>
    <w:p w14:paraId="41CA5ED3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работать на аппарате с треснувшим стеклом;</w:t>
      </w:r>
    </w:p>
    <w:p w14:paraId="0BA4956E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ремонтировать аппарат;</w:t>
      </w:r>
    </w:p>
    <w:p w14:paraId="44054918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работать на аппарате одновременно двум работникам;</w:t>
      </w:r>
    </w:p>
    <w:p w14:paraId="19D1F709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покидать рабочее место, не выключив аппарат;</w:t>
      </w:r>
    </w:p>
    <w:p w14:paraId="26FEDB87" w14:textId="4862D220" w:rsidR="00533109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вынимать застрявшие листы, не отключив оборудование.</w:t>
      </w:r>
    </w:p>
    <w:p w14:paraId="1223F7B6" w14:textId="77777777" w:rsidR="00112C79" w:rsidRDefault="00112C7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A3899EB" w14:textId="6743914A" w:rsidR="00533109" w:rsidRPr="00B849BA" w:rsidRDefault="005331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4. Требования охраны труда в аварийных ситуациях</w:t>
      </w:r>
    </w:p>
    <w:p w14:paraId="087597FA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4.1. При выходе из строя копировального аппарата возможно возникновение аварийных ситуаций, приводящих к короткому замыканию в сети питания аппарата, загоранию электропроводки, поражению работника электрическим током.</w:t>
      </w:r>
    </w:p>
    <w:p w14:paraId="22540FD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>4.2. Каждый работник, первым выявивший угрозу возникновения аварийной ситуации, должен прекратить работу, отключить аппарат, немедленно сообщить непосредственному руководителю о происшедшем.</w:t>
      </w:r>
    </w:p>
    <w:p w14:paraId="0DF1540D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4.3. При поражении работника электрическим током необходимо освободить потерпевшего от действия электрического тока, для чего следует: немедленно обесточить оборудование, отделить потерпевшего от токоведущих частей, используя диэлектрические защитные средства или другие изолирующие предметы.</w:t>
      </w:r>
    </w:p>
    <w:p w14:paraId="7E322420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4.4. При возникновении другой аварийной ситуации, угрожающей здоровью и жизни работающих, оповестить об опасности окружающих людей, прекратить все работы, доложить непосредственному руководителю о происшествии и действовать в соответствии с его указаниями.</w:t>
      </w:r>
    </w:p>
    <w:p w14:paraId="64A0E2A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4.5. При несчастном случае на производстве, остром заболевании (отравлении) пострадавшему оказать первую помощь, согласно Инструкции по оказанию первой помощи пострадавшим, при необходимости доставить в лечебное учреждение здравоохранения, незамедлительно сообщить о происшедшем непосредственному руководителю.</w:t>
      </w:r>
    </w:p>
    <w:p w14:paraId="0B24D4DA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4.6. При обнаружении признаков возникновения пожара (горения, задымления, запаха гари, повышения температуры и т.п.) каждый работник обязан:</w:t>
      </w:r>
    </w:p>
    <w:p w14:paraId="1F06660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немедленно сообщить по телефону (01) в пожарную охрану при этом необходимо назвать адрес</w:t>
      </w:r>
    </w:p>
    <w:p w14:paraId="53858C56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объекта, место возникновения пожара, а также сообщить свою фамилию;</w:t>
      </w:r>
    </w:p>
    <w:p w14:paraId="45659F00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принять по возможности меры по эвакуации людей, тушению пожара и сохранности</w:t>
      </w:r>
    </w:p>
    <w:p w14:paraId="6691A215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материальных ценностей.</w:t>
      </w:r>
    </w:p>
    <w:p w14:paraId="7C03ECB9" w14:textId="08E2ABAE" w:rsidR="00533109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незамедлительно сообщить о происшедшем непосредственному руководителю.</w:t>
      </w:r>
    </w:p>
    <w:p w14:paraId="7AE0EC47" w14:textId="77777777" w:rsidR="00112C79" w:rsidRDefault="00112C7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D9D6108" w14:textId="77777777" w:rsidR="00533109" w:rsidRPr="00B849BA" w:rsidRDefault="005331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5. Требования охраны труда по окончании работы</w:t>
      </w:r>
    </w:p>
    <w:p w14:paraId="59A03211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5.1. Убрать оригиналы, копии документов, бумагу, испорченные листы.</w:t>
      </w:r>
    </w:p>
    <w:p w14:paraId="71AD9EEC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5.2. Отключить копировальный аппарат от сети.</w:t>
      </w:r>
    </w:p>
    <w:p w14:paraId="2CB6C164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5.3. Загрязненное стекло аппарата протереть чистой сухой тканью.</w:t>
      </w:r>
    </w:p>
    <w:p w14:paraId="7A25E454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5.4. О замеченных неисправностях в оборудовании сообщить непосредственному руководителю.</w:t>
      </w:r>
    </w:p>
    <w:p w14:paraId="1AB563E7" w14:textId="77777777" w:rsidR="00533109" w:rsidRPr="00B849BA" w:rsidRDefault="005331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849BA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5.5. Не допускается нахождение на рабочем месте, и на территории объекта после окончания работы, без разрешения непосредственного руководителя.</w:t>
      </w:r>
    </w:p>
    <w:p w14:paraId="6EC281F8" w14:textId="77777777" w:rsidR="00C30717" w:rsidRPr="00B849BA" w:rsidRDefault="00C30717" w:rsidP="00B84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9BCDF75" w14:textId="77777777" w:rsidR="00D65372" w:rsidRPr="00B2372D" w:rsidRDefault="00D65372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6DD56FE8" w14:textId="77777777" w:rsidR="00D65372" w:rsidRDefault="00D65372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7D99E654" w14:textId="77777777" w:rsidR="00D65372" w:rsidRDefault="00D65372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0330068" w14:textId="37C48238" w:rsidR="00D65372" w:rsidRDefault="00D65372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Тряпкин В.И.</w:t>
      </w:r>
      <w:r w:rsidR="00E8019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________________</w:t>
      </w:r>
    </w:p>
    <w:p w14:paraId="1758B236" w14:textId="40B970BF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252732E5" w14:textId="6BD8370F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60C5194F" w14:textId="0468C40B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42359364" w14:textId="1C64426A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4D54A33D" w14:textId="430746FB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93AF3A3" w14:textId="35A16FA2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D447544" w14:textId="16537C42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1BD2BF8E" w14:textId="7F0B5A50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7194A3F3" w14:textId="6E6288E7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552AE7D9" w14:textId="0902F40C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51592AA7" w14:textId="64C62EA5" w:rsidR="001020B1" w:rsidRDefault="001020B1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21F851F3" w14:textId="4E6CA13B" w:rsidR="001020B1" w:rsidRDefault="001020B1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387238FD" w14:textId="1101129C" w:rsidR="001020B1" w:rsidRDefault="001020B1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7133B632" w14:textId="67E19FF6" w:rsidR="001020B1" w:rsidRDefault="001020B1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55C28DB0" w14:textId="23C2734E" w:rsidR="001020B1" w:rsidRDefault="001020B1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75CE2D0E" w14:textId="77777777" w:rsidR="001020B1" w:rsidRDefault="001020B1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1D260242" w14:textId="56316A2D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40C33623" w14:textId="1C00A4E0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5FC1D5C7" w14:textId="2A331A2C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57FCC86" w14:textId="12D5EF8C" w:rsidR="00A147EE" w:rsidRDefault="00A147EE" w:rsidP="00D6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</w:p>
    <w:p w14:paraId="087E42D8" w14:textId="77777777" w:rsidR="00D65372" w:rsidRDefault="00D65372" w:rsidP="0020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D65372" w:rsidRPr="00967AA6" w14:paraId="376E53EB" w14:textId="77777777" w:rsidTr="001D6A96">
        <w:tc>
          <w:tcPr>
            <w:tcW w:w="4956" w:type="dxa"/>
          </w:tcPr>
          <w:p w14:paraId="594896B8" w14:textId="77777777" w:rsidR="00D65372" w:rsidRPr="00967AA6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50CAF52C" w14:textId="5016A6EE" w:rsidR="00D65372" w:rsidRPr="00186FAF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14:paraId="152C7B25" w14:textId="77777777" w:rsidR="00D65372" w:rsidRPr="00967AA6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667CEBF8" w14:textId="77777777" w:rsidR="00D65372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15E16C2F" w14:textId="77777777" w:rsidR="00D65372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  <w:p w14:paraId="6FC0183A" w14:textId="04F3BE8A" w:rsidR="00331D4A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65372" w:rsidRPr="00967AA6" w14:paraId="231273F6" w14:textId="77777777" w:rsidTr="001D6A96">
        <w:tc>
          <w:tcPr>
            <w:tcW w:w="4956" w:type="dxa"/>
          </w:tcPr>
          <w:p w14:paraId="1E96391D" w14:textId="77777777" w:rsidR="00D65372" w:rsidRPr="00967AA6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0419BFBE" w14:textId="77777777" w:rsidR="00D65372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DD83F5" w14:textId="77777777" w:rsidR="00D65372" w:rsidRPr="003A35CD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4F1C4716" w14:textId="77777777" w:rsidR="00D65372" w:rsidRPr="003A35CD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0AE00537" w14:textId="77777777" w:rsidR="00D65372" w:rsidRPr="003A35CD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4F34C9E0" w14:textId="77777777" w:rsidR="00D65372" w:rsidRPr="003A35CD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7316760" w14:textId="06BE889E" w:rsidR="00D65372" w:rsidRPr="003A35CD" w:rsidRDefault="009C174C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  <w:r w:rsidR="00D65372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7D578EE9" w14:textId="77777777" w:rsidR="00D65372" w:rsidRPr="006B37E6" w:rsidRDefault="00D65372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8AA8ED7" w14:textId="77777777" w:rsidR="00D65372" w:rsidRDefault="00D65372" w:rsidP="0020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0E919E" w14:textId="0B8338A6" w:rsidR="00B849BA" w:rsidRPr="00B2372D" w:rsidRDefault="00B849BA" w:rsidP="0020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218914DD" w14:textId="7CA5FAC1" w:rsidR="00B849BA" w:rsidRPr="000729A4" w:rsidRDefault="00B849BA" w:rsidP="00204CAD">
      <w:pPr>
        <w:pStyle w:val="1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495656">
        <w:rPr>
          <w:b/>
          <w:sz w:val="24"/>
          <w:szCs w:val="24"/>
        </w:rPr>
        <w:t xml:space="preserve">для </w:t>
      </w:r>
      <w:r w:rsidRPr="00BE2A6C">
        <w:rPr>
          <w:b/>
          <w:sz w:val="24"/>
          <w:szCs w:val="24"/>
        </w:rPr>
        <w:t xml:space="preserve">работы </w:t>
      </w:r>
      <w:bookmarkStart w:id="4" w:name="bookmark41"/>
      <w:r w:rsidR="001C45F8" w:rsidRPr="00204CAD">
        <w:rPr>
          <w:b/>
          <w:sz w:val="24"/>
          <w:szCs w:val="24"/>
        </w:rPr>
        <w:t>при выполнении общественных работ по благоустройству территории</w:t>
      </w:r>
      <w:bookmarkEnd w:id="4"/>
      <w:r w:rsidRPr="00B2372D">
        <w:rPr>
          <w:b/>
          <w:sz w:val="24"/>
          <w:szCs w:val="24"/>
        </w:rPr>
        <w:t xml:space="preserve"> </w:t>
      </w:r>
      <w:r w:rsidRPr="000729A4">
        <w:rPr>
          <w:b/>
          <w:sz w:val="24"/>
          <w:szCs w:val="24"/>
        </w:rPr>
        <w:t>в</w:t>
      </w:r>
      <w:r w:rsidRPr="00B2372D">
        <w:rPr>
          <w:b/>
          <w:sz w:val="24"/>
          <w:szCs w:val="24"/>
        </w:rPr>
        <w:t xml:space="preserve"> </w:t>
      </w:r>
      <w:r w:rsidRPr="000729A4">
        <w:rPr>
          <w:b/>
          <w:sz w:val="24"/>
          <w:szCs w:val="24"/>
        </w:rPr>
        <w:t>администрации поселения Роговское в городе Москве</w:t>
      </w:r>
    </w:p>
    <w:p w14:paraId="22F2269F" w14:textId="568BC5E0" w:rsidR="00B849BA" w:rsidRPr="00495656" w:rsidRDefault="00B849BA" w:rsidP="00204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Pr="00204CA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22BB6BD0" w14:textId="0B23DBD9" w:rsidR="00B849BA" w:rsidRDefault="00B849BA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E471CB" w14:textId="020CDC24" w:rsidR="001C45F8" w:rsidRPr="00204CAD" w:rsidRDefault="001C45F8" w:rsidP="00101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bookmarkStart w:id="5" w:name="bookmark43"/>
      <w:r w:rsidRPr="00204CA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1.</w:t>
      </w:r>
      <w:r w:rsidR="00BE572B" w:rsidRPr="0053608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204CA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Общие требования охраны труда</w:t>
      </w:r>
      <w:bookmarkEnd w:id="5"/>
    </w:p>
    <w:p w14:paraId="3438F4E0" w14:textId="2597728D" w:rsid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1.1. </w:t>
      </w:r>
      <w:r w:rsidR="001C45F8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К работам по уборке помещений и территории во время проведения общественных работ по благоустройству допускаются работники, не имеющие медицинских противопоказаний, прошедшие в установленном порядке целевой инструктаж по вопросам охраны труда и обеспеченные средствами индивидуальной защиты </w:t>
      </w: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согласно характеру</w:t>
      </w:r>
      <w:r w:rsidR="001C45F8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выполняемых работ.</w:t>
      </w:r>
    </w:p>
    <w:p w14:paraId="66EE4745" w14:textId="0816FE6F" w:rsidR="001C45F8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1.2. </w:t>
      </w:r>
      <w:r w:rsidR="001C45F8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Целевой инструктаж работники проходят у непосредственного руководителя работ на субботнике, назначенного распоряжением главы администрации поселения Роговское.</w:t>
      </w:r>
    </w:p>
    <w:p w14:paraId="31AEB029" w14:textId="18257EA3" w:rsidR="00186FAF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1.3.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Работники, привлекаемые к работам по уборке помещений и территории, обязаны:</w:t>
      </w:r>
    </w:p>
    <w:p w14:paraId="15A8E226" w14:textId="2412B559" w:rsidR="00186FAF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выполнять только ту работу, которая им поручена и по которой они проинструктированы по охране труда;</w:t>
      </w:r>
    </w:p>
    <w:p w14:paraId="0AF889B3" w14:textId="01BD910B" w:rsidR="00186FAF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применять выдаваемые им средства индивидуальной защиты;</w:t>
      </w:r>
    </w:p>
    <w:p w14:paraId="7BC74CD9" w14:textId="10E527D8" w:rsidR="00186FAF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соблюдать требования правил внутреннего трудового распорядка, личной гигиены, настоящей инструкции;</w:t>
      </w:r>
    </w:p>
    <w:p w14:paraId="27DC2336" w14:textId="34545287" w:rsidR="00186FAF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отдыхать и курить только в специально отведенных местах;</w:t>
      </w:r>
    </w:p>
    <w:p w14:paraId="433F8431" w14:textId="644271C3" w:rsidR="00186FAF" w:rsidRPr="00204CAD" w:rsidRDefault="00204CAD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14:paraId="76BF20C4" w14:textId="13362490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уметь оказывать пострадавшим первую помощь при несчастных случаях и других чрезвычайных ситуациях.</w:t>
      </w:r>
    </w:p>
    <w:p w14:paraId="1D58FEA9" w14:textId="5B759E46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1.4.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уборке помещений и территории на работников могут воздействовать опасные и вредные производственные факторы:</w:t>
      </w:r>
    </w:p>
    <w:p w14:paraId="7A2E4BD1" w14:textId="70865138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движущиеся транспортные средства и механизмы, перемещаемые контейнеры (баки) с мусором;</w:t>
      </w:r>
    </w:p>
    <w:p w14:paraId="5D1F9A7E" w14:textId="0E7816D6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пониженная температура воздуха рабочей зоны;</w:t>
      </w:r>
    </w:p>
    <w:p w14:paraId="2076C07F" w14:textId="10B32F46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недостаточная освещенность рабочей зоны;</w:t>
      </w:r>
    </w:p>
    <w:p w14:paraId="06C3911F" w14:textId="5CBCDA54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повышенная подвижность и запыленность воздуха рабочей зоны;</w:t>
      </w:r>
    </w:p>
    <w:p w14:paraId="17A30298" w14:textId="202DEC55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повышенное значение напряжения в электрической сети;</w:t>
      </w:r>
    </w:p>
    <w:p w14:paraId="63A73AC3" w14:textId="7BA3D54F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острые кромки, заусенцы и шероховатость на поверхностях инвентаря и инструмента;</w:t>
      </w:r>
    </w:p>
    <w:p w14:paraId="218637DD" w14:textId="17189C71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физические перегрузки.</w:t>
      </w:r>
    </w:p>
    <w:p w14:paraId="45537F3B" w14:textId="77777777" w:rsid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1.5.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Работник должен правильно применять выданные ему средства индивидуальной защиты. </w:t>
      </w:r>
    </w:p>
    <w:p w14:paraId="3519D7C7" w14:textId="62C89D9D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1.6.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Уборку колющих и режущих предметов (проволока, ветки деревьев, стекло и т.п.) работник должен выполнять в защитных очках и рукавицах (перчатках).</w:t>
      </w:r>
    </w:p>
    <w:p w14:paraId="3B77B380" w14:textId="3D70D596" w:rsidR="00186FAF" w:rsidRPr="00204CAD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1.7. </w:t>
      </w:r>
      <w:r w:rsidR="00186FAF" w:rsidRPr="00204CA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Работник, допущенный к работе с применением электрифицированного инструмента, должен иметь II квалификационную группу по электробезопасности.</w:t>
      </w:r>
    </w:p>
    <w:p w14:paraId="7A2E16E7" w14:textId="6F2FB1F9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1.8.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 допускается разведение костров и сжигание бытовых отходов, смета листьев, веток деревьев и мусора.</w:t>
      </w:r>
    </w:p>
    <w:p w14:paraId="56ECC02B" w14:textId="1DB911A7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1.9.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Запрещается употреблять, находиться на рабочем месте, территории учреждения в состоянии алкогольного, наркотического или токсического опьянения.</w:t>
      </w:r>
    </w:p>
    <w:p w14:paraId="53951DF7" w14:textId="7461C69D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1.10.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Запрещается покидать зону работы без уведомления об этом непосредственного руководителя работ.</w:t>
      </w:r>
    </w:p>
    <w:p w14:paraId="1AAB7F99" w14:textId="41034C3D" w:rsidR="00186FAF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1.11.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Лица, нарушившие требования настоящей Инструкции, привлекаются к ответственности в соответствии с 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действующим российским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законодательством.</w:t>
      </w:r>
    </w:p>
    <w:p w14:paraId="71429EBE" w14:textId="77777777" w:rsidR="00BE572B" w:rsidRPr="00BE572B" w:rsidRDefault="00BE572B" w:rsidP="00BE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404AD584" w14:textId="38240539" w:rsidR="00186FAF" w:rsidRPr="00BE572B" w:rsidRDefault="00BE572B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2. </w:t>
      </w:r>
      <w:bookmarkStart w:id="6" w:name="bookmark44"/>
      <w:r w:rsidR="00186FAF" w:rsidRPr="00BE572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Требования охраны труда перед началом работы</w:t>
      </w:r>
      <w:bookmarkEnd w:id="6"/>
    </w:p>
    <w:p w14:paraId="11EE06FE" w14:textId="79AF4220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Получить задание и пройти целевой инструктаж по безопасным приемам и методам работы у непосредственного руководителя работ.</w:t>
      </w:r>
    </w:p>
    <w:p w14:paraId="738EF02C" w14:textId="741B95C6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2.2.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Привести в порядок и надеть специальную одежду, другие средства индивидуальной защиты. 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2.3.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Застегнуть специальную одежду на все пуговицы (завязать завязки), не оставляя свисающих частей одежды. Не закалывать одежду булавками, иголками, не оставлять в карманах одежды острые, хрупкие и бьющиеся предметы.</w:t>
      </w:r>
    </w:p>
    <w:p w14:paraId="4DA0C723" w14:textId="5AC82C7A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2.4.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Получить инструмент и инвентарь, осмотреть рабочую зону (место работы), убедиться в возможности безопасного выполнения работ.</w:t>
      </w:r>
    </w:p>
    <w:p w14:paraId="2C046CFF" w14:textId="6E6472AB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2.5.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Проверить внешним осмотром рабочую зону:</w:t>
      </w:r>
    </w:p>
    <w:p w14:paraId="40D63FF7" w14:textId="141A443C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достаточность освещенности рабочей зоны;</w:t>
      </w:r>
    </w:p>
    <w:p w14:paraId="7660AB96" w14:textId="13375E6C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отсутствие свисающих и оголенных концов электропроводки;</w:t>
      </w:r>
    </w:p>
    <w:p w14:paraId="75A396EB" w14:textId="0841919D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состояние полов 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(поверхностей)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на пути перемещения (отсутствие неровностей, пролитых растворов </w:t>
      </w:r>
      <w:proofErr w:type="spellStart"/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итд</w:t>
      </w:r>
      <w:proofErr w:type="spellEnd"/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);</w:t>
      </w:r>
    </w:p>
    <w:p w14:paraId="1FE1B846" w14:textId="71368497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исправность инвентаря, тележек и других приспособлений для транспортировки мусора.</w:t>
      </w:r>
    </w:p>
    <w:p w14:paraId="3167157F" w14:textId="4F226B84" w:rsidR="00186FAF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2.6.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Обо всех обнаруженных неисправностях оборудования, электропроводки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14:paraId="76838E2A" w14:textId="77777777" w:rsidR="00BE572B" w:rsidRPr="00BE572B" w:rsidRDefault="00BE572B" w:rsidP="00BE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AB0683A" w14:textId="6CD162AE" w:rsidR="00186FAF" w:rsidRPr="00BE572B" w:rsidRDefault="00BE572B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bookmarkStart w:id="7" w:name="bookmark45"/>
      <w:r w:rsidRPr="00BE572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3. </w:t>
      </w:r>
      <w:r w:rsidR="00186FAF" w:rsidRPr="00BE572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Требования охраны труда во время работы</w:t>
      </w:r>
      <w:bookmarkEnd w:id="7"/>
    </w:p>
    <w:p w14:paraId="3C9B50A9" w14:textId="3B44E033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Выполнять только ту работу, которой обучен, по которой получил инструктаж по охране труда и допущен работником, ответственным за безопасное выполнение работ.</w:t>
      </w:r>
    </w:p>
    <w:p w14:paraId="2D724A33" w14:textId="0B9ED2C0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3.2.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 допускать к своей работе посторонних лиц.</w:t>
      </w:r>
    </w:p>
    <w:p w14:paraId="14954219" w14:textId="05C02039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Применять необходимые для безопасной работы исправные средства индивидуальной защиты, оборудование, инвентарь, приспособления, использовать их только для тех работ, для которых они предназначены.</w:t>
      </w:r>
    </w:p>
    <w:p w14:paraId="3D157C12" w14:textId="3D162122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3.4.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Соблюдать правила перемещения в помещении и на территории 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администрации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пользоваться только установленными проходами.</w:t>
      </w:r>
    </w:p>
    <w:p w14:paraId="116CFB86" w14:textId="1C6147BA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3.5.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 и другой ударный инструмент.</w:t>
      </w:r>
    </w:p>
    <w:p w14:paraId="4435C0A1" w14:textId="77777777" w:rsid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3.6.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Не пользоваться неисправными вентилями и кранами. При наполнении емкости сначала </w:t>
      </w:r>
    </w:p>
    <w:p w14:paraId="1CF9EC5E" w14:textId="1182063B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3.7.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открывать кран холодной, а затем кран горячей воды.</w:t>
      </w:r>
    </w:p>
    <w:p w14:paraId="3AED9DD4" w14:textId="7F4D6BCC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3.8.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переноске горячей воды в ведрах соблюдать осторожность (ведра наполняются не более, чем на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50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% объема).</w:t>
      </w:r>
    </w:p>
    <w:p w14:paraId="48CC9306" w14:textId="6FB32FC1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3.9.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 использовать для сиденья случайные предметы (контейнеры для изделий, тележки и др.).</w:t>
      </w:r>
    </w:p>
    <w:p w14:paraId="6B31322E" w14:textId="4D15A464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3.10.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Включать и выключать оборудование, работающее от электрической сети, следует сухими руками и только при помощи кнопок "пуск" и "стоп".</w:t>
      </w:r>
    </w:p>
    <w:p w14:paraId="595F0938" w14:textId="40834D5E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эксплуатации электроинструментов (электрическая цепная пила, бензопила и т.д. во время субботника) необходимо:</w:t>
      </w:r>
    </w:p>
    <w:p w14:paraId="2DF18296" w14:textId="7C85CDAB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соблюдать требования безопасности, изложенные в эксплуатационной документации завода - изготовителя оборудования;</w:t>
      </w:r>
    </w:p>
    <w:p w14:paraId="252B74C8" w14:textId="30A500CD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 допускать превышения рабочих параметров (давления) выше разрешенных для данного типа электроинструмента.</w:t>
      </w:r>
    </w:p>
    <w:p w14:paraId="00595027" w14:textId="518E9D5D" w:rsidR="00B849BA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3.12.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Уборку территории производить, по мере возможности, передвигаясь навстречу людям, находясь лицом к встречному транспорту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7DB5EC5B" w14:textId="2E8B09CD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3.13.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Установить на убираемых участках в зоне движения транспорта со стороны движения транспортных средств на расстоянии 5 - 7 м от рабочего места переносные ограждения, выкрашенные в сигнальный цвет.</w:t>
      </w:r>
    </w:p>
    <w:p w14:paraId="47396B8D" w14:textId="045D9B28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3.14. П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ри появлении грузового транспорта для сбора мусора на убираемом участке территории прекратить работу на время его проезда или маневрирования, следить за его перемещением, находясь в безопасном месте. Во время движения мусор в кузов не бросать.</w:t>
      </w:r>
    </w:p>
    <w:p w14:paraId="00DFC9E2" w14:textId="194F985F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3.15.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погрузке мусора на автомобили или при складировании его в отведенное место располагаться с наветренной стороны.</w:t>
      </w:r>
    </w:p>
    <w:p w14:paraId="2450856C" w14:textId="655F763D" w:rsidR="00186FAF" w:rsidRPr="00BE572B" w:rsidRDefault="00BE572B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3.16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погрузке веток, побегов и т.д. в кузов автомобиля не трамбовать их прыжками и подобными действиями.</w:t>
      </w:r>
    </w:p>
    <w:p w14:paraId="401B3B0E" w14:textId="4E2C51E5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3.17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Выносить мусор из помещений следует в отведенное для него место.</w:t>
      </w:r>
    </w:p>
    <w:p w14:paraId="6FB55D9D" w14:textId="46AB44D5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3.18.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Уборку боя стекла производить в перчатках с помощью совка и щетки.</w:t>
      </w:r>
    </w:p>
    <w:p w14:paraId="1BD54A2C" w14:textId="6B5F92B1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3.19.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Все работы с дезинфицирующими и моющими веществами производить с использованием средств индивидуальной защиты.</w:t>
      </w:r>
    </w:p>
    <w:p w14:paraId="608B3075" w14:textId="183B9B9B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3.20.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Для охраны здоровья и во избежание случайных отравлений при работе с дезинфицирующими средствами необходимо соблюдать определенные меры по охране труда и технике безопасности:</w:t>
      </w:r>
    </w:p>
    <w:p w14:paraId="56CED45D" w14:textId="7BB73BC4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растворы дезинфицирующих средств готовятся в специальном помещении с естественной или </w:t>
      </w: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искусственной приточно-вытяжной вентиляцией или в вытяжном шкафу;</w:t>
      </w:r>
    </w:p>
    <w:p w14:paraId="57B5E826" w14:textId="2F97874E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необходимо внимательно изучить методические указания по применению выбранного конкретного средства;</w:t>
      </w:r>
    </w:p>
    <w:p w14:paraId="7897D703" w14:textId="0B82A384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растворы дезинфицирующих средств готовят путем смешивания дезинфицирующего средства с водопроводной водой в специальной технической посуде (емкости).</w:t>
      </w:r>
    </w:p>
    <w:p w14:paraId="74208CCA" w14:textId="3A89B518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3.21.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Приготовление мыльно-содового раствора необходимо производить в отдельной емкости с прочными стенками.</w:t>
      </w:r>
    </w:p>
    <w:p w14:paraId="1FC62795" w14:textId="47D7830A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3.22.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ручной переноске моющего раствора необходимо:</w:t>
      </w:r>
    </w:p>
    <w:p w14:paraId="0FE93EE5" w14:textId="53133122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пользоваться только прочными и исправными ведрами с крышками;</w:t>
      </w:r>
    </w:p>
    <w:p w14:paraId="021EA0C6" w14:textId="125E42F6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переносить раствор только в остывшем состоянии (при температуре не выше 50 °C);</w:t>
      </w:r>
    </w:p>
    <w:p w14:paraId="6C0A8DA4" w14:textId="1B32D0A6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перед переноской раствора предварительно убедиться в том, что проходы свободны, пол на пути транспортирования не имеет неровностей, выбоин, скользкости.</w:t>
      </w:r>
    </w:p>
    <w:p w14:paraId="6BE8B1E2" w14:textId="5C872C35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3.33.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выполнении работ на высоте, мойке окон запрещается вставать на подоконники или использовать столы, стулья, другие случайные предметы. Для этих целей следует использовать лестницы (стремянки), а для мойки окон применять щетки и другой инструмент с длинной ручкой.</w:t>
      </w:r>
    </w:p>
    <w:p w14:paraId="58FD0BD5" w14:textId="6C539739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3.34.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мытье раковин умывальников и других санитарно — технических приборов следует использовать специальные моющие средства. Не допускается применение для этих целей кислот, бензина, скипидара, ацетона и других агрессивных и горючих жидкостей.</w:t>
      </w:r>
    </w:p>
    <w:p w14:paraId="7EBBD765" w14:textId="300FF313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3.35.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влажной уборке необходимо избегать попадания воды на провода, электрооборудование и другие электротехнические устройства.</w:t>
      </w:r>
    </w:p>
    <w:p w14:paraId="074348E9" w14:textId="2B1FEE67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3.36.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Во избежание простудных заболеваний во время работы следует избегать сквозняков (не открывать одновременно окна и двери для проветривания).</w:t>
      </w:r>
    </w:p>
    <w:p w14:paraId="3B50D901" w14:textId="485B1C89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3.37.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 оставлять грабли в горизонтальном положении, зубьями вверх.</w:t>
      </w:r>
    </w:p>
    <w:p w14:paraId="27A1C458" w14:textId="3920EAA7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3.38.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 разрешается:</w:t>
      </w:r>
    </w:p>
    <w:p w14:paraId="03F63AAA" w14:textId="541E4E03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оставлять инструмент и инвентарь на тротуарах и проезжей части;</w:t>
      </w:r>
    </w:p>
    <w:p w14:paraId="1835454E" w14:textId="0515FCFE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выполнять чистку электроосветительной арматуры и светильников. Эта работа выполняется электротехническим персоналом;</w:t>
      </w:r>
    </w:p>
    <w:p w14:paraId="4EB087FE" w14:textId="4106BF81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работать в условиях недостаточной видимости.</w:t>
      </w:r>
    </w:p>
    <w:p w14:paraId="655E0020" w14:textId="06179B22" w:rsidR="00186FAF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3.39.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обнаружении дефектов и неисправностей во время работы оборудования его следует остановить, отключить от всех источников питания, сообщить о неполадках своему непосредственному руководителю и до устранения неисправности не включать.</w:t>
      </w:r>
    </w:p>
    <w:p w14:paraId="52A713EF" w14:textId="77777777" w:rsidR="00655509" w:rsidRPr="00BE572B" w:rsidRDefault="00655509" w:rsidP="00BE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237B832" w14:textId="5DB58F29" w:rsidR="00186FAF" w:rsidRPr="00BE572B" w:rsidRDefault="006555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bookmarkStart w:id="8" w:name="bookmark46"/>
      <w:r w:rsidRPr="00655509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4. </w:t>
      </w:r>
      <w:r w:rsidR="00186FAF" w:rsidRPr="00BE572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Требования охраны труда в аварийных ситуациях</w:t>
      </w:r>
      <w:bookmarkEnd w:id="8"/>
    </w:p>
    <w:p w14:paraId="0EA23793" w14:textId="6E7D3142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4.1.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поломке электроинструмента, прекратить его эксплуатацию, а также подачу к нему электроэнергии. Доложить о случившемся и принятых мерах непосредственному руководителю или специалисту, ответственному за ремонт оборудования.</w:t>
      </w:r>
    </w:p>
    <w:p w14:paraId="14B135FD" w14:textId="5B6A88E7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4.2.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 аварийной обстановке оповестить об опасности работников, находящихся рядом, доложить непосредственному руководителю о случившемся и действовать в соответствии с планом ликвидации аварий.</w:t>
      </w:r>
    </w:p>
    <w:p w14:paraId="6D70E3C7" w14:textId="5F2F0BD6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4.3.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обнаружении пожара или возгорания необходимо:</w:t>
      </w:r>
    </w:p>
    <w:p w14:paraId="1EDF4454" w14:textId="541708C3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немедленно сообщить об этом в пожарную службу, при этом четко назвать адрес, место пожара, свою должность и фамилию;</w:t>
      </w:r>
    </w:p>
    <w:p w14:paraId="764D07E1" w14:textId="3849692D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принять меры к эвакуации людей и имущества;</w:t>
      </w:r>
    </w:p>
    <w:p w14:paraId="6F5555FD" w14:textId="77777777" w:rsidR="00655509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известить о пожаре руководителя;</w:t>
      </w:r>
    </w:p>
    <w:p w14:paraId="043439E1" w14:textId="74D9ACB0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приступить к тушению пожара имеющимися первичными средствами пожаротушения;</w:t>
      </w:r>
    </w:p>
    <w:p w14:paraId="3FD5BC11" w14:textId="13511332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организовать встречу пожарных подразделений.</w:t>
      </w:r>
    </w:p>
    <w:p w14:paraId="059CBD8F" w14:textId="2D8150E7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4.4.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 несчастном случае во время субботника:</w:t>
      </w:r>
    </w:p>
    <w:p w14:paraId="6920C135" w14:textId="67318B99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принять меры по предотвращению воздействия травмирующих факторов на потерпевшего;</w:t>
      </w:r>
    </w:p>
    <w:p w14:paraId="28A0F92E" w14:textId="18BD85C9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оказать ему первую (доврачебную) помощь;</w:t>
      </w:r>
    </w:p>
    <w:p w14:paraId="428414E8" w14:textId="66DB9C30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вызвать медицинских работников;</w:t>
      </w:r>
    </w:p>
    <w:p w14:paraId="6022CECA" w14:textId="3624933D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сообщить о происшествии руководителю работ.</w:t>
      </w:r>
    </w:p>
    <w:p w14:paraId="3263F24D" w14:textId="4023C7DA" w:rsidR="00186FAF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4.5.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Пострадавшему при травмировании и внезапном заболевании необходимо оказать первую (доврачебную) помощь и, при необходимости, организовать его доставку в учреждение здравоохранения.</w:t>
      </w:r>
    </w:p>
    <w:p w14:paraId="37B6CE63" w14:textId="77777777" w:rsidR="00655509" w:rsidRPr="00BE572B" w:rsidRDefault="00655509" w:rsidP="00BE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F53426C" w14:textId="5A226F64" w:rsidR="00186FAF" w:rsidRPr="00BE572B" w:rsidRDefault="00655509" w:rsidP="00D6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bookmarkStart w:id="9" w:name="bookmark47"/>
      <w:r w:rsidRPr="00655509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5. </w:t>
      </w:r>
      <w:r w:rsidR="00186FAF" w:rsidRPr="00BE572B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Требования охраны труда по окончании работы</w:t>
      </w:r>
      <w:bookmarkEnd w:id="9"/>
    </w:p>
    <w:p w14:paraId="782809E4" w14:textId="35446097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5.1.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Привести в порядок место работы выключить электроприборы, освещение.</w:t>
      </w:r>
    </w:p>
    <w:p w14:paraId="331055CF" w14:textId="3A753896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5.2.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Инструмент, инвентарь, тележки и средства индивидуальной защиты сдать в места их хранения выдавшему лицу.</w:t>
      </w:r>
    </w:p>
    <w:p w14:paraId="14B8A1EC" w14:textId="10DF72EC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5.3.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 окончании работ и всех замечаниях доложить руководителю работ.</w:t>
      </w:r>
    </w:p>
    <w:p w14:paraId="0A28854C" w14:textId="24B1F907" w:rsidR="00186FAF" w:rsidRPr="00BE572B" w:rsidRDefault="00655509" w:rsidP="00D65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5550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5.4. </w:t>
      </w:r>
      <w:r w:rsidR="00186FAF"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Вымыть с мылом лицо, руки.</w:t>
      </w:r>
    </w:p>
    <w:p w14:paraId="12A7BF3B" w14:textId="31EA63B9" w:rsidR="00BF30F5" w:rsidRDefault="000215B9" w:rsidP="00BE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E572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08007E70" w14:textId="77777777" w:rsidR="00A147EE" w:rsidRPr="00BE572B" w:rsidRDefault="00A147EE" w:rsidP="00BE5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0072E44" w14:textId="77777777" w:rsidR="00507321" w:rsidRPr="00B2372D" w:rsidRDefault="00507321" w:rsidP="0050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5E86CF3A" w14:textId="77777777" w:rsidR="00507321" w:rsidRDefault="00507321" w:rsidP="0050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7A7DAF3D" w14:textId="77777777" w:rsidR="00A147EE" w:rsidRDefault="00A147EE" w:rsidP="0050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6694B73" w14:textId="15FF3414" w:rsidR="00507321" w:rsidRDefault="00507321" w:rsidP="0050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Тряпкин В.И. </w:t>
      </w:r>
      <w:r w:rsidRPr="00DC6E65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_____</w:t>
      </w:r>
      <w:r w:rsidRPr="00DC6E65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softHyphen/>
      </w:r>
      <w:r w:rsidRPr="00DC6E65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____</w:t>
      </w:r>
    </w:p>
    <w:p w14:paraId="38DEBAC4" w14:textId="7BA4F618" w:rsidR="00507321" w:rsidRDefault="00507321" w:rsidP="000D3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2E0FC57" w14:textId="4C5B67BB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9A73E2F" w14:textId="50097554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5E6F2B5" w14:textId="7EE4F22D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02BA20E" w14:textId="14F4B540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ADA1AA4" w14:textId="6C3CB681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0326427" w14:textId="58391E95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257220E" w14:textId="03C24A75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FAF1609" w14:textId="0AED4591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B928D8A" w14:textId="504CB402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9A29881" w14:textId="5DC1564B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5D185562" w14:textId="09907E26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74440B7" w14:textId="607355D7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3B0FD23" w14:textId="77EBEDFF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1163803" w14:textId="3C6FA5FA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23F4E53" w14:textId="71AC8C35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38BC717" w14:textId="24617E52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B37D5C6" w14:textId="3810D96F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9723C41" w14:textId="2E7E8E03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81AE16E" w14:textId="77777777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330AE5B" w14:textId="1D9DAE08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52A1BA2" w14:textId="7B72EE90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3370CEB" w14:textId="71F7378F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41B5EE4" w14:textId="191417A3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507321" w:rsidRPr="00967AA6" w14:paraId="41F3D7D2" w14:textId="77777777" w:rsidTr="001D6A96">
        <w:tc>
          <w:tcPr>
            <w:tcW w:w="4956" w:type="dxa"/>
          </w:tcPr>
          <w:p w14:paraId="2C3D69A1" w14:textId="77777777" w:rsidR="00507321" w:rsidRPr="00967AA6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4B0A0E78" w14:textId="4E04555C" w:rsidR="00507321" w:rsidRPr="00186FAF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14:paraId="5BD9E849" w14:textId="77777777" w:rsidR="00507321" w:rsidRPr="00967AA6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51B1186D" w14:textId="77777777" w:rsidR="00507321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17556441" w14:textId="03FFF575" w:rsidR="00507321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</w:tr>
      <w:tr w:rsidR="00507321" w:rsidRPr="00967AA6" w14:paraId="7A5451A5" w14:textId="77777777" w:rsidTr="001D6A96">
        <w:tc>
          <w:tcPr>
            <w:tcW w:w="4956" w:type="dxa"/>
          </w:tcPr>
          <w:p w14:paraId="42AB74B2" w14:textId="77777777" w:rsidR="00507321" w:rsidRPr="00967AA6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46A8AF99" w14:textId="77777777" w:rsidR="00507321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0655FBE" w14:textId="77777777" w:rsidR="00507321" w:rsidRPr="003A35CD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5C16C9B9" w14:textId="77777777" w:rsidR="00507321" w:rsidRPr="003A35CD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7145A5E8" w14:textId="77777777" w:rsidR="00507321" w:rsidRPr="003A35CD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17FA9E1C" w14:textId="77777777" w:rsidR="00507321" w:rsidRPr="003A35CD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905026" w14:textId="0C9FB55F" w:rsidR="00507321" w:rsidRPr="003A35CD" w:rsidRDefault="009C174C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507321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А.В. Тавлеев</w:t>
            </w:r>
          </w:p>
          <w:p w14:paraId="2F5F6938" w14:textId="77777777" w:rsidR="00507321" w:rsidRPr="006B37E6" w:rsidRDefault="0050732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09AC408" w14:textId="77777777" w:rsidR="00507321" w:rsidRDefault="00507321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6A0A42" w14:textId="5E7B4AF1" w:rsidR="000D374B" w:rsidRPr="00B2372D" w:rsidRDefault="000D374B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72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3F1859D2" w14:textId="10803A98" w:rsidR="000D374B" w:rsidRPr="000729A4" w:rsidRDefault="00112C79" w:rsidP="000D374B">
      <w:pPr>
        <w:pStyle w:val="1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20027" w:rsidRPr="00620027">
        <w:rPr>
          <w:b/>
          <w:sz w:val="24"/>
          <w:szCs w:val="24"/>
        </w:rPr>
        <w:t>о обеспечению безопасности и быстрой эвакуации людей при пожаре</w:t>
      </w:r>
      <w:r w:rsidR="000D374B" w:rsidRPr="00B2372D">
        <w:rPr>
          <w:b/>
          <w:sz w:val="24"/>
          <w:szCs w:val="24"/>
        </w:rPr>
        <w:t xml:space="preserve"> </w:t>
      </w:r>
      <w:r w:rsidR="000D374B" w:rsidRPr="000729A4">
        <w:rPr>
          <w:b/>
          <w:sz w:val="24"/>
          <w:szCs w:val="24"/>
        </w:rPr>
        <w:t>в</w:t>
      </w:r>
      <w:r w:rsidR="000D374B" w:rsidRPr="00B2372D">
        <w:rPr>
          <w:b/>
          <w:sz w:val="24"/>
          <w:szCs w:val="24"/>
        </w:rPr>
        <w:t xml:space="preserve"> </w:t>
      </w:r>
      <w:r w:rsidR="000D374B" w:rsidRPr="000729A4">
        <w:rPr>
          <w:b/>
          <w:sz w:val="24"/>
          <w:szCs w:val="24"/>
        </w:rPr>
        <w:t>администрации поселения Роговское в городе Москве</w:t>
      </w:r>
    </w:p>
    <w:p w14:paraId="243AB0F2" w14:textId="42B8BE68" w:rsidR="000D374B" w:rsidRPr="00495656" w:rsidRDefault="000D374B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="00620027" w:rsidRPr="002A78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7AA2FDB7" w14:textId="77777777" w:rsidR="000D374B" w:rsidRDefault="000D374B" w:rsidP="000D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06438C" w14:textId="778CDAC3" w:rsidR="0054775A" w:rsidRPr="0054775A" w:rsidRDefault="0054775A" w:rsidP="00507321">
      <w:pPr>
        <w:pStyle w:val="4"/>
        <w:shd w:val="clear" w:color="auto" w:fill="auto"/>
        <w:tabs>
          <w:tab w:val="left" w:pos="2067"/>
        </w:tabs>
        <w:spacing w:after="0" w:line="274" w:lineRule="exact"/>
        <w:ind w:right="569" w:firstLine="0"/>
        <w:jc w:val="center"/>
      </w:pPr>
      <w:r w:rsidRPr="00204CAD">
        <w:rPr>
          <w:b/>
          <w:bCs/>
          <w:color w:val="1A1A1A"/>
          <w:sz w:val="24"/>
          <w:szCs w:val="24"/>
        </w:rPr>
        <w:t>1.</w:t>
      </w:r>
      <w:r w:rsidRPr="00536083">
        <w:rPr>
          <w:b/>
          <w:bCs/>
          <w:color w:val="1A1A1A"/>
          <w:sz w:val="24"/>
          <w:szCs w:val="24"/>
        </w:rPr>
        <w:t xml:space="preserve"> </w:t>
      </w:r>
      <w:r w:rsidRPr="00204CAD">
        <w:rPr>
          <w:b/>
          <w:bCs/>
          <w:color w:val="1A1A1A"/>
          <w:sz w:val="24"/>
          <w:szCs w:val="24"/>
        </w:rPr>
        <w:t>Общие требования</w:t>
      </w:r>
    </w:p>
    <w:p w14:paraId="094897E0" w14:textId="34226AAE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1.1.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Настоящая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инструкция о порядке действий персонала по обеспечению безопасной и быстрой эвакуации людей при пожаре (далее — Инструкция) разработана для помещений администрации поселения Роговское в городе Москве в соответствии с Правилами противопожарного режима в РФ, противопожарным режимом организации.</w:t>
      </w:r>
    </w:p>
    <w:p w14:paraId="40F71942" w14:textId="609C58C1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1.2.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Инструкция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является дополнением к схематическим планам эвакуации людей при пожаре в помещениях администрации поселения Роговское в городе Москве.</w:t>
      </w:r>
    </w:p>
    <w:p w14:paraId="6290CB3F" w14:textId="21FFB449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1.3.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Инструкция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предназначена для организации безопасной и быстрой эвакуации людей из помещений администрации поселения Роговское в городе Москве.</w:t>
      </w:r>
    </w:p>
    <w:p w14:paraId="67D21AA8" w14:textId="409E7315" w:rsidR="00620027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1.4.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Практические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тренировки по эвакуации работников и посетителей в случае пожара по данной инструкции проводятся не реже двух раз в год.</w:t>
      </w:r>
    </w:p>
    <w:p w14:paraId="19B1CE0A" w14:textId="77777777" w:rsidR="00500D90" w:rsidRPr="00500D90" w:rsidRDefault="00500D90" w:rsidP="00500D90">
      <w:pPr>
        <w:pStyle w:val="4"/>
        <w:shd w:val="clear" w:color="auto" w:fill="auto"/>
        <w:tabs>
          <w:tab w:val="left" w:pos="2067"/>
        </w:tabs>
        <w:spacing w:after="0" w:line="274" w:lineRule="exact"/>
        <w:ind w:right="569" w:firstLine="0"/>
        <w:jc w:val="left"/>
        <w:rPr>
          <w:b/>
          <w:bCs/>
          <w:color w:val="1A1A1A"/>
          <w:sz w:val="24"/>
          <w:szCs w:val="24"/>
        </w:rPr>
      </w:pPr>
    </w:p>
    <w:p w14:paraId="02559905" w14:textId="3580EAFA" w:rsidR="00620027" w:rsidRPr="00500D90" w:rsidRDefault="00500D90" w:rsidP="00507321">
      <w:pPr>
        <w:pStyle w:val="4"/>
        <w:shd w:val="clear" w:color="auto" w:fill="auto"/>
        <w:tabs>
          <w:tab w:val="left" w:pos="2067"/>
        </w:tabs>
        <w:spacing w:after="0" w:line="274" w:lineRule="exact"/>
        <w:ind w:right="569" w:firstLine="0"/>
        <w:jc w:val="center"/>
        <w:rPr>
          <w:b/>
          <w:bCs/>
          <w:color w:val="1A1A1A"/>
          <w:sz w:val="24"/>
          <w:szCs w:val="24"/>
        </w:rPr>
      </w:pPr>
      <w:r>
        <w:rPr>
          <w:b/>
          <w:bCs/>
          <w:color w:val="1A1A1A"/>
          <w:sz w:val="24"/>
          <w:szCs w:val="24"/>
        </w:rPr>
        <w:t xml:space="preserve">2. </w:t>
      </w:r>
      <w:bookmarkStart w:id="10" w:name="bookmark79"/>
      <w:r w:rsidR="00620027" w:rsidRPr="00500D90">
        <w:rPr>
          <w:b/>
          <w:bCs/>
          <w:color w:val="1A1A1A"/>
          <w:sz w:val="24"/>
          <w:szCs w:val="24"/>
        </w:rPr>
        <w:t>Порядок эвакуации при пожаре.</w:t>
      </w:r>
      <w:bookmarkEnd w:id="10"/>
    </w:p>
    <w:p w14:paraId="6A90C6F6" w14:textId="16BCFA73" w:rsidR="009C174C" w:rsidRPr="00500D90" w:rsidRDefault="00500D90" w:rsidP="009C17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2.1.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 xml:space="preserve">При возникновении пожара необходимо немедленно сообщить о пожаре </w:t>
      </w:r>
      <w:r w:rsidR="009C174C">
        <w:rPr>
          <w:rFonts w:ascii="Times New Roman" w:hAnsi="Times New Roman"/>
          <w:color w:val="22272F"/>
          <w:sz w:val="24"/>
          <w:szCs w:val="24"/>
        </w:rPr>
        <w:t xml:space="preserve">по телефонам 101,112 и </w:t>
      </w:r>
      <w:r w:rsidR="009C174C" w:rsidRPr="00500D90">
        <w:rPr>
          <w:rFonts w:ascii="Times New Roman" w:hAnsi="Times New Roman"/>
          <w:color w:val="22272F"/>
          <w:sz w:val="24"/>
          <w:szCs w:val="24"/>
        </w:rPr>
        <w:t>в пожарную часть ПСО № 3</w:t>
      </w:r>
      <w:r w:rsidR="009C174C">
        <w:rPr>
          <w:rFonts w:ascii="Times New Roman" w:hAnsi="Times New Roman"/>
          <w:color w:val="22272F"/>
          <w:sz w:val="24"/>
          <w:szCs w:val="24"/>
        </w:rPr>
        <w:t>12</w:t>
      </w:r>
      <w:r w:rsidR="009C174C" w:rsidRPr="00500D90">
        <w:rPr>
          <w:rFonts w:ascii="Times New Roman" w:hAnsi="Times New Roman"/>
          <w:color w:val="22272F"/>
          <w:sz w:val="24"/>
          <w:szCs w:val="24"/>
        </w:rPr>
        <w:t xml:space="preserve"> п. </w:t>
      </w:r>
      <w:r w:rsidR="009C174C">
        <w:rPr>
          <w:rFonts w:ascii="Times New Roman" w:hAnsi="Times New Roman"/>
          <w:color w:val="22272F"/>
          <w:sz w:val="24"/>
          <w:szCs w:val="24"/>
        </w:rPr>
        <w:t>Рогово</w:t>
      </w:r>
      <w:r w:rsidR="009C174C" w:rsidRPr="00500D90">
        <w:rPr>
          <w:rFonts w:ascii="Times New Roman" w:hAnsi="Times New Roman"/>
          <w:color w:val="22272F"/>
          <w:sz w:val="24"/>
          <w:szCs w:val="24"/>
        </w:rPr>
        <w:t xml:space="preserve"> тел: </w:t>
      </w:r>
      <w:r w:rsidR="009C174C">
        <w:rPr>
          <w:rFonts w:ascii="Times New Roman" w:hAnsi="Times New Roman"/>
          <w:color w:val="22272F"/>
          <w:sz w:val="24"/>
          <w:szCs w:val="24"/>
        </w:rPr>
        <w:t>(</w:t>
      </w:r>
      <w:r w:rsidR="009C174C" w:rsidRPr="00500D90">
        <w:rPr>
          <w:rFonts w:ascii="Times New Roman" w:hAnsi="Times New Roman"/>
          <w:color w:val="22272F"/>
          <w:sz w:val="24"/>
          <w:szCs w:val="24"/>
        </w:rPr>
        <w:t>8-495-8</w:t>
      </w:r>
      <w:r w:rsidR="009C174C">
        <w:rPr>
          <w:rFonts w:ascii="Times New Roman" w:hAnsi="Times New Roman"/>
          <w:color w:val="22272F"/>
          <w:sz w:val="24"/>
          <w:szCs w:val="24"/>
        </w:rPr>
        <w:t>49-33-02</w:t>
      </w:r>
      <w:r w:rsidR="009C174C" w:rsidRPr="00500D90">
        <w:rPr>
          <w:rFonts w:ascii="Times New Roman" w:hAnsi="Times New Roman"/>
          <w:color w:val="22272F"/>
          <w:sz w:val="24"/>
          <w:szCs w:val="24"/>
        </w:rPr>
        <w:t>, 8-</w:t>
      </w:r>
      <w:r w:rsidR="009C174C">
        <w:rPr>
          <w:rFonts w:ascii="Times New Roman" w:hAnsi="Times New Roman"/>
          <w:color w:val="22272F"/>
          <w:sz w:val="24"/>
          <w:szCs w:val="24"/>
        </w:rPr>
        <w:t>985-526-01-83</w:t>
      </w:r>
      <w:r w:rsidR="009C174C" w:rsidRPr="00500D90">
        <w:rPr>
          <w:rFonts w:ascii="Times New Roman" w:hAnsi="Times New Roman"/>
          <w:color w:val="22272F"/>
          <w:sz w:val="24"/>
          <w:szCs w:val="24"/>
        </w:rPr>
        <w:t>)</w:t>
      </w:r>
      <w:r w:rsidR="009C174C">
        <w:rPr>
          <w:rFonts w:ascii="Times New Roman" w:hAnsi="Times New Roman"/>
          <w:color w:val="22272F"/>
          <w:sz w:val="24"/>
          <w:szCs w:val="24"/>
        </w:rPr>
        <w:t>.</w:t>
      </w:r>
    </w:p>
    <w:p w14:paraId="1A8D8A10" w14:textId="77C8493E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2.2.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Выключить приточно-вытяжную вентиляцию.</w:t>
      </w:r>
    </w:p>
    <w:p w14:paraId="42F64DF2" w14:textId="104E1E89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2.3.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Немедленно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оповестить работников и посетителей о пожаре с помощью установленной системы оповещения.</w:t>
      </w:r>
    </w:p>
    <w:p w14:paraId="7E191759" w14:textId="3F46CC7E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2.4.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Открыть все эвакуационные выходы из помещений.</w:t>
      </w:r>
    </w:p>
    <w:p w14:paraId="23A1BAC1" w14:textId="5112C58E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2.5.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Быстро, без паники и суеты эвакуировать посетителей и работников из здания согласно плану эвакуации, не допуская встречных и пересекающихся потоков людей.</w:t>
      </w:r>
    </w:p>
    <w:p w14:paraId="0E8636B0" w14:textId="0482DDB0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2.6.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14:paraId="4DECB6BC" w14:textId="107EF611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2.7.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Из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числа работников,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14:paraId="0D2B1800" w14:textId="71B29ABA" w:rsidR="00620027" w:rsidRPr="00500D90" w:rsidRDefault="00620027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2.8.</w:t>
      </w:r>
      <w:r w:rsidR="00500D9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500D90">
        <w:rPr>
          <w:rFonts w:ascii="Times New Roman" w:hAnsi="Times New Roman"/>
          <w:color w:val="22272F"/>
          <w:sz w:val="24"/>
          <w:szCs w:val="24"/>
        </w:rPr>
        <w:t>Организовать сбор эвакуированных в специально установленном месте:</w:t>
      </w:r>
    </w:p>
    <w:p w14:paraId="49447956" w14:textId="77777777" w:rsidR="00620027" w:rsidRPr="00500D90" w:rsidRDefault="00620027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9C174C">
        <w:rPr>
          <w:rFonts w:ascii="Times New Roman" w:hAnsi="Times New Roman"/>
          <w:color w:val="22272F"/>
          <w:sz w:val="24"/>
          <w:szCs w:val="24"/>
        </w:rPr>
        <w:t>ДК «Юбилейный» (далее ПВР)</w:t>
      </w:r>
      <w:r w:rsidRPr="00500D90">
        <w:rPr>
          <w:rFonts w:ascii="Times New Roman" w:hAnsi="Times New Roman"/>
          <w:color w:val="22272F"/>
          <w:sz w:val="24"/>
          <w:szCs w:val="24"/>
        </w:rPr>
        <w:tab/>
      </w:r>
    </w:p>
    <w:p w14:paraId="62EFC111" w14:textId="6BE6C662" w:rsidR="00620027" w:rsidRPr="00500D90" w:rsidRDefault="00620027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2.9.</w:t>
      </w:r>
      <w:r w:rsidR="00500D9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500D90">
        <w:rPr>
          <w:rFonts w:ascii="Times New Roman" w:hAnsi="Times New Roman"/>
          <w:color w:val="22272F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спискам.</w:t>
      </w:r>
    </w:p>
    <w:p w14:paraId="22CE8770" w14:textId="22B1E77C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2.10.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При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необходимости вызвать медицинскую и другие службы;</w:t>
      </w:r>
    </w:p>
    <w:p w14:paraId="682E9A7E" w14:textId="5F64353D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2.11.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До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приезда работников пожарной охраны организовать тушение пожара первичными средствами пожаротушения;</w:t>
      </w:r>
    </w:p>
    <w:p w14:paraId="7BEB8197" w14:textId="1B867626" w:rsidR="00620027" w:rsidRPr="00500D90" w:rsidRDefault="00620027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2.12.</w:t>
      </w:r>
      <w:r w:rsidR="00500D9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500D90">
        <w:rPr>
          <w:rFonts w:ascii="Times New Roman" w:hAnsi="Times New Roman"/>
          <w:color w:val="22272F"/>
          <w:sz w:val="24"/>
          <w:szCs w:val="24"/>
        </w:rPr>
        <w:t xml:space="preserve"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</w:t>
      </w:r>
      <w:r w:rsidRPr="009C174C">
        <w:rPr>
          <w:rFonts w:ascii="Times New Roman" w:hAnsi="Times New Roman"/>
          <w:color w:val="22272F"/>
          <w:sz w:val="24"/>
          <w:szCs w:val="24"/>
        </w:rPr>
        <w:t xml:space="preserve">которым реально угрожает </w:t>
      </w:r>
      <w:r w:rsidRPr="009C174C">
        <w:rPr>
          <w:rFonts w:ascii="Times New Roman" w:hAnsi="Times New Roman"/>
          <w:color w:val="22272F"/>
          <w:sz w:val="24"/>
          <w:szCs w:val="24"/>
        </w:rPr>
        <w:lastRenderedPageBreak/>
        <w:t xml:space="preserve">пожар, а </w:t>
      </w:r>
      <w:r w:rsidRPr="00500D90">
        <w:rPr>
          <w:rFonts w:ascii="Times New Roman" w:hAnsi="Times New Roman"/>
          <w:color w:val="22272F"/>
          <w:sz w:val="24"/>
          <w:szCs w:val="24"/>
        </w:rPr>
        <w:t>также, если они осложняют работу по тушению пожара и являются огнеопасными, создавая дополнительную</w:t>
      </w:r>
      <w:r w:rsidR="009C174C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500D90">
        <w:rPr>
          <w:rFonts w:ascii="Times New Roman" w:hAnsi="Times New Roman"/>
          <w:color w:val="22272F"/>
          <w:sz w:val="24"/>
          <w:szCs w:val="24"/>
        </w:rPr>
        <w:t>угрозу распространения пожара;</w:t>
      </w:r>
    </w:p>
    <w:p w14:paraId="14D76D80" w14:textId="6FF4EC1C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2.13.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Администрации организовать встречу работников пожарной охраны и проводить их к месту пожара;</w:t>
      </w:r>
    </w:p>
    <w:p w14:paraId="279093DB" w14:textId="1BFBE46F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2.1.4.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По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прибытии на пожар подразделений пожарной охраны необходимо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14:paraId="7084EF8E" w14:textId="29264F43" w:rsidR="00620027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2.15.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В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ab/>
        <w:t>дальнейшем необходимо строго выполнять указания руководителя подразделения пожарной охраны.</w:t>
      </w:r>
    </w:p>
    <w:p w14:paraId="3DBB7D7B" w14:textId="77777777" w:rsidR="00500D90" w:rsidRPr="00500D90" w:rsidRDefault="00500D90" w:rsidP="00500D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36E700DD" w14:textId="446D7060" w:rsidR="00620027" w:rsidRPr="00500D90" w:rsidRDefault="00500D90" w:rsidP="00507321">
      <w:pPr>
        <w:pStyle w:val="4"/>
        <w:shd w:val="clear" w:color="auto" w:fill="auto"/>
        <w:tabs>
          <w:tab w:val="left" w:pos="2067"/>
        </w:tabs>
        <w:spacing w:after="0" w:line="274" w:lineRule="exact"/>
        <w:ind w:right="569" w:firstLine="0"/>
        <w:jc w:val="center"/>
        <w:rPr>
          <w:b/>
          <w:bCs/>
          <w:color w:val="1A1A1A"/>
          <w:sz w:val="24"/>
          <w:szCs w:val="24"/>
        </w:rPr>
      </w:pPr>
      <w:bookmarkStart w:id="11" w:name="bookmark80"/>
      <w:r>
        <w:rPr>
          <w:b/>
          <w:bCs/>
          <w:color w:val="1A1A1A"/>
          <w:sz w:val="24"/>
          <w:szCs w:val="24"/>
        </w:rPr>
        <w:t xml:space="preserve">3. </w:t>
      </w:r>
      <w:r w:rsidR="00620027" w:rsidRPr="00500D90">
        <w:rPr>
          <w:b/>
          <w:bCs/>
          <w:color w:val="1A1A1A"/>
          <w:sz w:val="24"/>
          <w:szCs w:val="24"/>
        </w:rPr>
        <w:t>Обязанности работников администрации поселения Роговское при пожаре</w:t>
      </w:r>
      <w:bookmarkEnd w:id="11"/>
    </w:p>
    <w:p w14:paraId="5718F5E0" w14:textId="23683017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3.1.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При возникновении пожара первоочередной обязанностью является спасение жизни людей.</w:t>
      </w:r>
    </w:p>
    <w:p w14:paraId="739D792C" w14:textId="0F574E0D" w:rsidR="00620027" w:rsidRP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3.2.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При проведении эвакуации работники администрации обязаны:</w:t>
      </w:r>
    </w:p>
    <w:p w14:paraId="7B3E9547" w14:textId="18C82392" w:rsidR="00620027" w:rsidRPr="00500D90" w:rsidRDefault="009C174C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14:paraId="2AF1AE38" w14:textId="1EF51EAC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исключить условия, способствующие возникновению паники. С этой целью работникам нельзя оставлять без присмотра посетителей с момента обнаружения пожара и до его ликвидации;</w:t>
      </w:r>
    </w:p>
    <w:p w14:paraId="14B563B4" w14:textId="565A61EE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следует эвакуировать в первую очередь;</w:t>
      </w:r>
    </w:p>
    <w:p w14:paraId="0DBE9D33" w14:textId="13FD82FE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тщательно проверять все помещения, чтобы исключить возможность пребывания в опасной зоне людей, а особенно детей, спрятавшихся под столами, в шкафах или других местах;</w:t>
      </w:r>
    </w:p>
    <w:p w14:paraId="64A178D4" w14:textId="61EA19E2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выставлять посты безопасности на входах в здание, чтобы исключить возможность возвращения посетителей и работников в здание, где возник пожар;</w:t>
      </w:r>
    </w:p>
    <w:p w14:paraId="21A54BE9" w14:textId="46738CC6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при тушении необходимо в первую очередь обеспечить благоприятные условия для безопасной эвакуации людей;</w:t>
      </w:r>
    </w:p>
    <w:p w14:paraId="5D5DFCE3" w14:textId="5E0D819D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-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запрещается открывать окна и двери, а также разбивать стекла во избежание распространения огня и дыма в смежные помещения.</w:t>
      </w:r>
    </w:p>
    <w:p w14:paraId="79BB8919" w14:textId="51095781" w:rsidR="00620027" w:rsidRPr="00500D90" w:rsidRDefault="00507321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-</w:t>
      </w:r>
      <w:r w:rsidR="009C174C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620027" w:rsidRPr="00500D90">
        <w:rPr>
          <w:rFonts w:ascii="Times New Roman" w:hAnsi="Times New Roman"/>
          <w:color w:val="22272F"/>
          <w:sz w:val="24"/>
          <w:szCs w:val="24"/>
        </w:rPr>
        <w:t>покидая помещение или здание, следует закрывать за собой все окна и двери.</w:t>
      </w:r>
    </w:p>
    <w:p w14:paraId="45727A6F" w14:textId="77777777" w:rsidR="00500D90" w:rsidRDefault="00500D90" w:rsidP="00507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53D67BCA" w14:textId="357CEF7D" w:rsidR="00500D90" w:rsidRPr="00BF30F5" w:rsidRDefault="00500D90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F30F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Инструкцию разработал: </w:t>
      </w:r>
    </w:p>
    <w:p w14:paraId="6657E513" w14:textId="72B70C5D" w:rsidR="00500D90" w:rsidRDefault="00500D90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F30F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Ответственный за организацию работы по охране труда в Администрации </w:t>
      </w:r>
    </w:p>
    <w:p w14:paraId="3AEA5611" w14:textId="77777777" w:rsidR="00181470" w:rsidRDefault="00181470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BC53F89" w14:textId="2BD8F5B3" w:rsidR="00181470" w:rsidRDefault="00181470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Тряпкин В.И. _</w:t>
      </w:r>
      <w:r w:rsidR="009C174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___________</w:t>
      </w:r>
    </w:p>
    <w:p w14:paraId="68486F23" w14:textId="3D568C60" w:rsidR="00181470" w:rsidRDefault="00181470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C540921" w14:textId="08DED362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760077D" w14:textId="6A0C4766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41BF54F" w14:textId="6F9ECF0F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A7A59ED" w14:textId="02D8AD19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D753CF2" w14:textId="25AFF7D8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AC3E179" w14:textId="77ADCE26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1CA76EC" w14:textId="2F4123F6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10D613E" w14:textId="29586F4D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0B2A67A" w14:textId="20A9776E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20577A06" w14:textId="56F10175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6D1D811" w14:textId="6B5AF9F6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1C3440E4" w14:textId="1BAA1B4F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7E66D2E" w14:textId="0DF7627E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68A3B03" w14:textId="6006C79E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7F24D6F4" w14:textId="435757AF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8CBB6F5" w14:textId="0A369B71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6BF5E7A2" w14:textId="77777777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346E064D" w14:textId="7BF48512" w:rsidR="009C174C" w:rsidRDefault="009C174C" w:rsidP="0050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1F924D8" w14:textId="5EB39AD5" w:rsidR="00F802A1" w:rsidRDefault="00F802A1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47BE0A" w14:textId="77777777" w:rsidR="00197B4F" w:rsidRDefault="00197B4F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F802A1" w:rsidRPr="00967AA6" w14:paraId="2AE01D07" w14:textId="77777777" w:rsidTr="001D6A96">
        <w:tc>
          <w:tcPr>
            <w:tcW w:w="4956" w:type="dxa"/>
          </w:tcPr>
          <w:p w14:paraId="66E417E8" w14:textId="77777777" w:rsidR="00F802A1" w:rsidRPr="00967AA6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577609AE" w14:textId="54367DDD" w:rsidR="00F802A1" w:rsidRPr="00186FAF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14:paraId="665E2F5A" w14:textId="77777777" w:rsidR="00F802A1" w:rsidRPr="00967AA6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14:paraId="464B730D" w14:textId="77777777" w:rsidR="00F802A1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23DCFA91" w14:textId="77777777" w:rsidR="00F802A1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  <w:p w14:paraId="531A168E" w14:textId="5B493E04" w:rsidR="00331D4A" w:rsidRPr="00967AA6" w:rsidRDefault="00331D4A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802A1" w:rsidRPr="00967AA6" w14:paraId="604095D7" w14:textId="77777777" w:rsidTr="001D6A96">
        <w:tc>
          <w:tcPr>
            <w:tcW w:w="4956" w:type="dxa"/>
          </w:tcPr>
          <w:p w14:paraId="72C66E68" w14:textId="77777777" w:rsidR="00F802A1" w:rsidRPr="00967AA6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14:paraId="418675F4" w14:textId="77777777" w:rsidR="00F802A1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67FA50" w14:textId="77777777" w:rsidR="00F802A1" w:rsidRPr="003A35CD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14:paraId="55FAC5BF" w14:textId="77777777" w:rsidR="00F802A1" w:rsidRPr="003A35CD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108125CD" w14:textId="77777777" w:rsidR="00F802A1" w:rsidRPr="003A35CD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  <w:p w14:paraId="4593F526" w14:textId="77777777" w:rsidR="00F802A1" w:rsidRPr="003A35CD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309E2D" w14:textId="0C2334DD" w:rsidR="00F802A1" w:rsidRPr="003A35CD" w:rsidRDefault="009C174C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  <w:r w:rsidR="00F802A1" w:rsidRPr="003A35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Тавлеев</w:t>
            </w:r>
          </w:p>
          <w:p w14:paraId="5C310959" w14:textId="77777777" w:rsidR="00F802A1" w:rsidRPr="006B37E6" w:rsidRDefault="00F802A1" w:rsidP="001D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EFA8554" w14:textId="77777777" w:rsidR="00F802A1" w:rsidRDefault="00F802A1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1A3CEF" w14:textId="3BEC3002" w:rsidR="00507321" w:rsidRDefault="00507321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ОХРАНЕ ТРУДА</w:t>
      </w:r>
    </w:p>
    <w:p w14:paraId="78F572AD" w14:textId="0ABDE816" w:rsidR="00507321" w:rsidRDefault="00507321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оказании первой помощи</w:t>
      </w:r>
    </w:p>
    <w:p w14:paraId="6FC49CAD" w14:textId="7E6D9BD4" w:rsidR="00101589" w:rsidRPr="00495656" w:rsidRDefault="00101589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(ИОТ-</w:t>
      </w:r>
      <w:r w:rsidR="0054775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95656">
        <w:rPr>
          <w:rFonts w:ascii="Times New Roman" w:eastAsia="Times New Roman" w:hAnsi="Times New Roman"/>
          <w:b/>
          <w:sz w:val="24"/>
          <w:szCs w:val="24"/>
          <w:lang w:eastAsia="ru-RU"/>
        </w:rPr>
        <w:t>-2024)</w:t>
      </w:r>
    </w:p>
    <w:p w14:paraId="64BB7B4D" w14:textId="77777777" w:rsidR="00101589" w:rsidRDefault="00101589" w:rsidP="0010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5B8E67" w14:textId="3E0E7614" w:rsidR="000C3038" w:rsidRPr="0054775A" w:rsidRDefault="000C3038" w:rsidP="008B11C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54775A">
        <w:rPr>
          <w:b/>
          <w:bCs/>
          <w:color w:val="22272F"/>
        </w:rPr>
        <w:t>1. Общие положения</w:t>
      </w:r>
    </w:p>
    <w:p w14:paraId="7172CCE6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1.1. Первая помощь представляет собой простейшие мероприятия, необходимые для сохранения здоровья и спасения жизни человека, перенесшего внезапное заболевание или травму.</w:t>
      </w:r>
    </w:p>
    <w:p w14:paraId="5C2B7855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Спасение пострадавшего в большинстве случаев зависит от того, насколько быстро и правильно будет оказана первая помощь.</w:t>
      </w:r>
    </w:p>
    <w:p w14:paraId="0AB43A8F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1.2. Сущность первой помощи заключается в прекращении воздействия травмирующих факторов, проведении простейших мероприятий и в обеспечении скорейшей транспортировки пострадавшего в лечебное учреждение.</w:t>
      </w:r>
    </w:p>
    <w:p w14:paraId="3F374615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1.3. Для правильной постановки работы по оказанию первой помощи необходимо соблюдение следующих условий:</w:t>
      </w:r>
    </w:p>
    <w:p w14:paraId="46886E11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в каждой рабочей смене должны быть выделены специальные лица, ответственные за состояние и систематическое пополнение средств и приспособлений по оказанию первой помощи, хранящихся в аптечках первой помощи;</w:t>
      </w:r>
    </w:p>
    <w:p w14:paraId="7AF3653A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в каждой рабочей смене должны быть выделены и обучены люди, способные оказывать первую помощь;</w:t>
      </w:r>
    </w:p>
    <w:p w14:paraId="667F6737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помощь, оказанная не специалистом, должна быть только помощью, проведенной до врача, а не вместо врача, и должна включать следующее: временную остановку кровотечения, перевязку раны (ожога), иммобилизацию (неподвижную фиксацию) при тяжелых травмах, оживляющие мероприятия (искусственное дыхание, закрытый массаж сердца), выдачу обезболивающих и других средств при общеизвестных заболеваниях, перенос и перевозку пострадавших;</w:t>
      </w:r>
    </w:p>
    <w:p w14:paraId="40A7A0A4" w14:textId="77777777" w:rsidR="000C3038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в аптечке должны быть все необходимые средства (согласно руководства по комплектации) для оказания первой помощи.</w:t>
      </w:r>
    </w:p>
    <w:p w14:paraId="1BEF821F" w14:textId="080141BC" w:rsidR="00B529F7" w:rsidRPr="00500D90" w:rsidRDefault="000C303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1.4. Признаки жизни и смерти человека.</w:t>
      </w:r>
    </w:p>
    <w:p w14:paraId="71D2C322" w14:textId="63475734" w:rsidR="00620027" w:rsidRDefault="0054775A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0B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A92913" wp14:editId="253433CA">
            <wp:extent cx="3962746" cy="21863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42" cy="21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A2606F2" w14:textId="45EEC5A3" w:rsidR="00B529F7" w:rsidRPr="00500D90" w:rsidRDefault="00B529F7" w:rsidP="00B5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lastRenderedPageBreak/>
        <w:t>1.4.1. Признаки жизни:</w:t>
      </w:r>
    </w:p>
    <w:p w14:paraId="7FE55D6C" w14:textId="77777777" w:rsidR="00B529F7" w:rsidRPr="00500D90" w:rsidRDefault="00B529F7" w:rsidP="00B5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сердцебиение; оказывающий помощь определяет рукой или прикладывая ухо (на слух) ниже левого соска груди пострадавшего;</w:t>
      </w:r>
    </w:p>
    <w:p w14:paraId="4EBAD504" w14:textId="77777777" w:rsidR="00B529F7" w:rsidRPr="00500D90" w:rsidRDefault="00B529F7" w:rsidP="00B5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пульс определяется на внутренней части предплечья, на шее;</w:t>
      </w:r>
    </w:p>
    <w:p w14:paraId="0BC61C42" w14:textId="4080B94F" w:rsidR="0054775A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наличие дыхания устанавливается по движениям грудной клетки, по увлажнению зеркала, приложенного к носу пострадавшего, или же по движению ваты, поднесенной к носовым отверстиям;</w:t>
      </w:r>
    </w:p>
    <w:p w14:paraId="615B89C8" w14:textId="0FC19CBE" w:rsidR="008B11C1" w:rsidRDefault="008B11C1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51CAC515" w14:textId="32C55D23" w:rsidR="001842F5" w:rsidRDefault="0054775A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9F7">
        <w:rPr>
          <w:rFonts w:ascii="Times New Roman" w:hAnsi="Times New Roman"/>
          <w:noProof/>
        </w:rPr>
        <w:drawing>
          <wp:inline distT="0" distB="0" distL="0" distR="0" wp14:anchorId="2904A2EF" wp14:editId="6651D7A1">
            <wp:extent cx="3259455" cy="20044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89" cy="200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84B8" w14:textId="77777777" w:rsidR="00B529F7" w:rsidRDefault="00B529F7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622B2A43" w14:textId="64520382" w:rsidR="008B11C1" w:rsidRPr="00500D90" w:rsidRDefault="008B11C1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- реакция зрачка на свет. При направлении пучка света происходи резкое сужение зрачка;</w:t>
      </w:r>
    </w:p>
    <w:p w14:paraId="1FBDD6E2" w14:textId="60A0DF7C" w:rsidR="0054775A" w:rsidRDefault="008B11C1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C79">
        <w:rPr>
          <w:rFonts w:ascii="Times New Roman" w:hAnsi="Times New Roman"/>
          <w:noProof/>
        </w:rPr>
        <w:drawing>
          <wp:inline distT="0" distB="0" distL="0" distR="0" wp14:anchorId="6F174775" wp14:editId="7D8FD17C">
            <wp:extent cx="4676522" cy="1609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02" cy="16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5CA4" w14:textId="77777777" w:rsidR="009C174C" w:rsidRDefault="009C174C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1693958B" w14:textId="3DAFBE61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Признаки жизни являются безошибочным доказательством того, что немедленное оказание помощи еще может спасти человека.</w:t>
      </w:r>
    </w:p>
    <w:p w14:paraId="36DCA620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1.4.2. Признаки смерти.</w:t>
      </w:r>
    </w:p>
    <w:p w14:paraId="49DDEF0B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Смерть человека состоит из двух фаз: клинической и биологической.</w:t>
      </w:r>
    </w:p>
    <w:p w14:paraId="62285588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Клиническая смерть длится 5-7 минут. Человек не дышит, сердцебиения нет, однако необратимые изменения в тканях организма еще отсутствуют. В этот период организм еще можно оживить.</w:t>
      </w:r>
    </w:p>
    <w:p w14:paraId="406628C2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По истечении 8-10 минут наступает биологическая смерть. В этой фазе спасти пострадавшему жизнь уже невозможно (вследствие необратимых изменений в жизненно важных органах: головном мозгу, сердце, легких).</w:t>
      </w:r>
    </w:p>
    <w:p w14:paraId="2A3678F6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Различают сомнительные признаки смерти и явные трупные признаки.</w:t>
      </w:r>
    </w:p>
    <w:p w14:paraId="06CB5115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Сомнительные признаки смерти: пострадавший не дышит; сердцебиение не определяется; отсутствует реакция на укол иглой участка кожи; реакция зрачков на сильный свет отрицательная (зрачок не суживается).</w:t>
      </w:r>
    </w:p>
    <w:p w14:paraId="40F252B1" w14:textId="77777777" w:rsidR="0054775A" w:rsidRPr="00500D90" w:rsidRDefault="0054775A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500D90">
        <w:rPr>
          <w:rFonts w:ascii="Times New Roman" w:hAnsi="Times New Roman"/>
          <w:color w:val="22272F"/>
          <w:sz w:val="24"/>
          <w:szCs w:val="24"/>
        </w:rPr>
        <w:t>Явные трупные признаки: помутнение роговицы и ее высыхание; при сдавливании глаза с боков пальцами зрачок суживается и напоминает кошачий глаз; трупное окоченение (начинается с головы через 1-4 часа после смерти); охлаждение тела; трупные пятна (возникающие в результате стекания крови в нижерасположенные части тела).</w:t>
      </w:r>
    </w:p>
    <w:p w14:paraId="5F4BF342" w14:textId="77777777" w:rsidR="0054775A" w:rsidRPr="00500D90" w:rsidRDefault="0054775A" w:rsidP="00500D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613F86B4" w14:textId="4C529E6A" w:rsidR="0054775A" w:rsidRDefault="00130D1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9F7">
        <w:rPr>
          <w:rFonts w:ascii="Times New Roman" w:hAnsi="Times New Roman"/>
          <w:noProof/>
        </w:rPr>
        <w:lastRenderedPageBreak/>
        <w:drawing>
          <wp:inline distT="0" distB="0" distL="0" distR="0" wp14:anchorId="3876BE9E" wp14:editId="518EE3BF">
            <wp:extent cx="5198002" cy="26136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34" cy="26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F0214" w14:textId="77777777" w:rsidR="008F2866" w:rsidRDefault="008F2866" w:rsidP="00487E6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2EEE4FC4" w14:textId="585D2984" w:rsidR="00130D12" w:rsidRPr="00500D90" w:rsidRDefault="00130D12" w:rsidP="00487E6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500D90">
        <w:rPr>
          <w:b/>
          <w:bCs/>
          <w:color w:val="22272F"/>
        </w:rPr>
        <w:t>2. Способы реанимации (оживления) пострадавших при клинической смерти</w:t>
      </w:r>
    </w:p>
    <w:p w14:paraId="0776CDDA" w14:textId="77777777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2.1. Проведение искусственного дыхания способом "изо рта в рот" или ''изо рта в нос".</w:t>
      </w:r>
    </w:p>
    <w:p w14:paraId="73C3C7C9" w14:textId="77777777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2.1.1. Искусственное дыхание следует производить, если пострадавший не дышит или дышит с трудом (редко, судорожно) или если дыхание постепенно ухудшается, независимо от причин (поражение электрическим током, отравление, утопление и т.п.).</w:t>
      </w:r>
    </w:p>
    <w:p w14:paraId="38D44E93" w14:textId="77777777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2.1.2. Не следует продолжать делать искусственное дыхание после появления самостоятельного.</w:t>
      </w:r>
    </w:p>
    <w:p w14:paraId="43D72E40" w14:textId="77777777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2.1.3. Приступая к искусственному дыханию оказывающий помощь обязан:</w:t>
      </w:r>
    </w:p>
    <w:p w14:paraId="311626B7" w14:textId="77777777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- по возможности уложить пострадавшего на спину;</w:t>
      </w:r>
    </w:p>
    <w:p w14:paraId="39D80FAD" w14:textId="77777777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- освободить пострадавшего от стесняющей дыхание одежды (снять шарф, расстегнуть ворот, брючный ремень и т.п.);</w:t>
      </w:r>
    </w:p>
    <w:p w14:paraId="30DE277B" w14:textId="0E6521D4" w:rsidR="00130D12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- освободить рот пострадавшего от посторонних предметов;</w:t>
      </w:r>
    </w:p>
    <w:p w14:paraId="58CF8D8B" w14:textId="77777777" w:rsidR="004F0EFC" w:rsidRPr="00027688" w:rsidRDefault="004F0EFC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07F97836" w14:textId="553C8A60" w:rsidR="00130D12" w:rsidRDefault="00130D1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C79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EED324E" wp14:editId="0ED32D4D">
            <wp:extent cx="2562225" cy="1571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EE9A" w14:textId="1846B4F2" w:rsidR="00130D12" w:rsidRPr="00027688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- при крепко стиснутом рте, раскрыв его, выдвинуть нижнюю челюсть вперед, делая это так, чтобы нижние зубы находились впереди верхних (как показано на рисунке).</w:t>
      </w:r>
    </w:p>
    <w:p w14:paraId="7E05E53F" w14:textId="6EB6F3B9" w:rsidR="00130D12" w:rsidRDefault="00130D12" w:rsidP="00B529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t>Если таким образом рот раскрыть не удается, то следует осторожно вставить между задними коренными зубами (у угла рта), дощечку, металлическую пластинку или ручку ложки и т.п. и разжать зубы;</w:t>
      </w:r>
    </w:p>
    <w:p w14:paraId="6E2DC3FF" w14:textId="3D0BB863" w:rsidR="00130D12" w:rsidRDefault="00027688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7D9">
        <w:rPr>
          <w:rFonts w:ascii="Times New Roman" w:hAnsi="Times New Roman"/>
          <w:noProof/>
        </w:rPr>
        <w:drawing>
          <wp:inline distT="0" distB="0" distL="0" distR="0" wp14:anchorId="05988A6E" wp14:editId="55A2232B">
            <wp:extent cx="3303519" cy="2057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35" cy="205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0AF0" w14:textId="4B0E5025" w:rsidR="008B11C1" w:rsidRDefault="008B11C1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hAnsi="Times New Roman"/>
          <w:color w:val="22272F"/>
          <w:sz w:val="24"/>
          <w:szCs w:val="24"/>
        </w:rPr>
        <w:lastRenderedPageBreak/>
        <w:t>- стать сбоку от головы пострадавшего, одну руку подсунуть под шею, а ладонью другой руки надавить на лоб, максимально запрокидывая голову;</w:t>
      </w:r>
    </w:p>
    <w:p w14:paraId="01C8C935" w14:textId="77777777" w:rsidR="004F0EFC" w:rsidRPr="00027688" w:rsidRDefault="004F0EFC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624C87E5" w14:textId="738953C1" w:rsidR="00130D12" w:rsidRDefault="008B11C1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7D9">
        <w:rPr>
          <w:rFonts w:ascii="Times New Roman" w:hAnsi="Times New Roman"/>
          <w:noProof/>
        </w:rPr>
        <w:drawing>
          <wp:inline distT="0" distB="0" distL="0" distR="0" wp14:anchorId="71B3EB50" wp14:editId="654948A1">
            <wp:extent cx="4987818" cy="1729409"/>
            <wp:effectExtent l="0" t="0" r="381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6" cy="17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F185" w14:textId="77777777" w:rsidR="00B529F7" w:rsidRDefault="0002768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7DF6219C" w14:textId="3115558D" w:rsidR="00130D12" w:rsidRPr="008B11C1" w:rsidRDefault="0002768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8B11C1">
        <w:rPr>
          <w:rFonts w:ascii="Times New Roman" w:hAnsi="Times New Roman"/>
          <w:color w:val="22272F"/>
          <w:sz w:val="24"/>
          <w:szCs w:val="24"/>
        </w:rPr>
        <w:t>- наклониться к лицу пострадавшего, сделать глубокий вдох открытым ртом, полностью плотно охватить губами открытый рот пострадавшего и сделать энергичный выдох (одновременно закрыв нос пострадавшего щекой или пальцами руки). Вдувание воздуха можно производить через марлю, платок, специальное приспособление "воздуховод" и т.п.</w:t>
      </w:r>
    </w:p>
    <w:p w14:paraId="0DD1E3AD" w14:textId="3500AE4E" w:rsidR="00130D12" w:rsidRPr="008B11C1" w:rsidRDefault="008B11C1" w:rsidP="004F0E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22272F"/>
          <w:sz w:val="24"/>
          <w:szCs w:val="24"/>
        </w:rPr>
      </w:pPr>
      <w:r w:rsidRPr="004047D9">
        <w:rPr>
          <w:rFonts w:ascii="Times New Roman" w:hAnsi="Times New Roman"/>
          <w:noProof/>
        </w:rPr>
        <w:drawing>
          <wp:inline distT="0" distB="0" distL="0" distR="0" wp14:anchorId="32420830" wp14:editId="168B2263">
            <wp:extent cx="3858867" cy="221932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82" cy="22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8A33" w14:textId="477FB44C" w:rsidR="00130D12" w:rsidRPr="008B11C1" w:rsidRDefault="00130D12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6A58FA82" w14:textId="77777777" w:rsidR="00140E55" w:rsidRDefault="00140E55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B8D96C" w14:textId="79952929" w:rsidR="008B11C1" w:rsidRDefault="00027688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027688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плотно сжатых челюстях пострадавшего необходимо провести мероприятия согласно пункта 2.1.3. подпункта (04), т.к. искусственное дыхание способом "изо рта в нос" проводят при открытом рте пострадавшего.</w:t>
      </w:r>
    </w:p>
    <w:p w14:paraId="05E28346" w14:textId="6CF0F731" w:rsidR="008B11C1" w:rsidRDefault="00487E6B" w:rsidP="004F0E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22272F"/>
          <w:sz w:val="24"/>
          <w:szCs w:val="24"/>
        </w:rPr>
      </w:pPr>
      <w:r w:rsidRPr="00B529F7">
        <w:rPr>
          <w:rFonts w:ascii="Times New Roman" w:hAnsi="Times New Roman"/>
          <w:noProof/>
        </w:rPr>
        <w:drawing>
          <wp:inline distT="0" distB="0" distL="0" distR="0" wp14:anchorId="4C554446" wp14:editId="64F047EC">
            <wp:extent cx="3665269" cy="243459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11" cy="243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D078" w14:textId="77777777" w:rsidR="004F0EFC" w:rsidRDefault="004F0EFC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EF8C80" w14:textId="77777777" w:rsidR="00140E55" w:rsidRDefault="00140E55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B9A7C" w14:textId="76692CFB" w:rsidR="008B11C1" w:rsidRP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отсутствии самостоятельного дыхания и наличии пульса можно производить искусственное дыхание в положении "сидя" или "вертикальном" (на опоре, на мачте и т.п.)</w:t>
      </w:r>
    </w:p>
    <w:p w14:paraId="46B4D619" w14:textId="22866622" w:rsidR="00487E6B" w:rsidRP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08F328" w14:textId="22602E4C" w:rsidR="00487E6B" w:rsidRDefault="00487E6B" w:rsidP="004F0E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22272F"/>
          <w:sz w:val="24"/>
          <w:szCs w:val="24"/>
        </w:rPr>
      </w:pPr>
      <w:r w:rsidRPr="00B529F7">
        <w:rPr>
          <w:rFonts w:ascii="Times New Roman" w:hAnsi="Times New Roman"/>
          <w:noProof/>
        </w:rPr>
        <w:lastRenderedPageBreak/>
        <w:drawing>
          <wp:inline distT="0" distB="0" distL="0" distR="0" wp14:anchorId="650ECB7F" wp14:editId="37FEE338">
            <wp:extent cx="5227982" cy="291211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12" cy="29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CE22" w14:textId="03A75ED4" w:rsid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0E5E954C" w14:textId="77777777" w:rsid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соблюдать секундный интервал между искусственными вдохами (время каждого вдувания воздуха - 1,5-2 с); </w:t>
      </w:r>
    </w:p>
    <w:p w14:paraId="4E2DCDC6" w14:textId="77777777" w:rsid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(после восстановления у пострадавшего самостоятельного дыхания (визуально определяется по расширению грудной клетки) прекратить искусственное дыхание и уложить пострадавшего в устойчивое боковое положение (поворот головы, туловища и плеч осуществляется одновременно). </w:t>
      </w:r>
    </w:p>
    <w:p w14:paraId="712AA065" w14:textId="77777777" w:rsid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Наружный массаж сердца. </w:t>
      </w:r>
    </w:p>
    <w:p w14:paraId="543BFAAA" w14:textId="77777777" w:rsid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2.2.1. Наружный массаж сердца производят при остановке сердечной деятельности, характеризующейся: - бледностью или синюшностью кожных покровов; - отсутствием пульса на сонных артериях; - потерей сознания; - прекращением или нарушением дыхания (судорожные вдохи). </w:t>
      </w:r>
    </w:p>
    <w:p w14:paraId="5F78A906" w14:textId="0B58442C" w:rsidR="00487E6B" w:rsidRPr="00487E6B" w:rsidRDefault="00487E6B" w:rsidP="008B1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2.2.2. Проводящий наружный массаж сердца обязан: - уложить пострадавшего на ровное жесткое основание (пол, скамья и т.п.); - расположиться сбоку от пострадавшего и (если помощь оказывает один человек) сделать два быстрых энергичных вдувания способом "изо рта в рот" или "изо рта в нос";</w:t>
      </w:r>
    </w:p>
    <w:p w14:paraId="372D54D4" w14:textId="4AC566DF" w:rsidR="00487E6B" w:rsidRDefault="00487E6B" w:rsidP="004F0EFC">
      <w:pPr>
        <w:tabs>
          <w:tab w:val="left" w:pos="1065"/>
        </w:tabs>
        <w:jc w:val="center"/>
        <w:rPr>
          <w:rFonts w:ascii="Times New Roman" w:hAnsi="Times New Roman"/>
          <w:sz w:val="24"/>
          <w:szCs w:val="24"/>
        </w:rPr>
      </w:pPr>
      <w:r w:rsidRPr="00B529F7">
        <w:rPr>
          <w:rFonts w:ascii="Times New Roman" w:hAnsi="Times New Roman"/>
          <w:noProof/>
        </w:rPr>
        <w:drawing>
          <wp:inline distT="0" distB="0" distL="0" distR="0" wp14:anchorId="12B54EAB" wp14:editId="63860ECF">
            <wp:extent cx="4750905" cy="25838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86" cy="25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8689" w14:textId="7895B2BF" w:rsidR="00487E6B" w:rsidRP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положить ладонь одной руки (чаще левой) на нижнюю половину грудины (отступив на 3 поперечных пальца выше ее нижнего края). Ладонь второй руки наложить поверх первой. Пальцы рук не касаются поверхности тела пострадавшего;</w:t>
      </w:r>
    </w:p>
    <w:p w14:paraId="21F73117" w14:textId="2B787A3B" w:rsidR="00487E6B" w:rsidRDefault="00487E6B" w:rsidP="004F0EFC">
      <w:pPr>
        <w:tabs>
          <w:tab w:val="left" w:pos="1065"/>
        </w:tabs>
        <w:jc w:val="center"/>
        <w:rPr>
          <w:rFonts w:ascii="Times New Roman" w:hAnsi="Times New Roman"/>
          <w:sz w:val="24"/>
          <w:szCs w:val="24"/>
        </w:rPr>
      </w:pPr>
      <w:r w:rsidRPr="00B529F7">
        <w:rPr>
          <w:rFonts w:ascii="Times New Roman" w:hAnsi="Times New Roman"/>
          <w:noProof/>
        </w:rPr>
        <w:lastRenderedPageBreak/>
        <w:drawing>
          <wp:inline distT="0" distB="0" distL="0" distR="0" wp14:anchorId="08C00A51" wp14:editId="3CCC4D67">
            <wp:extent cx="4781147" cy="206692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58" cy="2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7C54" w14:textId="7B5CD32A" w:rsidR="00487E6B" w:rsidRDefault="00487E6B" w:rsidP="004F0EFC">
      <w:pPr>
        <w:tabs>
          <w:tab w:val="left" w:pos="1065"/>
        </w:tabs>
        <w:jc w:val="center"/>
      </w:pPr>
      <w:r w:rsidRPr="00B529F7">
        <w:rPr>
          <w:rFonts w:ascii="Times New Roman" w:hAnsi="Times New Roman"/>
          <w:noProof/>
        </w:rPr>
        <w:drawing>
          <wp:inline distT="0" distB="0" distL="0" distR="0" wp14:anchorId="2FCB6D81" wp14:editId="27CD2F43">
            <wp:extent cx="4854354" cy="2096028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85" cy="211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FDA7" w14:textId="42B5C140" w:rsid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Надавливать быстрыми толчками (руки выпрямлены в локтевых суставах) на грудину, смещая ее строго вертикально вниз на 4-5 см, с продолжительностью надавливания не более 0,5 сек. и с интервалом надавливания не более 0,5 с; - на каждые 2 глубоких вдувания воздуха производить 15 надавливаний на грудину (при оказании помощи одним человеком);</w:t>
      </w:r>
    </w:p>
    <w:p w14:paraId="51C38BFE" w14:textId="77777777" w:rsidR="00197B4F" w:rsidRPr="00487E6B" w:rsidRDefault="00197B4F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5D5417" w14:textId="4F1421AA" w:rsidR="00487E6B" w:rsidRPr="00027688" w:rsidRDefault="00E36B2C" w:rsidP="004F0EFC">
      <w:pPr>
        <w:tabs>
          <w:tab w:val="left" w:pos="1065"/>
        </w:tabs>
        <w:jc w:val="center"/>
        <w:rPr>
          <w:rFonts w:ascii="Times New Roman" w:hAnsi="Times New Roman"/>
          <w:sz w:val="24"/>
          <w:szCs w:val="24"/>
        </w:rPr>
      </w:pPr>
      <w:r w:rsidRPr="00B529F7">
        <w:rPr>
          <w:rFonts w:ascii="Times New Roman" w:hAnsi="Times New Roman"/>
          <w:noProof/>
        </w:rPr>
        <w:drawing>
          <wp:inline distT="0" distB="0" distL="0" distR="0" wp14:anchorId="2096B018" wp14:editId="52F9581A">
            <wp:extent cx="4913892" cy="2922104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06" cy="29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8A94" w14:textId="77777777" w:rsid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t xml:space="preserve">- </w:t>
      </w: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участии в реанимации двух человек проводить соотношение "дыхание - массаж" как 1:5 (т.е. после глубокого вдувания проводить пять надавливаний на грудную клетку); </w:t>
      </w:r>
    </w:p>
    <w:p w14:paraId="17F5D3D8" w14:textId="77777777" w:rsid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проведении реанимации одним человеком через каждые 2 минуты прерывать массаж сердца на 2-3 с и проверять пульс на сонной артерии пострадавшего; </w:t>
      </w:r>
    </w:p>
    <w:p w14:paraId="0934A56C" w14:textId="50B702DE" w:rsidR="00130D12" w:rsidRP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появлении пульса прекратить наружный массаж сердца и продолжать искусственное дыхание до появления самостоятельного дыхания.</w:t>
      </w:r>
    </w:p>
    <w:p w14:paraId="50F1D484" w14:textId="77777777" w:rsidR="0054775A" w:rsidRPr="00487E6B" w:rsidRDefault="0054775A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502EE0" w14:textId="77777777" w:rsidR="00487E6B" w:rsidRDefault="00487E6B" w:rsidP="00487E6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487E6B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 xml:space="preserve">3. Первая помощь при ранении </w:t>
      </w:r>
    </w:p>
    <w:p w14:paraId="6E499B71" w14:textId="5A018647" w:rsid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Рана </w:t>
      </w:r>
      <w:r w:rsidR="009C174C"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— это</w:t>
      </w: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повреждение целости кожи, слизистой оболочки или органа. </w:t>
      </w:r>
    </w:p>
    <w:p w14:paraId="195C5174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Оказывающий первую помощь должен помнить, что: </w:t>
      </w:r>
    </w:p>
    <w:p w14:paraId="6FA91457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оказывать помощь нужно чисто вымытыми с мылом руками или, если этого сделать нельзя, следует смазать пальцы йодной настойкой. Прикасаться к самой ране, даже вымытыми руками, запрещается; </w:t>
      </w:r>
    </w:p>
    <w:p w14:paraId="457F53E6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нельзя промывать рану водой или лекарственными средствами, заливать йодом или спиртом, засыпать порошком, покрывать мазями, накладывать вату непосредственно на рану.</w:t>
      </w:r>
    </w:p>
    <w:p w14:paraId="2BA0424F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перечисленное может препятствовать заживлению раны, занося грязь с поверхности кожи, вызывая тем самым последующее ее нагноение; </w:t>
      </w:r>
    </w:p>
    <w:p w14:paraId="6CBBC252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нельзя удалять из раны сгустки крови, инородные тела (т.к. это может вызвать кровотечение); </w:t>
      </w:r>
    </w:p>
    <w:p w14:paraId="6C851F8F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ни в коем случае не вдавливать во внутрь раны выступающие наружу какие-либо ткани или органы - их необходимо прикрыть сверху чистой марлей; </w:t>
      </w:r>
    </w:p>
    <w:p w14:paraId="78147DC3" w14:textId="7A1AADA9" w:rsid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нельзя заматывать рану изоляционной лентой; - при обширных ранах конечностей их необходимо иммобилизовать (неподвижно зафиксировать).</w:t>
      </w:r>
    </w:p>
    <w:p w14:paraId="3C7D50E7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 Для оказания первой помощи при ранениях необходимо: </w:t>
      </w:r>
    </w:p>
    <w:p w14:paraId="36C2CEF7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вскрыть имеющийся в аптечке (сумке) первой помощи индивидуальный пакет (в соответствии с наставлением, напечатанном на его обертке); </w:t>
      </w:r>
    </w:p>
    <w:p w14:paraId="62B96082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наложить стерильный перевязочный материал на рану (не касаясь руками той части повязки, которая накладывается непосредственно на рану) и закрепить его бинтом; </w:t>
      </w:r>
    </w:p>
    <w:p w14:paraId="4314D09F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отсутствии индивидуального пакета для перевязки используют чистый носовой платок, чистую ткань и т.п.; </w:t>
      </w:r>
    </w:p>
    <w:p w14:paraId="2309033D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наличии дезинфицирующих средств (йодная настойка, спирт, перекись водорода, бензин) необходимо обработать ими края раны; </w:t>
      </w:r>
    </w:p>
    <w:p w14:paraId="6857F6BF" w14:textId="10944433" w:rsidR="008F429D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пострадавшему обезболивающие средства. </w:t>
      </w:r>
    </w:p>
    <w:p w14:paraId="0CB2F0BD" w14:textId="77777777" w:rsidR="008F429D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При загрязнении раны землей необходимо срочно обратиться к врачу (для введения противостолбнячной сыворотки). </w:t>
      </w:r>
    </w:p>
    <w:p w14:paraId="3706C64C" w14:textId="77777777" w:rsidR="008F429D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3.5. При средних и тяжелых ранениях необходимо доставить пострадавшего в медпункт или лечебное учреждение. </w:t>
      </w:r>
    </w:p>
    <w:p w14:paraId="78ADC123" w14:textId="77777777" w:rsidR="008F429D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 При проникающих ранениях грудной полости необходимо осуществлять транспортировку пострадавших на носилках в положении "лежа" с поднятой головной частью или в положении "полусидя". </w:t>
      </w:r>
    </w:p>
    <w:p w14:paraId="2DF0CC7B" w14:textId="77777777" w:rsidR="008F429D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3.7. При проникающих ранениях области живота необходимо осуществлять транспортировку пострадавшего на носилках в положении "лежа". </w:t>
      </w:r>
    </w:p>
    <w:p w14:paraId="23FD3B55" w14:textId="77777777" w:rsidR="008F429D" w:rsidRDefault="008F429D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0FC7EB" w14:textId="39A92641" w:rsidR="008F429D" w:rsidRPr="008F429D" w:rsidRDefault="00487E6B" w:rsidP="008F4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/>
          <w:sz w:val="24"/>
          <w:szCs w:val="24"/>
          <w:lang w:eastAsia="ru-RU"/>
        </w:rPr>
        <w:t>4. Первая помощь при кровотечении</w:t>
      </w:r>
    </w:p>
    <w:p w14:paraId="2BD58702" w14:textId="06B9C652" w:rsidR="008F429D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Кровотечение </w:t>
      </w:r>
      <w:r w:rsidR="004F0EFC"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— это</w:t>
      </w: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истечение крови из сосуда в результате его травмы или осложнения некоторых заболеваний. </w:t>
      </w:r>
    </w:p>
    <w:p w14:paraId="5383CD33" w14:textId="7777777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 Различают следующие виды кровотечений: </w:t>
      </w:r>
    </w:p>
    <w:p w14:paraId="4B098F5D" w14:textId="48CDD247" w:rsidR="004F0EFC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капиллярное - возникает при поверхностных ранах, кровь сочится мельчайшими капельками. Для остановки кровотечения достаточно прижать марлевый тампон к раненому месту или наложить слегка давящую стерильную повязку; </w:t>
      </w:r>
    </w:p>
    <w:p w14:paraId="2B9EF0B9" w14:textId="36FF7A9D" w:rsidR="00487E6B" w:rsidRDefault="00487E6B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E6B">
        <w:rPr>
          <w:rFonts w:ascii="Times New Roman" w:eastAsia="Times New Roman" w:hAnsi="Times New Roman"/>
          <w:bCs/>
          <w:sz w:val="24"/>
          <w:szCs w:val="24"/>
          <w:lang w:eastAsia="ru-RU"/>
        </w:rPr>
        <w:t>- венозное - кровь темно-красного цвета, вытекает ровной струей. - артериальное - кровь алого цвета, выбрасывается вверх пульсирующей струей (фонтаном). - смешанное - возникает в тех случаях, когда в ране кровоточат одновременно вены и артерии. Это наблюдается при глубоких ранениях</w:t>
      </w:r>
      <w:r w:rsid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20F9A87" w14:textId="77777777" w:rsidR="00140E55" w:rsidRDefault="00140E55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A1DD5F" w14:textId="21F80FDA" w:rsidR="008F429D" w:rsidRDefault="008F429D" w:rsidP="004F0E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E55">
        <w:rPr>
          <w:rFonts w:ascii="Times New Roman" w:hAnsi="Times New Roman"/>
          <w:noProof/>
        </w:rPr>
        <w:lastRenderedPageBreak/>
        <w:drawing>
          <wp:inline distT="0" distB="0" distL="0" distR="0" wp14:anchorId="3ED114A2" wp14:editId="4722A17D">
            <wp:extent cx="6005830" cy="24052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0" cy="24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B7AE" w14:textId="77777777" w:rsidR="00B529F7" w:rsidRDefault="00B529F7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87E6DC" w14:textId="77777777" w:rsidR="00197B4F" w:rsidRDefault="00197B4F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C75D39" w14:textId="7EC5778A" w:rsidR="008F429D" w:rsidRDefault="008F429D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4.3. При ранении вены на конечности последнюю необходимо поднять вверх и затем наложить давящую стерильную повязку. При невозможности остановки кровотечения вышеуказанным методом следует сдавить ниже места ранения кровеносные сосуды пальцем, наложить жгут, согнуть конечность в суставе или использовать закрутку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32B6D11" w14:textId="77777777" w:rsidR="00197B4F" w:rsidRPr="00487E6B" w:rsidRDefault="00197B4F" w:rsidP="00487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7CD679" w14:textId="5403F92B" w:rsidR="008F429D" w:rsidRDefault="008F429D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B2C">
        <w:rPr>
          <w:noProof/>
          <w:sz w:val="16"/>
          <w:szCs w:val="16"/>
        </w:rPr>
        <w:drawing>
          <wp:inline distT="0" distB="0" distL="0" distR="0" wp14:anchorId="6565786A" wp14:editId="3833250E">
            <wp:extent cx="3855720" cy="1560443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39" cy="15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D837" w14:textId="77777777" w:rsidR="00197B4F" w:rsidRDefault="00197B4F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721CBA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4.4. Артериальное кровотечение можно остановить, как и венозное. При кровотечении из крупной артерии (при недостаточности наложения давящей повязки) необходимо наложить жгут выше места кровотечения. </w:t>
      </w:r>
    </w:p>
    <w:p w14:paraId="0A9F617B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4.5. После наложения жгута или закрутки необходимо написать записку с указанием времени их наложения и вложить ее в повязку (под бинт или жгут). </w:t>
      </w:r>
    </w:p>
    <w:p w14:paraId="73E6C84F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4.6. Держать наложенный жгут больше 1,5-2,0 час не допускается, т.к. это может привести к омертвению обескровленной конечности. </w:t>
      </w:r>
    </w:p>
    <w:p w14:paraId="386D685C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4.7. При возникновении боли от наложения жгута его необходимо на 10-15 мин снять. Для этого перед снятием жгута прижимают пальцем артерию, по которой кровь идет к ране; распускать жгут следует медленно; по истечении 10-15 минут жгут накладывают снова.</w:t>
      </w:r>
    </w:p>
    <w:p w14:paraId="3942CBBC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4.8. Через 1 ч, даже если пострадавший может вытерпеть боль от жгута, все равно его следует обязательно снять на 10-15 мин. </w:t>
      </w:r>
    </w:p>
    <w:p w14:paraId="783C82A7" w14:textId="4A6F4AFD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4.9. При средних и сильных венозных и артериальных кровотечениях пострадавших необходимо доставить в медпункт или любое лечебное учреждение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9CB2B7" w14:textId="77777777" w:rsidR="00140E55" w:rsidRDefault="00140E55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291890" w14:textId="1FD322F7" w:rsidR="008F429D" w:rsidRDefault="008F429D" w:rsidP="004F0E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E55">
        <w:rPr>
          <w:rFonts w:ascii="Times New Roman" w:hAnsi="Times New Roman"/>
          <w:noProof/>
        </w:rPr>
        <w:lastRenderedPageBreak/>
        <w:drawing>
          <wp:inline distT="0" distB="0" distL="0" distR="0" wp14:anchorId="066B80DB" wp14:editId="29BD99E5">
            <wp:extent cx="5862917" cy="5287010"/>
            <wp:effectExtent l="0" t="0" r="508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987" cy="53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1209" w14:textId="398B6779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6BB72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t>4</w:t>
      </w: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.10. При носовых кровотечениях пострадавшего следует усадить, положить, на переносицу холодную примочку, сжать пальцами ноздри на 4-5 мин. Если кровотечение не останавливается необходимо аккуратно ввести в кровоточащую ноздрю плотный тампон из марли или ваты, смоченный в 3% растворе перекиси водорода, оставляя снаружи конец марлевой полоски (ваты), за который через 2,0-2,5 ч можно вынуть тампон. При невозможности остановки кровотечения пострадавшего необходимо доставить в медпункт (в положении "сидя") или вызвать к нему медперсонал. </w:t>
      </w:r>
    </w:p>
    <w:p w14:paraId="340D6B38" w14:textId="5A21E0A6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4.11. Первая доврачебная помощь при смешанных кровотечениях включает все вышеперечисленные мероприятия: покой, холод, давящая повязка (жгут).</w:t>
      </w:r>
    </w:p>
    <w:p w14:paraId="60B43125" w14:textId="77777777" w:rsidR="004F0EFC" w:rsidRPr="008F429D" w:rsidRDefault="004F0EFC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33D075" w14:textId="6B9B906B" w:rsidR="008F429D" w:rsidRPr="008F429D" w:rsidRDefault="008F429D" w:rsidP="008F42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29D">
        <w:rPr>
          <w:rFonts w:ascii="Times New Roman" w:hAnsi="Times New Roman"/>
          <w:b/>
          <w:bCs/>
          <w:sz w:val="24"/>
          <w:szCs w:val="24"/>
        </w:rPr>
        <w:t>5. Первая помощь при ожогах</w:t>
      </w:r>
    </w:p>
    <w:p w14:paraId="18772F56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Ожоги различают: </w:t>
      </w:r>
    </w:p>
    <w:p w14:paraId="058897CD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термические - вызванные огнем, паром, горячими предметами, солнечными лучами, кварцем и др.; - химические - вызванные действием кислот и щелочей; </w:t>
      </w:r>
    </w:p>
    <w:p w14:paraId="5EB19B63" w14:textId="2F5FB3FC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электрические - вызванные воздействием электрического тока. </w:t>
      </w:r>
    </w:p>
    <w:p w14:paraId="44AFF48E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 По степени тяжести ожоги подразделяются на: </w:t>
      </w:r>
    </w:p>
    <w:p w14:paraId="6AD2FFD3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ожоги 1 степени - характеризуются покраснением и отеком кожи; </w:t>
      </w:r>
    </w:p>
    <w:p w14:paraId="7EF57533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ожоги 2 степени - образуются пузыри на коже; </w:t>
      </w:r>
    </w:p>
    <w:p w14:paraId="3112002A" w14:textId="69C5A0DC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- ожоги 3 степени - характеризуются образованием с</w:t>
      </w:r>
      <w:r w:rsidR="00197B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трупов на коже в результате омертвения поверхностных и глубоких слоев кожи; </w:t>
      </w:r>
    </w:p>
    <w:p w14:paraId="30E4962D" w14:textId="299E182B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ожоги 4 степени - происходит обугливание тканей кожи, поражение мышц, сухожилий и костей. </w:t>
      </w:r>
    </w:p>
    <w:p w14:paraId="1758ECC7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5.3. Оказывающий первую помощь пострадавшим при термических и электрических ожогах обязан: </w:t>
      </w:r>
    </w:p>
    <w:p w14:paraId="580078E5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вывести пострадавшего из зоны действия источника высокой температуры; </w:t>
      </w:r>
    </w:p>
    <w:p w14:paraId="73B42525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потушить горящие части одежды (набросить любую ткань, одеяло и т.п. или сбить пламя водой); </w:t>
      </w:r>
    </w:p>
    <w:p w14:paraId="23EA1BD4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пострадавшему болеутоляющие средства; </w:t>
      </w:r>
    </w:p>
    <w:p w14:paraId="4553763A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 обожженные места наложить стерильную повязку, при обширных ожогах прикрыть ожоговую поверхность чистой марлей или проглаженной простыней; </w:t>
      </w:r>
    </w:p>
    <w:p w14:paraId="38BA801F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ожогах глаз делать холодные примочки из раствора борной кислоты (1/2 чайной ложки кислоты на стакан воды); </w:t>
      </w:r>
    </w:p>
    <w:p w14:paraId="6ABD7850" w14:textId="2DEB58CD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доставить пострадавшего в медпункт. </w:t>
      </w:r>
    </w:p>
    <w:p w14:paraId="20E85C89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5.4. Оказывающий первую помощь при химических ожогах обязан: </w:t>
      </w:r>
    </w:p>
    <w:p w14:paraId="6DF30EC7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попадании твердых частичек химических веществ на пораженные участки тела удалить их тампоном или ватой; </w:t>
      </w:r>
    </w:p>
    <w:p w14:paraId="08B3482B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немедленно промыть пораженное место большим количеством чистой холодной воды (в течение 10-15 мин); </w:t>
      </w:r>
    </w:p>
    <w:p w14:paraId="313DABF4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ожоге кожи кислотой делать примочки (повязку) с раствором питьевой соды (1 чайная ложка соды на стакан воды); </w:t>
      </w:r>
    </w:p>
    <w:p w14:paraId="1667F1A5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ожоге кожи щелочью делать примочки (повязку) с раствором борной кислоты (1 чайная ложка на стакан воды) или со слабым раствором уксусной кислоты (1 чайная ложка столового уксуса на стакан воды); </w:t>
      </w:r>
    </w:p>
    <w:p w14:paraId="2A893FBE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попадании жидкости или паров кислоты в глаза или полость рта промыть их большим количеством воды, а затем раствором питьевой соды (1/2 чайной ложки на стакан воды); </w:t>
      </w:r>
    </w:p>
    <w:p w14:paraId="51EABBC3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попадании брызг или паров щелочи в глаза или полость рта промыть пораженные места большим количеством воды, а затем раствором борной кислоты (1/2 чайной ложки на стакан воды); </w:t>
      </w:r>
    </w:p>
    <w:p w14:paraId="5D9C1DAC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попадании кислоты или щелочи в пищевод дать выпить не более 3 стаканов воды, уложить и тепло укрыть пострадавшего; </w:t>
      </w:r>
    </w:p>
    <w:p w14:paraId="5F427853" w14:textId="353216A9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тяжелых случаях доставить пострадавшего в медпункт или любое лечебное учреждение. </w:t>
      </w:r>
    </w:p>
    <w:p w14:paraId="5004BC97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5.5. Запрещается: </w:t>
      </w:r>
    </w:p>
    <w:p w14:paraId="52588B9F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касаться руками обожженных участков тела; </w:t>
      </w:r>
    </w:p>
    <w:p w14:paraId="27D8189F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смазывать мазями или присыпать порошками обожженные участки кожи и слизистых поверхностей; </w:t>
      </w:r>
    </w:p>
    <w:p w14:paraId="2328BAE3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вскрывать пузыри; </w:t>
      </w:r>
    </w:p>
    <w:p w14:paraId="5FB030EA" w14:textId="77777777" w:rsidR="004F0EFC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удалять приставшие к обожженному месту различные вещества (мастика, канифоль, смолы и др.); </w:t>
      </w:r>
    </w:p>
    <w:p w14:paraId="1C3F9C16" w14:textId="6C965E65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срывать одежду и обувь с обожженного места. </w:t>
      </w:r>
    </w:p>
    <w:p w14:paraId="788440B8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6FBA8C" w14:textId="04B3D539" w:rsidR="008F429D" w:rsidRPr="008F429D" w:rsidRDefault="008F429D" w:rsidP="008F4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/>
          <w:sz w:val="24"/>
          <w:szCs w:val="24"/>
          <w:lang w:eastAsia="ru-RU"/>
        </w:rPr>
        <w:t>6. Первая помощь при общем переохлаждении организма и отморожениях</w:t>
      </w:r>
    </w:p>
    <w:p w14:paraId="6CD9138E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6.1. Отморожение - это повреждение тканей в результате воздействия низкой температуры.</w:t>
      </w:r>
    </w:p>
    <w:p w14:paraId="722A1DF0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6.2. При легком отморожении (побледнение и покраснение кожи, вплоть до потери чувствительности) оказывающий первую помощь обязан: - как можно быстрее перевести пострадавшего в теплое помещение; - напоить пострадавшего горячим чаем, кофе, накормить горячей пищей; - обмороженную конечность поместить в теплую ванну (таз, ведро) с температурой 20°С, доводя в течение 20-30 мин до 40°С (в случае загрязнения омывать конечность с мылом). </w:t>
      </w:r>
    </w:p>
    <w:p w14:paraId="1ECFA514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6.3. При незначительном отморожении ограниченных участков тела последние можно согревать с помощью тепла рук оказывающего первую помощь. </w:t>
      </w:r>
    </w:p>
    <w:p w14:paraId="60727B8B" w14:textId="77777777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6.4. При тяжелом отморожении (появление на коже пузырей, омертвение мягких тканей) оказывающий помощь обязан: - срочно перевести пострадавшего в теплое помещение; - обработать кожу вокруг пузырей спиртом (не прокалывая их); - наложить на обмороженную часть стерильную повязку; - дать пострадавшему горячий чай, кофе; - применять общее согревание организма (теплое укутывание, грелки и т.п.); - доставить пострадавшего в медпункт или лечебное учреждение. </w:t>
      </w:r>
    </w:p>
    <w:p w14:paraId="7B934A20" w14:textId="462E931B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6.5. Запрещается растирать обмороженные участки тела снегом, спиртом, прикладывать горячую грелку. </w:t>
      </w:r>
    </w:p>
    <w:p w14:paraId="03CE5618" w14:textId="79F98A8F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7A2D75" w14:textId="1DC97DAF" w:rsidR="008F429D" w:rsidRPr="008F429D" w:rsidRDefault="008F429D" w:rsidP="008F4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Первая помощь пострадавшему от действия электрического тока</w:t>
      </w:r>
    </w:p>
    <w:p w14:paraId="5A53EFF2" w14:textId="4603256B" w:rsidR="008F429D" w:rsidRDefault="008F429D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429D">
        <w:rPr>
          <w:rFonts w:ascii="Times New Roman" w:eastAsia="Times New Roman" w:hAnsi="Times New Roman"/>
          <w:bCs/>
          <w:sz w:val="24"/>
          <w:szCs w:val="24"/>
          <w:lang w:eastAsia="ru-RU"/>
        </w:rPr>
        <w:t>7.1. Оказывающий первую помощь должен: - освободить пострадавшего от действия электрического тока, соблюдая необходимые меры предосторожности (при отделении пострадавшего от токоведущих частей и проводов нужно обязательно использовать сухую одежду или сухие предметы, не проводящие электрический ток);</w:t>
      </w:r>
    </w:p>
    <w:p w14:paraId="01BF543D" w14:textId="77777777" w:rsidR="008C21CB" w:rsidRDefault="008C21CB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4ABAF3" w14:textId="77777777" w:rsidR="00140E55" w:rsidRPr="008F429D" w:rsidRDefault="00140E55" w:rsidP="008F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9D57E0" w14:textId="5CA3168C" w:rsidR="00487E6B" w:rsidRDefault="00E36B2C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E55">
        <w:rPr>
          <w:rFonts w:ascii="Times New Roman" w:hAnsi="Times New Roman"/>
          <w:noProof/>
        </w:rPr>
        <w:drawing>
          <wp:inline distT="0" distB="0" distL="0" distR="0" wp14:anchorId="1D21F7BA" wp14:editId="3B021282">
            <wp:extent cx="5993296" cy="2849880"/>
            <wp:effectExtent l="0" t="0" r="762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33" cy="285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3F3C" w14:textId="24F08FAB" w:rsidR="000A4407" w:rsidRDefault="000A440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C44CD1" w14:textId="77777777" w:rsidR="008C21CB" w:rsidRDefault="008C21C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B13893" w14:textId="030650EA" w:rsidR="000A4407" w:rsidRDefault="000A440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E55">
        <w:rPr>
          <w:rFonts w:ascii="Times New Roman" w:hAnsi="Times New Roman"/>
          <w:noProof/>
        </w:rPr>
        <w:drawing>
          <wp:inline distT="0" distB="0" distL="0" distR="0" wp14:anchorId="5093B757" wp14:editId="496BBC8F">
            <wp:extent cx="6011218" cy="2792730"/>
            <wp:effectExtent l="0" t="0" r="889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50" cy="27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BC6C4" w14:textId="74C3C284" w:rsidR="00487E6B" w:rsidRDefault="00487E6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0A44EE" w14:textId="77777777" w:rsidR="008C21CB" w:rsidRDefault="008C21C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C50743" w14:textId="77777777" w:rsidR="000A4407" w:rsidRP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- в течение 1 мин оценить общее состояние пострадавшего (определение сознания, цвета кожных и слизистых покровов, дыхания, пульса, реакции зрачков); - при отсутствии сознания уложить пострадавшего, расстегнуть одежду, создать приток свежего воздуха, поднести к носу ватку, смоченную раствором нашатырного спирта, проводить общее согревание; - при необходимости (очень редкое и судорожное дыхание, слабый пульс) приступить к искусственному дыханию; - проводить реанимационные (оживляющие мероприятия) до восстановления действия жизненно важных органов или до проявления явных признаков смерти; - при возникновении у пострадавшего рвоты повернуть его голову и плечи набок для удаления рвотных масс; - после проведения реанимационных мероприятий обеспечить пострадавшему полный покой и вызвать медперсонал; - при необходимости транспортировать пострадавшего на носилках в положении "лежа"'.</w:t>
      </w:r>
    </w:p>
    <w:p w14:paraId="5F47E6C7" w14:textId="77777777" w:rsidR="000A4407" w:rsidRDefault="000A440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FC8E017" w14:textId="77777777" w:rsidR="000A4407" w:rsidRPr="000A4407" w:rsidRDefault="000A4407" w:rsidP="000A44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lastRenderedPageBreak/>
        <w:t xml:space="preserve"> </w:t>
      </w:r>
      <w:r w:rsidRPr="000A4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Первая помощь при травмах: переломах, вывихах, ушибах и растяжениях связок </w:t>
      </w:r>
    </w:p>
    <w:p w14:paraId="3953AD14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8.1. Насильственное повреждение организма, обусловленное внешними воздействиями, в результате чего нарушается здоровье, называется травмой. </w:t>
      </w:r>
    </w:p>
    <w:p w14:paraId="4E604E7F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8.2. Лиц, получивших тяжелые травмы, запрещается переносить до прибытия врача или другого квалифицированного лица, кроме случаев, когда их нужно вынести из опасного места.</w:t>
      </w:r>
    </w:p>
    <w:p w14:paraId="09710031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8.3. Переломом называется нарушение целости кости. </w:t>
      </w:r>
    </w:p>
    <w:p w14:paraId="3FC92AD7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8.4. Переломы характеризуются: - резкой болью (усиливается при попытке изменить положение); - деформацией кости (в результате смещения костных отломков); - припухлостью места перелома. </w:t>
      </w:r>
    </w:p>
    <w:p w14:paraId="1794B8E9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8.5. Различают открытые (нарушение кожных покровов) и закрытые (кожные покровы не нарушены) переломы. </w:t>
      </w:r>
    </w:p>
    <w:p w14:paraId="12DB1294" w14:textId="240F5DE3" w:rsidR="00487E6B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8.6. Оказывающий помощь при переломах (вывихах) должен: - дать пострадавшему обезболивающие средства; - при открытом переломе - остановить кровотечение, обработать рану, наложить повязку; - обеспечить иммобилизацию (создание покоя) сломанной кости стандартными шинами или подручными материалами (фанера, доски, палки и т.п.);</w:t>
      </w:r>
    </w:p>
    <w:p w14:paraId="7C918A02" w14:textId="77777777" w:rsidR="008C21CB" w:rsidRPr="000A4407" w:rsidRDefault="008C21CB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FC37CD" w14:textId="333A7434" w:rsidR="00487E6B" w:rsidRDefault="000A4407" w:rsidP="00705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E55">
        <w:rPr>
          <w:rFonts w:ascii="Times New Roman" w:hAnsi="Times New Roman"/>
          <w:noProof/>
        </w:rPr>
        <w:drawing>
          <wp:inline distT="0" distB="0" distL="0" distR="0" wp14:anchorId="189DFCF4" wp14:editId="6A425E50">
            <wp:extent cx="6121004" cy="271338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07" cy="27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25DB" w14:textId="77777777" w:rsidR="00487E6B" w:rsidRDefault="00487E6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830775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переломе конечности накладывать шины, фиксируя, по крайней мере, два сустава - одного выше, другого ниже места перелома (центр шины должен находиться у места перелома);</w:t>
      </w:r>
    </w:p>
    <w:p w14:paraId="218AA7D8" w14:textId="5F55CC14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при переломах (вывихах) плеча или предплечья зафиксировать травмированную руку в физиологическом (согнутом в локтевом суставе под углом 90°) положении, вложив в ладонь плотный комок ваты или бинта, руку подвесить к шее на косынке (бинте); </w:t>
      </w:r>
    </w:p>
    <w:p w14:paraId="5C24455C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переломе (вывихе) костей кисти и пальцев рук к широкой шине (шириной с ладонь и длиной от середины предплечья и до кончиков пальцев) прибинтовать кисть, вложив в ладонь комок ваты или бинта, руку подвесить к шее при помощи косынки (бинта); </w:t>
      </w:r>
    </w:p>
    <w:p w14:paraId="3269934A" w14:textId="37236035" w:rsidR="00487E6B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переломе (вывихе) бедренной кости наложить наружную шину от подмышки до пятки, а внутреннюю - от промежности до пятки (по возможности не приподнимая конечность). Транспортировку пострадавшего осуществлять на носилках;</w:t>
      </w:r>
    </w:p>
    <w:p w14:paraId="6C80E5C9" w14:textId="05FECAC2" w:rsidR="000A4407" w:rsidRDefault="000A4407" w:rsidP="007058F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40E55">
        <w:rPr>
          <w:rFonts w:ascii="Times New Roman" w:hAnsi="Times New Roman"/>
          <w:noProof/>
        </w:rPr>
        <w:lastRenderedPageBreak/>
        <w:drawing>
          <wp:inline distT="0" distB="0" distL="0" distR="0" wp14:anchorId="065BC105" wp14:editId="3B485D6E">
            <wp:extent cx="4789805" cy="329979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91" cy="33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B819" w14:textId="34F24457" w:rsidR="000A4407" w:rsidRDefault="000A440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EF1C376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t xml:space="preserve">- </w:t>
      </w: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переломе (вывихе) костей голени фиксировать коленный и голеностопный суставы пораженной конечности. Транспортировку пострадавшего осуществлять на носилках; </w:t>
      </w:r>
    </w:p>
    <w:p w14:paraId="2FE2BAD6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переломе (вывихе) ключицы положить в подмышечную впадину (на стороне травмы) небольшой кусочек ваты и прибинтовать к туловищу руку, согнутую под прямым углом;</w:t>
      </w:r>
    </w:p>
    <w:p w14:paraId="1F14D1C5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повреждении позвоночника осторожно, не поднимая пострадавшего, подсунуть под его спину широкую доску, толстую фанеру и т.п. или повернуть пострадавшего лицом вниз, не прогибая туловища. Транспортировка только на носилках; </w:t>
      </w:r>
    </w:p>
    <w:p w14:paraId="737A5A6A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переломе ребер туго забинтовать грудь или стянуть ее полотенцем во время выдоха; - при переломе костей таза подсунуть под спину широкую доску, уложить пострадавшего в положение "лягушка" (согнуть ноги в коленях и развести в стороны, а стопы сдвинуть вместе, под колени подложить валик из одежды). Транспортировку пострадавшего осуществлять только на носилках; - к месту перелома приложить "холод" (резиновый пузырь со льдом, грелку с холодной водой, холодные примочки и т.п.) для уменьшения боли. </w:t>
      </w:r>
    </w:p>
    <w:p w14:paraId="61A9B366" w14:textId="77777777" w:rsid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8.7. Запрещаются любые попытки самостоятельного сопоставления костных отломков или вправление вывихов. </w:t>
      </w:r>
    </w:p>
    <w:p w14:paraId="142D58A3" w14:textId="37EB8713" w:rsidR="000A4407" w:rsidRPr="000A440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407">
        <w:rPr>
          <w:rFonts w:ascii="Times New Roman" w:eastAsia="Times New Roman" w:hAnsi="Times New Roman"/>
          <w:bCs/>
          <w:sz w:val="24"/>
          <w:szCs w:val="24"/>
          <w:lang w:eastAsia="ru-RU"/>
        </w:rPr>
        <w:t>8.8. При травме головы (могут наблюдаться: головная боль, потеря сознания, тошнота, рвота, кровотечение из ушей) необходимо:</w:t>
      </w:r>
    </w:p>
    <w:p w14:paraId="66BB6ED2" w14:textId="77777777" w:rsidR="00487E6B" w:rsidRDefault="00487E6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54D90A" w14:textId="4F5F2261" w:rsidR="00487E6B" w:rsidRDefault="000A4407" w:rsidP="00705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E55">
        <w:rPr>
          <w:rFonts w:ascii="Times New Roman" w:hAnsi="Times New Roman"/>
          <w:noProof/>
        </w:rPr>
        <w:drawing>
          <wp:inline distT="0" distB="0" distL="0" distR="0" wp14:anchorId="2055BF73" wp14:editId="66F8419D">
            <wp:extent cx="4865719" cy="29616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92" cy="296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188E" w14:textId="1FD3B529" w:rsidR="000A4407" w:rsidRDefault="000A4407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C5673F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уложить пострадавшего на спину; </w:t>
      </w:r>
    </w:p>
    <w:p w14:paraId="5980F4B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зафиксировать голову с двух сторон мягкими валиками и наложить тугую повязку; </w:t>
      </w:r>
    </w:p>
    <w:p w14:paraId="7AAD1B79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наличии раны наложить стерильную повязку; - положить "холод"; </w:t>
      </w:r>
    </w:p>
    <w:p w14:paraId="5605BDB6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обеспечить покой; </w:t>
      </w:r>
    </w:p>
    <w:p w14:paraId="3715D46D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рвоте (в бессознательном состоянии) повернуть голову пострадавшего набок. </w:t>
      </w:r>
    </w:p>
    <w:p w14:paraId="53F17A81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8.9. При ушибах (характерны боль и припухлость в месте ушиба) необходимо: </w:t>
      </w:r>
    </w:p>
    <w:p w14:paraId="7409578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приложить холод к месту ушиба; </w:t>
      </w:r>
    </w:p>
    <w:p w14:paraId="52E78DA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наложить тугую повязку; </w:t>
      </w:r>
    </w:p>
    <w:p w14:paraId="7C647C9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создать покой. </w:t>
      </w:r>
    </w:p>
    <w:p w14:paraId="391161F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8.10. При растяжении связок необходимо: </w:t>
      </w:r>
    </w:p>
    <w:p w14:paraId="037BE93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зафиксировать травмированную конечность при помощи бинтов, шин, подручных материалов и т.п.; </w:t>
      </w:r>
    </w:p>
    <w:p w14:paraId="1DCE812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обеспечить покой травмированной конечности; </w:t>
      </w:r>
    </w:p>
    <w:p w14:paraId="57A057FA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приложить "холод" к месту травмы. </w:t>
      </w:r>
    </w:p>
    <w:p w14:paraId="0C1BB0A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8.11. При сдавливании пострадавшего тяжестью необходимо: </w:t>
      </w:r>
    </w:p>
    <w:p w14:paraId="7016DC50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освободить его из-под тяжести; - оказать помощь в зависимости от повреждения. </w:t>
      </w:r>
    </w:p>
    <w:p w14:paraId="0F2965A1" w14:textId="77777777" w:rsidR="00C317E7" w:rsidRDefault="00C317E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4E7081" w14:textId="422C8796" w:rsidR="00C317E7" w:rsidRPr="00C317E7" w:rsidRDefault="000A4407" w:rsidP="00C317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/>
          <w:sz w:val="24"/>
          <w:szCs w:val="24"/>
          <w:lang w:eastAsia="ru-RU"/>
        </w:rPr>
        <w:t>9. Первая помощь при шоке</w:t>
      </w:r>
    </w:p>
    <w:p w14:paraId="43DCC7FB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9.1. Шок (бесчувствие) - состояние организма в результате нарушения кровообращения, дыхания и обмена веществ. Это серьезная реакция организма на ранения, представляющая большую опасность для жизни человека. </w:t>
      </w:r>
    </w:p>
    <w:p w14:paraId="3A89AF44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9.2. Признаками шока являются: </w:t>
      </w:r>
    </w:p>
    <w:p w14:paraId="0A5DF9C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>- бледность кожных покровов;</w:t>
      </w:r>
    </w:p>
    <w:p w14:paraId="42B7DDE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помрачение (вплоть до потери) сознания; </w:t>
      </w:r>
    </w:p>
    <w:p w14:paraId="2581CE2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холодный пот; </w:t>
      </w:r>
    </w:p>
    <w:p w14:paraId="3421856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расширение зрачков; </w:t>
      </w:r>
    </w:p>
    <w:p w14:paraId="2A24373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ускорение дыхания и пульса; </w:t>
      </w:r>
    </w:p>
    <w:p w14:paraId="6FF64C33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>- падение кровяного давления;</w:t>
      </w:r>
    </w:p>
    <w:p w14:paraId="5802842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тяжелых случаях может быть рвота, пепельный цвет лица, синюшность кожных покровов, непроизвольное </w:t>
      </w:r>
      <w:proofErr w:type="spellStart"/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>кало</w:t>
      </w:r>
      <w:proofErr w:type="spellEnd"/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 мочеиспускание. </w:t>
      </w:r>
    </w:p>
    <w:p w14:paraId="2A71D83A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9.3. Оказывающий первую помощь должен: </w:t>
      </w:r>
    </w:p>
    <w:p w14:paraId="27F2A904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оказать необходимую помощь, соответственную виду ранения (остановить кровотечение, иммобилизовать место перелома и т.п.); </w:t>
      </w:r>
    </w:p>
    <w:p w14:paraId="042E4269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укутать пострадавшего одеялом, уложив его горизонтально с несколько опущенной головой; </w:t>
      </w:r>
    </w:p>
    <w:p w14:paraId="5C4EEFCB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жажде (исключая ранения брюшной полости) необходимо дать выпить пострадавшему немного воды; </w:t>
      </w:r>
    </w:p>
    <w:p w14:paraId="76B70D79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немедленно вызвать квалифицированную медицинскую помощь; </w:t>
      </w:r>
    </w:p>
    <w:p w14:paraId="20285802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исключительно бережно транспортировать пострадавшего на носилках в лечебное учреждение. </w:t>
      </w:r>
    </w:p>
    <w:p w14:paraId="687AB09D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Первая помощь при попадании инородных тел в органы и ткани человека </w:t>
      </w:r>
    </w:p>
    <w:p w14:paraId="4E0583B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10.1. При попадании инородного тела в дыхательное горло необходимо: </w:t>
      </w:r>
    </w:p>
    <w:p w14:paraId="02467A31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попросить пострадавшего сделать несколько резких кашлевых толчков; </w:t>
      </w:r>
    </w:p>
    <w:p w14:paraId="429CFC24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нанести пострадавшему 3-5 коротких ударов кистью в межлопаточную область при наклоненной вниз голове или в положении лежа на животе; </w:t>
      </w:r>
    </w:p>
    <w:p w14:paraId="139A9D52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охватить пострадавшего сзади, сцепив кисти рук между мечевидным отростком грудины и пупком и произвести 3-5 быстрых надавливаний на живот пострадавшего. </w:t>
      </w:r>
    </w:p>
    <w:p w14:paraId="556357BF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10.2. При попадании инородного тела (соринки) в глаз необходимо промыть глаз струей воды (из стакана при помощи ватки или марли), направляя последнюю от угла глаза (виска) к внутреннему углу глаза (к носу). </w:t>
      </w:r>
    </w:p>
    <w:p w14:paraId="6CFA9F5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10.2.1. Запрещается тереть глаз. </w:t>
      </w:r>
    </w:p>
    <w:p w14:paraId="3198CC71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10.2.2. При тяжелых травмах необходимо наложить на глаз стерильную повязку и срочно доставить пострадавшего в медпункт или лечебное учреждение. </w:t>
      </w:r>
    </w:p>
    <w:p w14:paraId="52E90026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10.3. При попадании инородных тел в мягкие ткани (под кожу, ноготь и т.п.) необходимо: </w:t>
      </w:r>
    </w:p>
    <w:p w14:paraId="4F60EB85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удалить инородное тело (если есть уверенность, что это можно сделать); </w:t>
      </w:r>
    </w:p>
    <w:p w14:paraId="07C4AC6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обработать место внедрения инородного тела раствором йода; </w:t>
      </w:r>
    </w:p>
    <w:p w14:paraId="492F946A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наложить стерильную повязку. </w:t>
      </w:r>
    </w:p>
    <w:p w14:paraId="137BE4EB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 Первая помощь при отравлениях </w:t>
      </w:r>
    </w:p>
    <w:p w14:paraId="784FF7F9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11.1. При отравлении газами (ацетилен, угарный газ, пары бензина и т.п.) пострадавшие ощущают: головную боль, "стук в висках", "звон в ушах", общую слабость, головокружение, сонливость; в тяжелых случаях может быть возбужденное состояние, нарушение дыхания, расширение зрачков. </w:t>
      </w:r>
    </w:p>
    <w:p w14:paraId="3EC174F0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11.1.1. Оказывающий помощь должен: </w:t>
      </w:r>
    </w:p>
    <w:p w14:paraId="5C0225A0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вывести или вынести пострадавшего из загазованной зоны; </w:t>
      </w:r>
    </w:p>
    <w:p w14:paraId="5C467084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расстегнуть одежду и обеспечить приток свежего воздуха; </w:t>
      </w:r>
    </w:p>
    <w:p w14:paraId="51515145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уложить пострадавшего, приподняв ноги (при отравлении угарным газом - строго горизонтально); </w:t>
      </w:r>
    </w:p>
    <w:p w14:paraId="384CD1D2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укрыть пострадавшего одеялом, одеждой и т.п.; </w:t>
      </w:r>
    </w:p>
    <w:p w14:paraId="6511E7E5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поднести к носу пострадавшего ватку, смоченную раствором нашатырного спирта; </w:t>
      </w:r>
    </w:p>
    <w:p w14:paraId="6A9B9B01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выпить большое количество жидкости; </w:t>
      </w:r>
    </w:p>
    <w:p w14:paraId="1815C7C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остановке дыхания приступить к искусственному дыханию; </w:t>
      </w:r>
    </w:p>
    <w:p w14:paraId="6AC1F385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срочно вызвать квалифицированную медицинскую помощь. </w:t>
      </w:r>
    </w:p>
    <w:p w14:paraId="2895C6F0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11.2. При отравлении хлором необходимо: </w:t>
      </w:r>
    </w:p>
    <w:p w14:paraId="652EC5D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промыть глаза, нос и рот раствором питьевой соды (1/2 чайной ложки на стакан воды); </w:t>
      </w:r>
    </w:p>
    <w:p w14:paraId="4C692770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пострадавшему пить небольшими глотками теплое питье; </w:t>
      </w:r>
    </w:p>
    <w:p w14:paraId="13EF89DB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направить пострадавшего в медпункт. </w:t>
      </w:r>
    </w:p>
    <w:p w14:paraId="7505707D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11.3. При отравлениях испорченными продуктами (могут возникать головные боли, тошнота, рвота, боли в животе, общая слабость) необходимо: </w:t>
      </w:r>
    </w:p>
    <w:p w14:paraId="1CADA276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выпить пострадавшему 3-4 стакана воды или розового раствора марганцовокислого калия с последующим вызовом рвоты; - повторять промывание 2-3 раза; </w:t>
      </w:r>
    </w:p>
    <w:p w14:paraId="0E2FE485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пострадавшему активированный уголь (таблетки); </w:t>
      </w:r>
    </w:p>
    <w:p w14:paraId="67DCC9C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напоить пострадавшего теплым чаем; </w:t>
      </w:r>
    </w:p>
    <w:p w14:paraId="72218EB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уложить и тепло укрыть пострадавшего; </w:t>
      </w:r>
    </w:p>
    <w:p w14:paraId="5123163F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нарушении дыхания и остановке сердечной деятельности приступить к проведению искусственного дыхания и наружного массажа сердца; </w:t>
      </w:r>
    </w:p>
    <w:p w14:paraId="476C74B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доставить пострадавшего в медпункт. </w:t>
      </w:r>
    </w:p>
    <w:p w14:paraId="169406E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11.4. Первая помощь при отравлении едкими веществами. </w:t>
      </w:r>
    </w:p>
    <w:p w14:paraId="25992EF9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11.4.1. При отравлении крепкими кислотами (серная, соляная, уксусная) и крепкими щелочами (едкий натр, едкий калий, нашатырный спирт) происходят ожоги слизистой оболочки полости рта, глотки, пищевода, а иногда и желудка. </w:t>
      </w:r>
    </w:p>
    <w:p w14:paraId="5C303C22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11.4.2. Признаками отравления являются: сильные боли во рту, глотке, желудке и кишечнике, тошнота, рвота, головокружение, общая слабость (вплоть до обморочного состояния). </w:t>
      </w:r>
    </w:p>
    <w:p w14:paraId="45D0366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11.4.3. При отравлении кислотой необходимо: </w:t>
      </w:r>
    </w:p>
    <w:p w14:paraId="2E7163AA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давать пострадавшему внутрь через каждые 5 минут по столовой ложке раствора соды (2 чайные ложки на стакан воды) или 10 капель нашатырного спирта, разведенного в воде; - дать пить пострадавшему молоко или взболтанный в воде яичный белок; </w:t>
      </w:r>
    </w:p>
    <w:p w14:paraId="30439AF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нарушении дыхания делать искусственное дыхание; </w:t>
      </w:r>
    </w:p>
    <w:p w14:paraId="3B6BE03D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доставить пострадавшего в медпункт. </w:t>
      </w:r>
    </w:p>
    <w:p w14:paraId="213E5E45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11.4.4. При отравлении крепкой едкой щелочью пострадавшему необходимо: </w:t>
      </w:r>
    </w:p>
    <w:p w14:paraId="28091743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понемногу давать пить холодную воду, подкисленную уксусной или лимонной кислотой (2 столовые ложки 3% раствора уксуса на стакан воды); </w:t>
      </w:r>
    </w:p>
    <w:p w14:paraId="226C86A6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внутрь растительное масло или взболтанный с водой яичный белок; - приложить горчичник к подложечной области; </w:t>
      </w:r>
    </w:p>
    <w:p w14:paraId="2F24C08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доставить пострадавшего в медпункт. </w:t>
      </w:r>
    </w:p>
    <w:p w14:paraId="50EC2318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 Первая помощь при обмороке, тепловом и солнечном ударах </w:t>
      </w:r>
    </w:p>
    <w:p w14:paraId="5C54AF7C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12.1. Обморок - это внезапная, кратковременная потеря сознания (от нескольких секунд до нескольких минут). </w:t>
      </w:r>
    </w:p>
    <w:p w14:paraId="34AF725D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12.1.1. Обморок может возникать в результате: испуга, сильной боли, кровотечения, резкой смены положения тела (из горизонтального в вертикальное и т.д.). </w:t>
      </w:r>
    </w:p>
    <w:p w14:paraId="5CDA7E40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12.1.2. При обмороке у пострадавшего наблюдается: обильный пот, похолодание конечностей, слабый и частый пульс, ослабленное дыхание, бледность кожных покровов. </w:t>
      </w:r>
    </w:p>
    <w:p w14:paraId="0008F99A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12.1.3. Оказывая первую помощь при обмороке необходимо: - уложить пострадавшего на спину, опустить голову, приподнять ноги; - расстегнуть одежду и обеспечить приток свежего воздуха; - смочить лицо холодной водой; - поднести к носу ватку, смоченную раствором нашатырного спирта; - слегка похлопать по щекам; - после выведения пострадавшего из обморочного состояния дать потерпевшему крепкий чай, кофе; - при повторном обмороке вызвать квалифицированную медицинскую помощь; - транспортировать пострадавшего на носилках. </w:t>
      </w:r>
    </w:p>
    <w:p w14:paraId="31846F91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12.2. Тепловой и солнечный удары возникают в результате значительного перегревания организма и, вследствие этого, значительного прилива крови к головному мозгу. </w:t>
      </w:r>
    </w:p>
    <w:p w14:paraId="115FBB93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12.2.1. Перегреванию способствуют: повышенная температура окружающей среды, повышенная влажность воздуха, влагонепроницаемая (резиновая, брезентовая) одежда, тяжелая физическая работа, нарушение питьевого режима и т.д. </w:t>
      </w:r>
    </w:p>
    <w:p w14:paraId="604480C6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>12.2.2. Тепловой и солнечный удары характеризуются возникновением: общей слабости, ощущением жара, покраснением кожи, обильным потоотделением, учащенным сердцебиением (частота пульса 100-120 ударов в минуту), головокружением, головной болью, тошнотой (иногда рвотой), повышением температуры тела до 38-40°С. В тяжелых случаях возможно помрачение или полная потеря сознания, бред, мышечные судороги, нарушения дыхания и кровообращения.</w:t>
      </w:r>
    </w:p>
    <w:p w14:paraId="765D51CA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12.2.3. При тепловом и солнечном ударах необходимо: </w:t>
      </w:r>
    </w:p>
    <w:p w14:paraId="27CF25F7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немедленно перенести пострадавшего в прохладное помещение; </w:t>
      </w:r>
    </w:p>
    <w:p w14:paraId="7B9ED121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уложить пострадавшего на спину, подложив под голову подушку (сверток из одежды и т.п.) </w:t>
      </w:r>
    </w:p>
    <w:p w14:paraId="2A48B3A6" w14:textId="4220B3CF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снять или расстегнуть одежду; - смочить голову и грудь холодной водой; </w:t>
      </w:r>
    </w:p>
    <w:p w14:paraId="5A25254E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положить холодные примочки или лед на голову (лоб, теменную область, затылок), паховые, подключичные, подколенные, подмышечные области (места сосредоточения многих сосудов); </w:t>
      </w:r>
    </w:p>
    <w:p w14:paraId="66D7D4CD" w14:textId="77777777" w:rsidR="00C317E7" w:rsidRDefault="000A4407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сохраненном сознании дать выпить крепкого холодного чая или холодной подсоленной воды; </w:t>
      </w:r>
    </w:p>
    <w:p w14:paraId="6897514B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нарушении дыхания и кровообращения провести весь комплекс реанимационных мероприятий (искусственное дыхание и наружный массаж сердца). </w:t>
      </w:r>
    </w:p>
    <w:p w14:paraId="4C2382A9" w14:textId="77777777" w:rsidR="00C317E7" w:rsidRDefault="00C317E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85578E" w14:textId="707C9576" w:rsidR="00C317E7" w:rsidRPr="00C317E7" w:rsidRDefault="000A4407" w:rsidP="00C317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/>
          <w:sz w:val="24"/>
          <w:szCs w:val="24"/>
          <w:lang w:eastAsia="ru-RU"/>
        </w:rPr>
        <w:t>13. Первая помощь при болях и судорожных состояниях</w:t>
      </w:r>
    </w:p>
    <w:p w14:paraId="762CE075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13.1. При болях в области сердца, оказывая помощь пострадавшему, необходимо: </w:t>
      </w:r>
    </w:p>
    <w:p w14:paraId="07F43A8A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создать полный покой; </w:t>
      </w:r>
    </w:p>
    <w:p w14:paraId="3E691767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положить больного и приподнять голову; </w:t>
      </w:r>
    </w:p>
    <w:p w14:paraId="68DC10B0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(под язык) таблетку валидола, нитроглицерина, успокаивающие средства; </w:t>
      </w:r>
    </w:p>
    <w:p w14:paraId="08F17807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срочно вызвать квалифицированную медицинскую помощь; </w:t>
      </w:r>
    </w:p>
    <w:p w14:paraId="4C3FEF0D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сохранении болей транспортировку осуществлять на носилках. </w:t>
      </w:r>
    </w:p>
    <w:p w14:paraId="022E62FC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13.2. При болях в животе, не связанных с приемом пищи или алкоголя, оказывающий первую помощь должен: </w:t>
      </w:r>
    </w:p>
    <w:p w14:paraId="0A67E0AA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уложить пострадавшего горизонтально; </w:t>
      </w:r>
    </w:p>
    <w:p w14:paraId="1CBF5D6C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положить "холод" на область живота; </w:t>
      </w:r>
    </w:p>
    <w:p w14:paraId="7D5A1CEC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исключить: физические нагрузки, принятие пострадавшим жидкости, пищи; </w:t>
      </w:r>
    </w:p>
    <w:p w14:paraId="7D282E85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срочно вызвать квалифицированную медицинскую помощь; </w:t>
      </w:r>
    </w:p>
    <w:p w14:paraId="1B4EE43C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выраженных болях производить транспортировку пострадавшего в медпункт или лечебное учреждение на носилках. </w:t>
      </w:r>
    </w:p>
    <w:p w14:paraId="764FB6EB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13.3. При судорожном припадке (может сопровождаться потерей сознания, появлением пены на губах, хрипящим дыханием, непроизвольным мочеиспусканием) оказывающий первую помощь должен: </w:t>
      </w:r>
    </w:p>
    <w:p w14:paraId="2818C45E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поддерживать голову больного; </w:t>
      </w:r>
    </w:p>
    <w:p w14:paraId="6E882D09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ввести в полость рта (между зубами) бинт, ложку, и т.п.; </w:t>
      </w:r>
    </w:p>
    <w:p w14:paraId="730EFBF7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>- освободить от одежды область шеи и груди;</w:t>
      </w:r>
    </w:p>
    <w:p w14:paraId="0E59701B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наложить на лоб холодный компресс; </w:t>
      </w:r>
    </w:p>
    <w:p w14:paraId="49338C66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после окончании припадка уложить больного в положение "на боку"; </w:t>
      </w:r>
    </w:p>
    <w:p w14:paraId="1B76BDD1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срочно вызвать квалифицированную медицинскую помощь; </w:t>
      </w:r>
    </w:p>
    <w:p w14:paraId="41DA5D3A" w14:textId="3F7F5B9F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транспортировку осуществлять на носилках. </w:t>
      </w:r>
    </w:p>
    <w:p w14:paraId="13EACA51" w14:textId="77777777" w:rsidR="00AB3EE4" w:rsidRDefault="00AB3EE4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2353BA" w14:textId="3C2DAE2A" w:rsidR="00C317E7" w:rsidRPr="00AB3EE4" w:rsidRDefault="000A4407" w:rsidP="00AB3E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EE4">
        <w:rPr>
          <w:rFonts w:ascii="Times New Roman" w:eastAsia="Times New Roman" w:hAnsi="Times New Roman"/>
          <w:b/>
          <w:sz w:val="24"/>
          <w:szCs w:val="24"/>
          <w:lang w:eastAsia="ru-RU"/>
        </w:rPr>
        <w:t>14. Транспортировка пострадавших</w:t>
      </w:r>
    </w:p>
    <w:p w14:paraId="1961C75E" w14:textId="77777777" w:rsidR="00C317E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14.1. Транспортировка пострадавшего должна быть по возможности быстрой, безопасной и щадящей. </w:t>
      </w:r>
    </w:p>
    <w:p w14:paraId="17D9BADE" w14:textId="121D5B5E" w:rsidR="000A4407" w:rsidRDefault="000A4407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7E7">
        <w:rPr>
          <w:rFonts w:ascii="Times New Roman" w:eastAsia="Times New Roman" w:hAnsi="Times New Roman"/>
          <w:bCs/>
          <w:sz w:val="24"/>
          <w:szCs w:val="24"/>
          <w:lang w:eastAsia="ru-RU"/>
        </w:rPr>
        <w:t>14.2. В зависимости от вида травмы и имеющихся средств (табельные, подручные) транспортировка пострадавших может осуществляться разными способами, поддержание, вынос на руках, перевозка транспортом.</w:t>
      </w:r>
    </w:p>
    <w:p w14:paraId="0B46E37E" w14:textId="77777777" w:rsidR="00197B4F" w:rsidRPr="00C317E7" w:rsidRDefault="00197B4F" w:rsidP="00C31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BD0098" w14:textId="46D43DED" w:rsidR="000A4407" w:rsidRPr="00C317E7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hAnsi="Times New Roman"/>
          <w:noProof/>
        </w:rPr>
        <w:drawing>
          <wp:inline distT="0" distB="0" distL="0" distR="0" wp14:anchorId="302E38E9" wp14:editId="5EFFB05A">
            <wp:extent cx="6061820" cy="4362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90" cy="43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3A8D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14.3. Транспортировать раненого вниз или наверх следует всегда головой вверх. </w:t>
      </w:r>
    </w:p>
    <w:p w14:paraId="25D66ACC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14.4. Укладывать пострадавшего на носилки необходимо со стороны, противоположной травмированной части тела. </w:t>
      </w:r>
    </w:p>
    <w:p w14:paraId="31A94CC7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14.5. При транспортировке на носилках необходимо: </w:t>
      </w:r>
    </w:p>
    <w:p w14:paraId="7B575239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следить, чтобы пострадавший был в правильном и удобном положении; </w:t>
      </w:r>
    </w:p>
    <w:p w14:paraId="201431C7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>- чтобы при переноске на руках оказывающие помощь шли "не в ногу";</w:t>
      </w:r>
    </w:p>
    <w:p w14:paraId="1EABCD1C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поднимать и класть травмированного на носилки согласовано (по команде); </w:t>
      </w:r>
    </w:p>
    <w:p w14:paraId="7F35C5D5" w14:textId="7333A0C6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переломах и тяжелых травмах не нести пострадавшего к носилкам на руках, а подставлять носилки под пострадавшего (место перелома необходимо поддерживать). </w:t>
      </w:r>
    </w:p>
    <w:p w14:paraId="515E4E26" w14:textId="77777777" w:rsid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14.6. Правильные положения пострадавших при транспортировке: </w:t>
      </w:r>
    </w:p>
    <w:p w14:paraId="5E10DB5A" w14:textId="3FE86458" w:rsidR="00F802A1" w:rsidRP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>- положение "лежа на спине" (пострадавший в сознании). Рекомендовано при ранениях головы, позвоночника, конечностей;</w:t>
      </w:r>
    </w:p>
    <w:p w14:paraId="0EF537CF" w14:textId="706AC68E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4B5024EE" w14:textId="5CA5954D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575D98D1" w14:textId="19D7830D" w:rsidR="00F802A1" w:rsidRDefault="00B12342" w:rsidP="0043140B">
      <w:pPr>
        <w:shd w:val="clear" w:color="auto" w:fill="FFFFFF"/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371E8694" wp14:editId="159F3FD6">
            <wp:extent cx="3978221" cy="126174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36" cy="12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FD4FF" w14:textId="42CAF9CD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7FDE0C07" w14:textId="04807197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4E9269DF" w14:textId="48E1673D" w:rsidR="00F802A1" w:rsidRPr="00B12342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2342">
        <w:rPr>
          <w:rFonts w:ascii="Times New Roman" w:eastAsia="Times New Roman" w:hAnsi="Times New Roman"/>
          <w:bCs/>
          <w:sz w:val="24"/>
          <w:szCs w:val="24"/>
          <w:lang w:eastAsia="ru-RU"/>
        </w:rPr>
        <w:t>- положение "лежа на спине с согнутыми в коленях ногами" (подложить под колени валик). Рекомендовано при открытых ранениях брюшной полости, при переломах костей таза;</w:t>
      </w:r>
    </w:p>
    <w:p w14:paraId="7B64E125" w14:textId="1529BCB0" w:rsidR="00F802A1" w:rsidRDefault="00B12342" w:rsidP="0043140B">
      <w:pPr>
        <w:shd w:val="clear" w:color="auto" w:fill="FFFFFF"/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3B193243" wp14:editId="22ADAE20">
            <wp:extent cx="3662984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40" cy="142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EE04E" w14:textId="14B007C6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4026FF16" w14:textId="2DD53C82" w:rsidR="00F802A1" w:rsidRPr="0043140B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40B">
        <w:rPr>
          <w:rFonts w:ascii="Times New Roman" w:hAnsi="Times New Roman"/>
          <w:sz w:val="24"/>
          <w:szCs w:val="24"/>
        </w:rPr>
        <w:t xml:space="preserve">- </w:t>
      </w:r>
      <w:r w:rsidRPr="0043140B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"лежа на спине с приподнятыми нижними конечностями и опущенной вниз головой". Рекомендовано при значительных кровопотерях и шоке;</w:t>
      </w:r>
    </w:p>
    <w:p w14:paraId="687F0F9B" w14:textId="6D8698FA" w:rsidR="00B12342" w:rsidRPr="0043140B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A7AFB2" w14:textId="3EE36EBD" w:rsidR="00B12342" w:rsidRDefault="00B12342" w:rsidP="0043140B">
      <w:pPr>
        <w:shd w:val="clear" w:color="auto" w:fill="FFFFFF"/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5F0D2EEA" wp14:editId="1B4C2A14">
            <wp:extent cx="3705225" cy="1152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8A5A" w14:textId="200F8799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0ED1B773" w14:textId="1E777977" w:rsidR="00F802A1" w:rsidRDefault="00F802A1" w:rsidP="000A4407">
      <w:pPr>
        <w:shd w:val="clear" w:color="auto" w:fill="FFFFFF"/>
        <w:spacing w:after="0" w:line="240" w:lineRule="auto"/>
        <w:ind w:firstLine="567"/>
        <w:jc w:val="both"/>
      </w:pPr>
    </w:p>
    <w:p w14:paraId="687B9708" w14:textId="1BB1EEC5" w:rsidR="00F802A1" w:rsidRPr="0043140B" w:rsidRDefault="00B12342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40B">
        <w:rPr>
          <w:rFonts w:ascii="Times New Roman" w:hAnsi="Times New Roman"/>
          <w:sz w:val="24"/>
          <w:szCs w:val="24"/>
        </w:rPr>
        <w:t>- положение "лежа на животе". Рекомендовано при ранениях позвоночника (в бессознательном состоянии);</w:t>
      </w:r>
    </w:p>
    <w:p w14:paraId="769BB007" w14:textId="4DBCFCAB" w:rsidR="00F802A1" w:rsidRPr="0043140B" w:rsidRDefault="00F802A1" w:rsidP="000A44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361D56" w14:textId="26A36C65" w:rsidR="00F802A1" w:rsidRPr="000A4407" w:rsidRDefault="00B12342" w:rsidP="0043140B">
      <w:pPr>
        <w:shd w:val="clear" w:color="auto" w:fill="FFFFFF"/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0D7842E1" wp14:editId="231B936E">
            <wp:extent cx="3848100" cy="1333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49324" w14:textId="579888D5" w:rsidR="00487E6B" w:rsidRPr="0043140B" w:rsidRDefault="00B12342" w:rsidP="00B123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40B">
        <w:rPr>
          <w:rFonts w:ascii="Times New Roman" w:hAnsi="Times New Roman"/>
          <w:sz w:val="24"/>
          <w:szCs w:val="24"/>
        </w:rPr>
        <w:t>- "</w:t>
      </w:r>
      <w:proofErr w:type="spellStart"/>
      <w:r w:rsidRPr="0043140B">
        <w:rPr>
          <w:rFonts w:ascii="Times New Roman" w:hAnsi="Times New Roman"/>
          <w:sz w:val="24"/>
          <w:szCs w:val="24"/>
        </w:rPr>
        <w:t>полусидячее</w:t>
      </w:r>
      <w:proofErr w:type="spellEnd"/>
      <w:r w:rsidRPr="0043140B">
        <w:rPr>
          <w:rFonts w:ascii="Times New Roman" w:hAnsi="Times New Roman"/>
          <w:sz w:val="24"/>
          <w:szCs w:val="24"/>
        </w:rPr>
        <w:t xml:space="preserve"> положение с вытянутыми ногами". При ранениях шеи и значительных ранениях верхних конечностей;</w:t>
      </w:r>
    </w:p>
    <w:p w14:paraId="11C63264" w14:textId="7B87E617" w:rsidR="00B12342" w:rsidRPr="0043140B" w:rsidRDefault="00B12342" w:rsidP="00B123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92F04D" w14:textId="42802276" w:rsidR="00B12342" w:rsidRDefault="00B1234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E335DC7" wp14:editId="50A31252">
            <wp:extent cx="3362325" cy="18192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236D" w14:textId="4C80DE58" w:rsidR="00B12342" w:rsidRDefault="00B1234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DEB655" w14:textId="4D0A0873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40B">
        <w:rPr>
          <w:rFonts w:ascii="Times New Roman" w:hAnsi="Times New Roman"/>
          <w:sz w:val="24"/>
          <w:szCs w:val="24"/>
        </w:rPr>
        <w:t>- "</w:t>
      </w:r>
      <w:proofErr w:type="spellStart"/>
      <w:r w:rsidRPr="0043140B">
        <w:rPr>
          <w:rFonts w:ascii="Times New Roman" w:hAnsi="Times New Roman"/>
          <w:sz w:val="24"/>
          <w:szCs w:val="24"/>
        </w:rPr>
        <w:t>полусидячее</w:t>
      </w:r>
      <w:proofErr w:type="spellEnd"/>
      <w:r w:rsidRPr="0043140B">
        <w:rPr>
          <w:rFonts w:ascii="Times New Roman" w:hAnsi="Times New Roman"/>
          <w:sz w:val="24"/>
          <w:szCs w:val="24"/>
        </w:rPr>
        <w:t xml:space="preserve"> положение с согнутыми ногами" (под колени подложить валик). При ранениях мочеполовых органов, кишечной непроходимости и других внезапных заболеваниях, травмах брюшной полости и ранениях грудной клетки;</w:t>
      </w:r>
    </w:p>
    <w:p w14:paraId="14F30A82" w14:textId="4AE6D1D3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0C7920" w14:textId="6D9A1D82" w:rsidR="00B12342" w:rsidRDefault="00B1234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02A5473F" wp14:editId="655A7A32">
            <wp:extent cx="3429000" cy="20097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65E3" w14:textId="2C6CA449" w:rsidR="00B12342" w:rsidRDefault="00B1234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E750CC" w14:textId="4BE7D0D4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40B">
        <w:rPr>
          <w:rFonts w:ascii="Times New Roman" w:hAnsi="Times New Roman"/>
          <w:sz w:val="24"/>
          <w:szCs w:val="24"/>
        </w:rPr>
        <w:t>- положение "на боку". Рекомендовано при тяжелых ранениях, когда пострадавшие находятся в бессознательном состоянии;</w:t>
      </w:r>
    </w:p>
    <w:p w14:paraId="174338F9" w14:textId="08ED67C6" w:rsidR="00B12342" w:rsidRDefault="00B12342" w:rsidP="0043140B">
      <w:pPr>
        <w:shd w:val="clear" w:color="auto" w:fill="FFFFFF"/>
        <w:spacing w:after="0" w:line="240" w:lineRule="auto"/>
        <w:ind w:firstLine="567"/>
        <w:jc w:val="both"/>
      </w:pPr>
    </w:p>
    <w:p w14:paraId="16B2DD11" w14:textId="3730882D" w:rsidR="00B12342" w:rsidRDefault="00B1234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B2CE08F" wp14:editId="0B65D058">
            <wp:extent cx="3981450" cy="1047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F1CD" w14:textId="07E6CBB4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40B">
        <w:rPr>
          <w:rFonts w:ascii="Times New Roman" w:hAnsi="Times New Roman"/>
          <w:sz w:val="24"/>
          <w:szCs w:val="24"/>
        </w:rPr>
        <w:t>- "сидячее положение". Рекомендовано при легких ранениях лица и верхних конечностей.</w:t>
      </w:r>
    </w:p>
    <w:p w14:paraId="6502B0E5" w14:textId="33493EB3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F71606" w14:textId="228D2D70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14F130" w14:textId="47758D90" w:rsidR="00B12342" w:rsidRPr="0043140B" w:rsidRDefault="00B12342" w:rsidP="004314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C49FF6" w14:textId="6F75899C" w:rsidR="00B12342" w:rsidRDefault="00B12342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5C2384" w14:textId="1545E8F2" w:rsidR="00197B4F" w:rsidRPr="00B2372D" w:rsidRDefault="00197B4F" w:rsidP="0019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Инструкцию р</w:t>
      </w:r>
      <w:r w:rsidRPr="00B2372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азработал: </w:t>
      </w:r>
    </w:p>
    <w:p w14:paraId="35CB4E61" w14:textId="77777777" w:rsidR="00197B4F" w:rsidRDefault="00197B4F" w:rsidP="0019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Ответственный за организацию работы по охране труда</w:t>
      </w:r>
      <w:r w:rsidRPr="00991BCE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в Администраци</w:t>
      </w:r>
      <w:r w:rsidRPr="00E24F3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</w:t>
      </w:r>
      <w:r w:rsidRPr="000729A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538AA765" w14:textId="77777777" w:rsidR="00197B4F" w:rsidRDefault="00197B4F" w:rsidP="0019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944A476" w14:textId="77777777" w:rsidR="00197B4F" w:rsidRDefault="00197B4F" w:rsidP="0019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Тряпкин В.И. _________________</w:t>
      </w:r>
    </w:p>
    <w:p w14:paraId="29660362" w14:textId="77777777" w:rsidR="00197B4F" w:rsidRDefault="00197B4F" w:rsidP="0019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B2D164B" w14:textId="499C8923" w:rsidR="0043140B" w:rsidRDefault="0043140B" w:rsidP="00197B4F">
      <w:pPr>
        <w:widowControl w:val="0"/>
        <w:tabs>
          <w:tab w:val="left" w:pos="5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2A805C" w14:textId="4B8B38B1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0AAE1A" w14:textId="2FC5E015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3247CA" w14:textId="04F8F923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7A64A4" w14:textId="1873D8DF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53AF11" w14:textId="386FE0AA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0AAA28" w14:textId="2F2E968D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5266C8" w14:textId="593DCC0A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C97D1E" w14:textId="76D1A76F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114EB9" w14:textId="070603B9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C994FF" w14:textId="2C65A460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5FB105" w14:textId="77777777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2"/>
    <w:p w14:paraId="677C8334" w14:textId="77777777" w:rsidR="0043140B" w:rsidRDefault="0043140B" w:rsidP="0031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3140B" w:rsidSect="000D2F16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32C2" w14:textId="77777777" w:rsidR="00EF2358" w:rsidRDefault="00EF2358" w:rsidP="002B25DE">
      <w:pPr>
        <w:spacing w:after="0" w:line="240" w:lineRule="auto"/>
      </w:pPr>
      <w:r>
        <w:separator/>
      </w:r>
    </w:p>
  </w:endnote>
  <w:endnote w:type="continuationSeparator" w:id="0">
    <w:p w14:paraId="2F31A78B" w14:textId="77777777" w:rsidR="00EF2358" w:rsidRDefault="00EF2358" w:rsidP="002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B279" w14:textId="77777777" w:rsidR="00EF2358" w:rsidRDefault="00EF2358" w:rsidP="002B25DE">
      <w:pPr>
        <w:spacing w:after="0" w:line="240" w:lineRule="auto"/>
      </w:pPr>
      <w:r>
        <w:separator/>
      </w:r>
    </w:p>
  </w:footnote>
  <w:footnote w:type="continuationSeparator" w:id="0">
    <w:p w14:paraId="3DB5C29F" w14:textId="77777777" w:rsidR="00EF2358" w:rsidRDefault="00EF2358" w:rsidP="002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3B0C6A"/>
    <w:multiLevelType w:val="multilevel"/>
    <w:tmpl w:val="8A3C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F70F3"/>
    <w:multiLevelType w:val="multilevel"/>
    <w:tmpl w:val="D9C05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6145B"/>
    <w:multiLevelType w:val="multilevel"/>
    <w:tmpl w:val="9E64EE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1F9E2EF4"/>
    <w:multiLevelType w:val="multilevel"/>
    <w:tmpl w:val="EAECF7C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E6E0A"/>
    <w:multiLevelType w:val="multilevel"/>
    <w:tmpl w:val="82BAA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8799E"/>
    <w:multiLevelType w:val="hybridMultilevel"/>
    <w:tmpl w:val="63F065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832"/>
    <w:multiLevelType w:val="multilevel"/>
    <w:tmpl w:val="7AC2F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F67FC"/>
    <w:multiLevelType w:val="hybridMultilevel"/>
    <w:tmpl w:val="D174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7EC2"/>
    <w:multiLevelType w:val="multilevel"/>
    <w:tmpl w:val="71320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303FF8"/>
    <w:multiLevelType w:val="multilevel"/>
    <w:tmpl w:val="C01C70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61FD"/>
    <w:multiLevelType w:val="multilevel"/>
    <w:tmpl w:val="C1E86B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F74543"/>
    <w:multiLevelType w:val="hybridMultilevel"/>
    <w:tmpl w:val="356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03CD"/>
    <w:multiLevelType w:val="multilevel"/>
    <w:tmpl w:val="128E2CE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30513"/>
    <w:multiLevelType w:val="multilevel"/>
    <w:tmpl w:val="AD841CC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72FFC"/>
    <w:multiLevelType w:val="multilevel"/>
    <w:tmpl w:val="10A4E38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9BF40D2"/>
    <w:multiLevelType w:val="hybridMultilevel"/>
    <w:tmpl w:val="043C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5AD6A08"/>
    <w:multiLevelType w:val="multilevel"/>
    <w:tmpl w:val="EE0AB4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B846E3D"/>
    <w:multiLevelType w:val="multilevel"/>
    <w:tmpl w:val="D3A6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F877C5"/>
    <w:multiLevelType w:val="multilevel"/>
    <w:tmpl w:val="2FC87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5" w15:restartNumberingAfterBreak="0">
    <w:nsid w:val="723B0614"/>
    <w:multiLevelType w:val="hybridMultilevel"/>
    <w:tmpl w:val="356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26CE"/>
    <w:multiLevelType w:val="multilevel"/>
    <w:tmpl w:val="ECB8D8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2"/>
  </w:num>
  <w:num w:numId="8">
    <w:abstractNumId w:val="11"/>
  </w:num>
  <w:num w:numId="9">
    <w:abstractNumId w:val="28"/>
  </w:num>
  <w:num w:numId="10">
    <w:abstractNumId w:val="1"/>
  </w:num>
  <w:num w:numId="11">
    <w:abstractNumId w:val="13"/>
  </w:num>
  <w:num w:numId="12">
    <w:abstractNumId w:val="25"/>
  </w:num>
  <w:num w:numId="13">
    <w:abstractNumId w:val="6"/>
  </w:num>
  <w:num w:numId="14">
    <w:abstractNumId w:val="8"/>
  </w:num>
  <w:num w:numId="15">
    <w:abstractNumId w:val="20"/>
  </w:num>
  <w:num w:numId="16">
    <w:abstractNumId w:val="19"/>
  </w:num>
  <w:num w:numId="17">
    <w:abstractNumId w:val="7"/>
  </w:num>
  <w:num w:numId="18">
    <w:abstractNumId w:val="3"/>
  </w:num>
  <w:num w:numId="19">
    <w:abstractNumId w:val="26"/>
  </w:num>
  <w:num w:numId="20">
    <w:abstractNumId w:val="24"/>
  </w:num>
  <w:num w:numId="21">
    <w:abstractNumId w:val="5"/>
  </w:num>
  <w:num w:numId="22">
    <w:abstractNumId w:val="9"/>
  </w:num>
  <w:num w:numId="23">
    <w:abstractNumId w:val="12"/>
  </w:num>
  <w:num w:numId="24">
    <w:abstractNumId w:val="2"/>
  </w:num>
  <w:num w:numId="25">
    <w:abstractNumId w:val="10"/>
  </w:num>
  <w:num w:numId="26">
    <w:abstractNumId w:val="4"/>
  </w:num>
  <w:num w:numId="27">
    <w:abstractNumId w:val="16"/>
  </w:num>
  <w:num w:numId="28">
    <w:abstractNumId w:val="17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E"/>
    <w:rsid w:val="00000D97"/>
    <w:rsid w:val="000100AC"/>
    <w:rsid w:val="00011B42"/>
    <w:rsid w:val="00013C53"/>
    <w:rsid w:val="000215B9"/>
    <w:rsid w:val="00027688"/>
    <w:rsid w:val="0003497B"/>
    <w:rsid w:val="0005305D"/>
    <w:rsid w:val="00053680"/>
    <w:rsid w:val="00056D25"/>
    <w:rsid w:val="00061694"/>
    <w:rsid w:val="000729A4"/>
    <w:rsid w:val="00075852"/>
    <w:rsid w:val="000809F1"/>
    <w:rsid w:val="00091B1A"/>
    <w:rsid w:val="00092868"/>
    <w:rsid w:val="000947EB"/>
    <w:rsid w:val="000A4407"/>
    <w:rsid w:val="000B1921"/>
    <w:rsid w:val="000C3038"/>
    <w:rsid w:val="000C5262"/>
    <w:rsid w:val="000D2F16"/>
    <w:rsid w:val="000D374B"/>
    <w:rsid w:val="001004A2"/>
    <w:rsid w:val="001008D1"/>
    <w:rsid w:val="00101589"/>
    <w:rsid w:val="001020B1"/>
    <w:rsid w:val="00112C79"/>
    <w:rsid w:val="001141C6"/>
    <w:rsid w:val="00117BDE"/>
    <w:rsid w:val="001210A2"/>
    <w:rsid w:val="00124516"/>
    <w:rsid w:val="00130CF5"/>
    <w:rsid w:val="00130D12"/>
    <w:rsid w:val="00133EBF"/>
    <w:rsid w:val="00140E55"/>
    <w:rsid w:val="00145AE5"/>
    <w:rsid w:val="001730A9"/>
    <w:rsid w:val="00181470"/>
    <w:rsid w:val="0018256E"/>
    <w:rsid w:val="001842F5"/>
    <w:rsid w:val="00186FAF"/>
    <w:rsid w:val="00197B4F"/>
    <w:rsid w:val="001A26AD"/>
    <w:rsid w:val="001B2780"/>
    <w:rsid w:val="001B71A0"/>
    <w:rsid w:val="001C0BE6"/>
    <w:rsid w:val="001C37F2"/>
    <w:rsid w:val="001C45F8"/>
    <w:rsid w:val="001D474A"/>
    <w:rsid w:val="001E6160"/>
    <w:rsid w:val="001F4099"/>
    <w:rsid w:val="001F4828"/>
    <w:rsid w:val="00204CAD"/>
    <w:rsid w:val="00210174"/>
    <w:rsid w:val="0021401B"/>
    <w:rsid w:val="00216057"/>
    <w:rsid w:val="0022179C"/>
    <w:rsid w:val="00235291"/>
    <w:rsid w:val="00245E77"/>
    <w:rsid w:val="00253D52"/>
    <w:rsid w:val="0027067E"/>
    <w:rsid w:val="00276F1B"/>
    <w:rsid w:val="00280589"/>
    <w:rsid w:val="00280996"/>
    <w:rsid w:val="0028427B"/>
    <w:rsid w:val="00295385"/>
    <w:rsid w:val="002A78D9"/>
    <w:rsid w:val="002B25DE"/>
    <w:rsid w:val="002D7FA3"/>
    <w:rsid w:val="002F1A8C"/>
    <w:rsid w:val="002F3C61"/>
    <w:rsid w:val="00311F93"/>
    <w:rsid w:val="00313D2E"/>
    <w:rsid w:val="00331D4A"/>
    <w:rsid w:val="00341C95"/>
    <w:rsid w:val="00366FA0"/>
    <w:rsid w:val="00374D30"/>
    <w:rsid w:val="0038255B"/>
    <w:rsid w:val="003A1410"/>
    <w:rsid w:val="003A35CD"/>
    <w:rsid w:val="003A3CC4"/>
    <w:rsid w:val="003D1014"/>
    <w:rsid w:val="003D3063"/>
    <w:rsid w:val="003D553D"/>
    <w:rsid w:val="003D74E9"/>
    <w:rsid w:val="003E091E"/>
    <w:rsid w:val="003E5876"/>
    <w:rsid w:val="003F514C"/>
    <w:rsid w:val="004047D9"/>
    <w:rsid w:val="00414893"/>
    <w:rsid w:val="004313B4"/>
    <w:rsid w:val="0043140B"/>
    <w:rsid w:val="00444B70"/>
    <w:rsid w:val="00457F2B"/>
    <w:rsid w:val="00460C05"/>
    <w:rsid w:val="0048181F"/>
    <w:rsid w:val="00487E6B"/>
    <w:rsid w:val="00495656"/>
    <w:rsid w:val="004A46B1"/>
    <w:rsid w:val="004A6BEE"/>
    <w:rsid w:val="004C18C8"/>
    <w:rsid w:val="004E0E21"/>
    <w:rsid w:val="004E3917"/>
    <w:rsid w:val="004E5DA2"/>
    <w:rsid w:val="004F0EFC"/>
    <w:rsid w:val="004F4ACA"/>
    <w:rsid w:val="00500D90"/>
    <w:rsid w:val="00507321"/>
    <w:rsid w:val="005133D9"/>
    <w:rsid w:val="005202A1"/>
    <w:rsid w:val="00521FF0"/>
    <w:rsid w:val="005239C6"/>
    <w:rsid w:val="00524ACB"/>
    <w:rsid w:val="00533109"/>
    <w:rsid w:val="00533C1E"/>
    <w:rsid w:val="00536083"/>
    <w:rsid w:val="0054775A"/>
    <w:rsid w:val="00561301"/>
    <w:rsid w:val="00562252"/>
    <w:rsid w:val="00586331"/>
    <w:rsid w:val="0059596A"/>
    <w:rsid w:val="00596658"/>
    <w:rsid w:val="005B0626"/>
    <w:rsid w:val="005C3BAC"/>
    <w:rsid w:val="005C7515"/>
    <w:rsid w:val="005C7FDB"/>
    <w:rsid w:val="005E4072"/>
    <w:rsid w:val="005E40E1"/>
    <w:rsid w:val="005E6C63"/>
    <w:rsid w:val="00600269"/>
    <w:rsid w:val="0061088E"/>
    <w:rsid w:val="00620027"/>
    <w:rsid w:val="00627389"/>
    <w:rsid w:val="00655509"/>
    <w:rsid w:val="00677A87"/>
    <w:rsid w:val="006922E4"/>
    <w:rsid w:val="006A5242"/>
    <w:rsid w:val="006B37E6"/>
    <w:rsid w:val="006D2EE6"/>
    <w:rsid w:val="006D3111"/>
    <w:rsid w:val="006E5C6D"/>
    <w:rsid w:val="006F273F"/>
    <w:rsid w:val="006F67EE"/>
    <w:rsid w:val="007058F0"/>
    <w:rsid w:val="00712CE9"/>
    <w:rsid w:val="0072556C"/>
    <w:rsid w:val="007316D0"/>
    <w:rsid w:val="00734E04"/>
    <w:rsid w:val="00736AD1"/>
    <w:rsid w:val="00744043"/>
    <w:rsid w:val="00744AD4"/>
    <w:rsid w:val="00746B4F"/>
    <w:rsid w:val="00757A89"/>
    <w:rsid w:val="0076480A"/>
    <w:rsid w:val="00776C82"/>
    <w:rsid w:val="007A0BDC"/>
    <w:rsid w:val="007B0C34"/>
    <w:rsid w:val="007B302C"/>
    <w:rsid w:val="007B4503"/>
    <w:rsid w:val="007B5E71"/>
    <w:rsid w:val="007C0101"/>
    <w:rsid w:val="007C1B9A"/>
    <w:rsid w:val="007D783C"/>
    <w:rsid w:val="007E2930"/>
    <w:rsid w:val="008040C9"/>
    <w:rsid w:val="00806F54"/>
    <w:rsid w:val="0081629E"/>
    <w:rsid w:val="0081738E"/>
    <w:rsid w:val="008512AD"/>
    <w:rsid w:val="008652B3"/>
    <w:rsid w:val="00873458"/>
    <w:rsid w:val="00882E7D"/>
    <w:rsid w:val="0089161B"/>
    <w:rsid w:val="00896292"/>
    <w:rsid w:val="008A0FC9"/>
    <w:rsid w:val="008A4E88"/>
    <w:rsid w:val="008B11C1"/>
    <w:rsid w:val="008B2C5A"/>
    <w:rsid w:val="008C21CB"/>
    <w:rsid w:val="008D09AE"/>
    <w:rsid w:val="008D197F"/>
    <w:rsid w:val="008E1011"/>
    <w:rsid w:val="008E5A71"/>
    <w:rsid w:val="008E731A"/>
    <w:rsid w:val="008F164E"/>
    <w:rsid w:val="008F2866"/>
    <w:rsid w:val="008F429D"/>
    <w:rsid w:val="00904732"/>
    <w:rsid w:val="00914FCC"/>
    <w:rsid w:val="00915DF9"/>
    <w:rsid w:val="0092603B"/>
    <w:rsid w:val="00944F87"/>
    <w:rsid w:val="00946059"/>
    <w:rsid w:val="009630BB"/>
    <w:rsid w:val="0096703B"/>
    <w:rsid w:val="00967AA6"/>
    <w:rsid w:val="009736DD"/>
    <w:rsid w:val="009809AC"/>
    <w:rsid w:val="009903EA"/>
    <w:rsid w:val="00991BCE"/>
    <w:rsid w:val="00995D80"/>
    <w:rsid w:val="009A00BA"/>
    <w:rsid w:val="009A6410"/>
    <w:rsid w:val="009B302D"/>
    <w:rsid w:val="009B31AE"/>
    <w:rsid w:val="009B7772"/>
    <w:rsid w:val="009C174C"/>
    <w:rsid w:val="009D6CBF"/>
    <w:rsid w:val="009E55B6"/>
    <w:rsid w:val="009F4272"/>
    <w:rsid w:val="009F6569"/>
    <w:rsid w:val="00A01AC1"/>
    <w:rsid w:val="00A147EE"/>
    <w:rsid w:val="00A165FA"/>
    <w:rsid w:val="00A20BB5"/>
    <w:rsid w:val="00A23EB1"/>
    <w:rsid w:val="00A41A8F"/>
    <w:rsid w:val="00A627C9"/>
    <w:rsid w:val="00A657FD"/>
    <w:rsid w:val="00A94D1C"/>
    <w:rsid w:val="00AA015A"/>
    <w:rsid w:val="00AB3EE4"/>
    <w:rsid w:val="00AB6A5B"/>
    <w:rsid w:val="00AF478E"/>
    <w:rsid w:val="00AF5B3D"/>
    <w:rsid w:val="00B12342"/>
    <w:rsid w:val="00B214F4"/>
    <w:rsid w:val="00B2372D"/>
    <w:rsid w:val="00B529F7"/>
    <w:rsid w:val="00B825D4"/>
    <w:rsid w:val="00B83EA1"/>
    <w:rsid w:val="00B849BA"/>
    <w:rsid w:val="00B87C5F"/>
    <w:rsid w:val="00B90F02"/>
    <w:rsid w:val="00BA48C1"/>
    <w:rsid w:val="00BC2882"/>
    <w:rsid w:val="00BC3E59"/>
    <w:rsid w:val="00BE162E"/>
    <w:rsid w:val="00BE1B81"/>
    <w:rsid w:val="00BE2A6C"/>
    <w:rsid w:val="00BE572B"/>
    <w:rsid w:val="00BF30F5"/>
    <w:rsid w:val="00BF31A0"/>
    <w:rsid w:val="00BF748B"/>
    <w:rsid w:val="00C30717"/>
    <w:rsid w:val="00C317E7"/>
    <w:rsid w:val="00C32A91"/>
    <w:rsid w:val="00C404E9"/>
    <w:rsid w:val="00C455D0"/>
    <w:rsid w:val="00C515C5"/>
    <w:rsid w:val="00C56DC8"/>
    <w:rsid w:val="00C76DF3"/>
    <w:rsid w:val="00C85389"/>
    <w:rsid w:val="00C951CA"/>
    <w:rsid w:val="00C96B48"/>
    <w:rsid w:val="00CD3A76"/>
    <w:rsid w:val="00CD5EFE"/>
    <w:rsid w:val="00CD63BA"/>
    <w:rsid w:val="00CE48D7"/>
    <w:rsid w:val="00CE7105"/>
    <w:rsid w:val="00CF3130"/>
    <w:rsid w:val="00CF3A87"/>
    <w:rsid w:val="00CF4562"/>
    <w:rsid w:val="00D165D7"/>
    <w:rsid w:val="00D16713"/>
    <w:rsid w:val="00D24261"/>
    <w:rsid w:val="00D25D66"/>
    <w:rsid w:val="00D35ED1"/>
    <w:rsid w:val="00D57548"/>
    <w:rsid w:val="00D65372"/>
    <w:rsid w:val="00D665CF"/>
    <w:rsid w:val="00D71214"/>
    <w:rsid w:val="00D742F1"/>
    <w:rsid w:val="00D758ED"/>
    <w:rsid w:val="00D77344"/>
    <w:rsid w:val="00D92A54"/>
    <w:rsid w:val="00DC5FF8"/>
    <w:rsid w:val="00DC6E65"/>
    <w:rsid w:val="00DD686E"/>
    <w:rsid w:val="00DF4CE3"/>
    <w:rsid w:val="00E0134E"/>
    <w:rsid w:val="00E02664"/>
    <w:rsid w:val="00E032C1"/>
    <w:rsid w:val="00E10882"/>
    <w:rsid w:val="00E13271"/>
    <w:rsid w:val="00E13AB9"/>
    <w:rsid w:val="00E178EA"/>
    <w:rsid w:val="00E24F32"/>
    <w:rsid w:val="00E36B2C"/>
    <w:rsid w:val="00E42AB9"/>
    <w:rsid w:val="00E541AE"/>
    <w:rsid w:val="00E80194"/>
    <w:rsid w:val="00E972EE"/>
    <w:rsid w:val="00EE604D"/>
    <w:rsid w:val="00EF2041"/>
    <w:rsid w:val="00EF2358"/>
    <w:rsid w:val="00EF2D8D"/>
    <w:rsid w:val="00F23169"/>
    <w:rsid w:val="00F26A24"/>
    <w:rsid w:val="00F43457"/>
    <w:rsid w:val="00F51646"/>
    <w:rsid w:val="00F530CE"/>
    <w:rsid w:val="00F606B4"/>
    <w:rsid w:val="00F802A1"/>
    <w:rsid w:val="00FA752C"/>
    <w:rsid w:val="00FA7FEB"/>
    <w:rsid w:val="00FC1515"/>
    <w:rsid w:val="00FC24AC"/>
    <w:rsid w:val="00FC3166"/>
    <w:rsid w:val="00FC3DE5"/>
    <w:rsid w:val="00FD62A1"/>
    <w:rsid w:val="00FE0CD0"/>
    <w:rsid w:val="00FE44F1"/>
    <w:rsid w:val="00FE58DD"/>
    <w:rsid w:val="00FF08EA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2ABF"/>
  <w15:docId w15:val="{41C95F60-BC67-4687-A60E-6B55DD85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B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5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B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5DE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25D6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D66"/>
    <w:pPr>
      <w:widowControl w:val="0"/>
      <w:shd w:val="clear" w:color="auto" w:fill="FFFFFF"/>
      <w:spacing w:before="720" w:after="300" w:line="322" w:lineRule="exact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ac">
    <w:name w:val="Body Text"/>
    <w:basedOn w:val="a"/>
    <w:link w:val="ad"/>
    <w:rsid w:val="007D783C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D783C"/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1">
    <w:name w:val="Заголовок №1_"/>
    <w:basedOn w:val="a0"/>
    <w:link w:val="10"/>
    <w:rsid w:val="0081629E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ae">
    <w:name w:val="Основной текст_"/>
    <w:basedOn w:val="a0"/>
    <w:link w:val="11"/>
    <w:rsid w:val="0081629E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13pt0pt75">
    <w:name w:val="Основной текст + 13 pt;Интервал 0 pt;Масштаб 75%"/>
    <w:basedOn w:val="ae"/>
    <w:rsid w:val="0081629E"/>
    <w:rPr>
      <w:rFonts w:ascii="Times New Roman" w:eastAsia="Times New Roman" w:hAnsi="Times New Roman"/>
      <w:color w:val="000000"/>
      <w:spacing w:val="7"/>
      <w:w w:val="75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1629E"/>
    <w:pPr>
      <w:widowControl w:val="0"/>
      <w:shd w:val="clear" w:color="auto" w:fill="FFFFFF"/>
      <w:spacing w:after="300" w:line="283" w:lineRule="exact"/>
      <w:jc w:val="both"/>
      <w:outlineLvl w:val="0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paragraph" w:customStyle="1" w:styleId="11">
    <w:name w:val="Основной текст1"/>
    <w:basedOn w:val="a"/>
    <w:link w:val="ae"/>
    <w:rsid w:val="0081629E"/>
    <w:pPr>
      <w:widowControl w:val="0"/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paragraph" w:styleId="af">
    <w:name w:val="No Spacing"/>
    <w:qFormat/>
    <w:rsid w:val="00253D52"/>
    <w:pPr>
      <w:widowControl w:val="0"/>
      <w:suppressAutoHyphens/>
      <w:autoSpaceDE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A23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1A26AD"/>
    <w:pPr>
      <w:widowControl w:val="0"/>
      <w:shd w:val="clear" w:color="auto" w:fill="FFFFFF"/>
      <w:spacing w:after="780" w:line="298" w:lineRule="exact"/>
      <w:ind w:hanging="400"/>
      <w:jc w:val="right"/>
    </w:pPr>
    <w:rPr>
      <w:rFonts w:ascii="Times New Roman" w:eastAsia="Times New Roman" w:hAnsi="Times New Roman"/>
      <w:color w:val="000000"/>
      <w:spacing w:val="3"/>
      <w:sz w:val="21"/>
      <w:szCs w:val="21"/>
      <w:lang w:eastAsia="ru-RU"/>
    </w:rPr>
  </w:style>
  <w:style w:type="paragraph" w:customStyle="1" w:styleId="s3">
    <w:name w:val="s_3"/>
    <w:basedOn w:val="a"/>
    <w:rsid w:val="00CD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D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D63BA"/>
  </w:style>
  <w:style w:type="paragraph" w:customStyle="1" w:styleId="s1">
    <w:name w:val="s_1"/>
    <w:basedOn w:val="a"/>
    <w:rsid w:val="00CD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2D7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3D74E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character" w:customStyle="1" w:styleId="3">
    <w:name w:val="Заголовок №3_"/>
    <w:basedOn w:val="a0"/>
    <w:link w:val="30"/>
    <w:rsid w:val="001C45F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C45F8"/>
    <w:pPr>
      <w:widowControl w:val="0"/>
      <w:shd w:val="clear" w:color="auto" w:fill="FFFFFF"/>
      <w:spacing w:after="0" w:line="643" w:lineRule="exact"/>
      <w:ind w:hanging="400"/>
      <w:jc w:val="both"/>
      <w:outlineLvl w:val="2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ArialNarrow10pt0pt">
    <w:name w:val="Основной текст + Arial Narrow;10 pt;Интервал 0 pt"/>
    <w:basedOn w:val="ae"/>
    <w:rsid w:val="00186F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">
    <w:name w:val="Основной текст2"/>
    <w:basedOn w:val="ae"/>
    <w:rsid w:val="00620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1">
    <w:name w:val="Оглавление_"/>
    <w:basedOn w:val="a0"/>
    <w:link w:val="af2"/>
    <w:rsid w:val="0062002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Оглавление"/>
    <w:basedOn w:val="a"/>
    <w:link w:val="af1"/>
    <w:rsid w:val="00620027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2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image" Target="media/image12.png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0" Type="http://schemas.openxmlformats.org/officeDocument/2006/relationships/image" Target="media/image3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билет.dot</Template>
  <TotalTime>2916</TotalTime>
  <Pages>51</Pages>
  <Words>19140</Words>
  <Characters>109103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91</cp:revision>
  <cp:lastPrinted>2024-02-09T13:19:00Z</cp:lastPrinted>
  <dcterms:created xsi:type="dcterms:W3CDTF">2023-05-22T13:51:00Z</dcterms:created>
  <dcterms:modified xsi:type="dcterms:W3CDTF">2024-02-27T08:38:00Z</dcterms:modified>
</cp:coreProperties>
</file>